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3C591" w14:textId="77777777" w:rsidR="00641054" w:rsidRDefault="00123281">
      <w:pPr>
        <w:autoSpaceDE/>
        <w:autoSpaceDN/>
        <w:adjustRightInd/>
        <w:spacing w:after="0"/>
        <w:jc w:val="left"/>
        <w:sectPr w:rsidR="00641054" w:rsidSect="00856F31">
          <w:headerReference w:type="default" r:id="rId8"/>
          <w:footerReference w:type="default" r:id="rId9"/>
          <w:headerReference w:type="first" r:id="rId10"/>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5223CB76" wp14:editId="424147C8">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50B19" w14:textId="77777777" w:rsidR="00E63187" w:rsidRPr="00E63187" w:rsidRDefault="00E63187" w:rsidP="00E63187">
                            <w:pPr>
                              <w:pStyle w:val="Title"/>
                              <w:ind w:left="7200" w:firstLine="720"/>
                              <w:rPr>
                                <w:b/>
                                <w:sz w:val="32"/>
                                <w:szCs w:val="32"/>
                              </w:rPr>
                            </w:pPr>
                            <w:r>
                              <w:rPr>
                                <w:b/>
                                <w:sz w:val="32"/>
                                <w:szCs w:val="32"/>
                              </w:rPr>
                              <w:t>Appendix 'E'</w:t>
                            </w:r>
                          </w:p>
                          <w:p w14:paraId="0FB7A483" w14:textId="77777777" w:rsidR="008D517B" w:rsidRPr="00846AEA" w:rsidRDefault="008D517B" w:rsidP="00A0563B">
                            <w:pPr>
                              <w:pStyle w:val="Title"/>
                            </w:pPr>
                            <w:r>
                              <w:t>Adult Social Care Policies and Procedures</w:t>
                            </w:r>
                          </w:p>
                          <w:p w14:paraId="132EF4C2" w14:textId="77777777" w:rsidR="008D517B" w:rsidRDefault="008D517B" w:rsidP="00A07590">
                            <w:pPr>
                              <w:pStyle w:val="Title2"/>
                            </w:pPr>
                            <w:bookmarkStart w:id="0" w:name="_Toc307236626"/>
                          </w:p>
                          <w:p w14:paraId="0B706EAD" w14:textId="77777777" w:rsidR="008D517B" w:rsidRDefault="008D517B" w:rsidP="00A07590">
                            <w:pPr>
                              <w:pStyle w:val="Title2"/>
                            </w:pPr>
                          </w:p>
                          <w:p w14:paraId="73529F2A" w14:textId="77777777" w:rsidR="008D517B" w:rsidRDefault="008D517B" w:rsidP="00A07590">
                            <w:pPr>
                              <w:pStyle w:val="Title2"/>
                            </w:pPr>
                          </w:p>
                          <w:p w14:paraId="43B0F090" w14:textId="77777777" w:rsidR="008D517B" w:rsidRDefault="008D517B" w:rsidP="00A07590">
                            <w:pPr>
                              <w:pStyle w:val="Title2"/>
                            </w:pPr>
                          </w:p>
                          <w:p w14:paraId="7609AA23" w14:textId="77777777" w:rsidR="008D517B" w:rsidRDefault="008D517B" w:rsidP="00A07590">
                            <w:pPr>
                              <w:pStyle w:val="Title2"/>
                            </w:pPr>
                          </w:p>
                          <w:p w14:paraId="6BD0FB25" w14:textId="77777777" w:rsidR="008D517B" w:rsidRPr="0026039E" w:rsidRDefault="008D517B" w:rsidP="0026039E">
                            <w:pPr>
                              <w:rPr>
                                <w:b/>
                                <w:sz w:val="48"/>
                                <w:szCs w:val="48"/>
                              </w:rPr>
                            </w:pPr>
                            <w:r w:rsidRPr="0026039E">
                              <w:rPr>
                                <w:b/>
                                <w:sz w:val="48"/>
                                <w:szCs w:val="48"/>
                              </w:rPr>
                              <w:t>ORDINARY RESIDENCE</w:t>
                            </w:r>
                          </w:p>
                          <w:p w14:paraId="4B3FB327"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65C8AA9E"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5441A07C" w14:textId="77777777" w:rsidTr="0003334A">
                              <w:tc>
                                <w:tcPr>
                                  <w:tcW w:w="10005" w:type="dxa"/>
                                </w:tcPr>
                                <w:p w14:paraId="5E466C3A" w14:textId="77777777" w:rsidR="008D517B" w:rsidRDefault="008D517B" w:rsidP="00704283">
                                  <w:pPr>
                                    <w:rPr>
                                      <w:b/>
                                      <w:color w:val="auto"/>
                                      <w:shd w:val="clear" w:color="auto" w:fill="FF0000"/>
                                    </w:rPr>
                                  </w:pPr>
                                </w:p>
                                <w:p w14:paraId="4EB2DE70"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3F0C41B5" w14:textId="77777777" w:rsidR="008D517B" w:rsidRDefault="008D517B" w:rsidP="00704283">
                                  <w:pPr>
                                    <w:rPr>
                                      <w:b/>
                                    </w:rPr>
                                  </w:pPr>
                                </w:p>
                              </w:tc>
                            </w:tr>
                          </w:tbl>
                          <w:p w14:paraId="74B685D1" w14:textId="77777777" w:rsidR="008D517B" w:rsidRDefault="008D517B" w:rsidP="00704283">
                            <w:pPr>
                              <w:rPr>
                                <w:b/>
                              </w:rPr>
                            </w:pPr>
                          </w:p>
                          <w:p w14:paraId="19389BCA" w14:textId="77777777" w:rsidR="008D517B" w:rsidRDefault="008D517B" w:rsidP="00F5519A"/>
                          <w:p w14:paraId="2BBD4769" w14:textId="77777777" w:rsidR="008D517B" w:rsidRDefault="008D517B" w:rsidP="00F5519A"/>
                          <w:p w14:paraId="1769555F" w14:textId="77777777" w:rsidR="008D517B" w:rsidRDefault="008D517B" w:rsidP="00F5519A"/>
                          <w:p w14:paraId="3EFCE944" w14:textId="77777777" w:rsidR="008D517B" w:rsidRDefault="008D517B" w:rsidP="00F5519A"/>
                          <w:p w14:paraId="078DA1AF" w14:textId="77777777" w:rsidR="008D517B" w:rsidRDefault="008D517B" w:rsidP="00F5519A"/>
                          <w:p w14:paraId="5F807117" w14:textId="77777777" w:rsidR="008D517B" w:rsidRDefault="008D517B"/>
                          <w:p w14:paraId="5D7F7A3D" w14:textId="77777777" w:rsidR="008D517B" w:rsidRDefault="008D517B" w:rsidP="00A07590">
                            <w:pPr>
                              <w:pStyle w:val="Title2"/>
                            </w:pPr>
                          </w:p>
                          <w:p w14:paraId="7E814BCD" w14:textId="77777777" w:rsidR="008D517B" w:rsidRDefault="008D517B" w:rsidP="00A07590">
                            <w:pPr>
                              <w:pStyle w:val="Title2"/>
                            </w:pPr>
                          </w:p>
                          <w:p w14:paraId="4145E8EA" w14:textId="77777777" w:rsidR="008D517B" w:rsidRDefault="008D517B" w:rsidP="00A07590">
                            <w:pPr>
                              <w:pStyle w:val="Title2"/>
                            </w:pPr>
                          </w:p>
                          <w:p w14:paraId="32053326" w14:textId="77777777" w:rsidR="008D517B" w:rsidRDefault="008D517B" w:rsidP="00A07590">
                            <w:pPr>
                              <w:pStyle w:val="Title2"/>
                            </w:pPr>
                          </w:p>
                          <w:p w14:paraId="0C87FFFD" w14:textId="77777777" w:rsidR="008D517B" w:rsidRDefault="008D517B" w:rsidP="00A07590">
                            <w:pPr>
                              <w:pStyle w:val="Title2"/>
                            </w:pPr>
                          </w:p>
                          <w:p w14:paraId="587455D0" w14:textId="77777777" w:rsidR="008D517B" w:rsidRPr="0026039E" w:rsidRDefault="008D517B" w:rsidP="0026039E">
                            <w:pPr>
                              <w:rPr>
                                <w:b/>
                                <w:sz w:val="48"/>
                                <w:szCs w:val="48"/>
                              </w:rPr>
                            </w:pPr>
                            <w:r w:rsidRPr="0026039E">
                              <w:rPr>
                                <w:b/>
                                <w:sz w:val="48"/>
                                <w:szCs w:val="48"/>
                              </w:rPr>
                              <w:t>ORDINARY RESIDENCE</w:t>
                            </w:r>
                          </w:p>
                          <w:p w14:paraId="020D02A7"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482B7E55"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5A8C6A85" w14:textId="77777777" w:rsidTr="0003334A">
                              <w:tc>
                                <w:tcPr>
                                  <w:tcW w:w="10005" w:type="dxa"/>
                                </w:tcPr>
                                <w:p w14:paraId="479A6F87" w14:textId="77777777" w:rsidR="008D517B" w:rsidRDefault="008D517B" w:rsidP="00704283">
                                  <w:pPr>
                                    <w:rPr>
                                      <w:b/>
                                      <w:color w:val="auto"/>
                                      <w:shd w:val="clear" w:color="auto" w:fill="FF0000"/>
                                    </w:rPr>
                                  </w:pPr>
                                </w:p>
                                <w:p w14:paraId="0AB56710"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6C3F7C32" w14:textId="77777777" w:rsidR="008D517B" w:rsidRDefault="008D517B" w:rsidP="00704283">
                                  <w:pPr>
                                    <w:rPr>
                                      <w:b/>
                                    </w:rPr>
                                  </w:pPr>
                                </w:p>
                              </w:tc>
                            </w:tr>
                          </w:tbl>
                          <w:p w14:paraId="57DF60EF" w14:textId="77777777" w:rsidR="008D517B" w:rsidRDefault="008D517B" w:rsidP="00704283">
                            <w:pPr>
                              <w:rPr>
                                <w:b/>
                              </w:rPr>
                            </w:pPr>
                          </w:p>
                          <w:p w14:paraId="2F968AE4" w14:textId="77777777" w:rsidR="008D517B" w:rsidRDefault="008D517B" w:rsidP="00F5519A"/>
                          <w:p w14:paraId="3D5B0D0B" w14:textId="77777777" w:rsidR="008D517B" w:rsidRDefault="008D517B" w:rsidP="00F5519A"/>
                          <w:p w14:paraId="69102C05" w14:textId="77777777" w:rsidR="008D517B" w:rsidRDefault="008D517B" w:rsidP="00F5519A"/>
                          <w:p w14:paraId="2C75B188" w14:textId="77777777" w:rsidR="008D517B" w:rsidRDefault="008D517B" w:rsidP="00F5519A"/>
                          <w:p w14:paraId="3A286F98" w14:textId="77777777" w:rsidR="008D517B" w:rsidRDefault="008D517B" w:rsidP="00F5519A"/>
                          <w:p w14:paraId="3C4DF51B" w14:textId="77777777" w:rsidR="008D517B" w:rsidRDefault="008D517B"/>
                          <w:p w14:paraId="15C0F350" w14:textId="77777777" w:rsidR="008D517B" w:rsidRDefault="008D517B" w:rsidP="00A07590">
                            <w:pPr>
                              <w:pStyle w:val="Title2"/>
                            </w:pPr>
                          </w:p>
                          <w:p w14:paraId="26430A1F" w14:textId="77777777" w:rsidR="008D517B" w:rsidRDefault="008D517B" w:rsidP="00A07590">
                            <w:pPr>
                              <w:pStyle w:val="Title2"/>
                            </w:pPr>
                          </w:p>
                          <w:p w14:paraId="74E81ABB" w14:textId="77777777" w:rsidR="008D517B" w:rsidRDefault="008D517B" w:rsidP="00A07590">
                            <w:pPr>
                              <w:pStyle w:val="Title2"/>
                            </w:pPr>
                          </w:p>
                          <w:p w14:paraId="07565F1D" w14:textId="77777777" w:rsidR="008D517B" w:rsidRDefault="008D517B" w:rsidP="00A07590">
                            <w:pPr>
                              <w:pStyle w:val="Title2"/>
                            </w:pPr>
                          </w:p>
                          <w:p w14:paraId="178B93A9" w14:textId="77777777" w:rsidR="008D517B" w:rsidRDefault="008D517B" w:rsidP="00A07590">
                            <w:pPr>
                              <w:pStyle w:val="Title2"/>
                            </w:pPr>
                          </w:p>
                          <w:p w14:paraId="60AC6FBE" w14:textId="77777777" w:rsidR="008D517B" w:rsidRPr="0026039E" w:rsidRDefault="008D517B" w:rsidP="0026039E">
                            <w:pPr>
                              <w:rPr>
                                <w:b/>
                                <w:sz w:val="48"/>
                                <w:szCs w:val="48"/>
                              </w:rPr>
                            </w:pPr>
                            <w:r w:rsidRPr="0026039E">
                              <w:rPr>
                                <w:b/>
                                <w:sz w:val="48"/>
                                <w:szCs w:val="48"/>
                              </w:rPr>
                              <w:t>ORDINARY RESIDENCE</w:t>
                            </w:r>
                          </w:p>
                          <w:p w14:paraId="5247B273"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2395CB3B"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03D0B6E3" w14:textId="77777777" w:rsidTr="0003334A">
                              <w:tc>
                                <w:tcPr>
                                  <w:tcW w:w="10005" w:type="dxa"/>
                                </w:tcPr>
                                <w:p w14:paraId="44A26E06" w14:textId="77777777" w:rsidR="008D517B" w:rsidRDefault="008D517B" w:rsidP="00704283">
                                  <w:pPr>
                                    <w:rPr>
                                      <w:b/>
                                      <w:color w:val="auto"/>
                                      <w:shd w:val="clear" w:color="auto" w:fill="FF0000"/>
                                    </w:rPr>
                                  </w:pPr>
                                </w:p>
                                <w:p w14:paraId="2663C2FC"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C3BF91D" w14:textId="77777777" w:rsidR="008D517B" w:rsidRDefault="008D517B" w:rsidP="00704283">
                                  <w:pPr>
                                    <w:rPr>
                                      <w:b/>
                                    </w:rPr>
                                  </w:pPr>
                                </w:p>
                              </w:tc>
                            </w:tr>
                          </w:tbl>
                          <w:p w14:paraId="7904E4C6" w14:textId="77777777" w:rsidR="008D517B" w:rsidRDefault="008D517B" w:rsidP="00704283">
                            <w:pPr>
                              <w:rPr>
                                <w:b/>
                              </w:rPr>
                            </w:pPr>
                          </w:p>
                          <w:p w14:paraId="4BC9769E" w14:textId="77777777" w:rsidR="008D517B" w:rsidRDefault="008D517B" w:rsidP="00F5519A"/>
                          <w:p w14:paraId="0AD85A74" w14:textId="77777777" w:rsidR="008D517B" w:rsidRDefault="008D517B" w:rsidP="00F5519A"/>
                          <w:p w14:paraId="2912B975" w14:textId="77777777" w:rsidR="008D517B" w:rsidRDefault="008D517B" w:rsidP="00F5519A"/>
                          <w:p w14:paraId="4E618283" w14:textId="77777777" w:rsidR="008D517B" w:rsidRDefault="008D517B" w:rsidP="00F5519A"/>
                          <w:p w14:paraId="0DD8C099" w14:textId="77777777" w:rsidR="008D517B" w:rsidRDefault="008D517B" w:rsidP="00F5519A"/>
                          <w:p w14:paraId="4F615B5D" w14:textId="77777777" w:rsidR="008D517B" w:rsidRDefault="008D517B"/>
                          <w:p w14:paraId="64FAD7F3" w14:textId="77777777" w:rsidR="008D517B" w:rsidRDefault="008D517B" w:rsidP="00A07590">
                            <w:pPr>
                              <w:pStyle w:val="Title2"/>
                            </w:pPr>
                          </w:p>
                          <w:p w14:paraId="063B64F7" w14:textId="77777777" w:rsidR="008D517B" w:rsidRDefault="008D517B" w:rsidP="00A07590">
                            <w:pPr>
                              <w:pStyle w:val="Title2"/>
                            </w:pPr>
                          </w:p>
                          <w:p w14:paraId="2F9D097C" w14:textId="77777777" w:rsidR="008D517B" w:rsidRDefault="008D517B" w:rsidP="00A07590">
                            <w:pPr>
                              <w:pStyle w:val="Title2"/>
                            </w:pPr>
                          </w:p>
                          <w:p w14:paraId="3681A4E7" w14:textId="77777777" w:rsidR="008D517B" w:rsidRDefault="008D517B" w:rsidP="00A07590">
                            <w:pPr>
                              <w:pStyle w:val="Title2"/>
                            </w:pPr>
                          </w:p>
                          <w:p w14:paraId="269FF701" w14:textId="77777777" w:rsidR="008D517B" w:rsidRDefault="008D517B" w:rsidP="00A07590">
                            <w:pPr>
                              <w:pStyle w:val="Title2"/>
                            </w:pPr>
                          </w:p>
                          <w:p w14:paraId="61D3A6F8" w14:textId="77777777" w:rsidR="008D517B" w:rsidRPr="0026039E" w:rsidRDefault="008D517B" w:rsidP="0026039E">
                            <w:pPr>
                              <w:rPr>
                                <w:b/>
                                <w:sz w:val="48"/>
                                <w:szCs w:val="48"/>
                              </w:rPr>
                            </w:pPr>
                            <w:r w:rsidRPr="0026039E">
                              <w:rPr>
                                <w:b/>
                                <w:sz w:val="48"/>
                                <w:szCs w:val="48"/>
                              </w:rPr>
                              <w:t>ORDINARY RESIDENCE</w:t>
                            </w:r>
                            <w:bookmarkEnd w:id="0"/>
                          </w:p>
                          <w:p w14:paraId="0FB96E7C"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57D03E39"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23BEC67E" w14:textId="77777777" w:rsidTr="0003334A">
                              <w:tc>
                                <w:tcPr>
                                  <w:tcW w:w="10005" w:type="dxa"/>
                                </w:tcPr>
                                <w:p w14:paraId="6AEFECDE" w14:textId="77777777" w:rsidR="008D517B" w:rsidRDefault="008D517B" w:rsidP="00704283">
                                  <w:pPr>
                                    <w:rPr>
                                      <w:b/>
                                      <w:color w:val="auto"/>
                                      <w:shd w:val="clear" w:color="auto" w:fill="FF0000"/>
                                    </w:rPr>
                                  </w:pPr>
                                </w:p>
                                <w:p w14:paraId="115EEA86"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0157E37C" w14:textId="77777777" w:rsidR="008D517B" w:rsidRDefault="008D517B" w:rsidP="00704283">
                                  <w:pPr>
                                    <w:rPr>
                                      <w:b/>
                                    </w:rPr>
                                  </w:pPr>
                                </w:p>
                              </w:tc>
                            </w:tr>
                          </w:tbl>
                          <w:p w14:paraId="68D19D53" w14:textId="77777777" w:rsidR="008D517B" w:rsidRDefault="008D517B" w:rsidP="00704283">
                            <w:pPr>
                              <w:rPr>
                                <w:b/>
                              </w:rPr>
                            </w:pPr>
                          </w:p>
                          <w:p w14:paraId="4C8D5E6B" w14:textId="77777777" w:rsidR="008D517B" w:rsidRDefault="008D517B" w:rsidP="00F5519A"/>
                          <w:p w14:paraId="666C082F" w14:textId="77777777" w:rsidR="008D517B" w:rsidRDefault="008D517B" w:rsidP="00F5519A"/>
                          <w:p w14:paraId="5982E0B1" w14:textId="77777777" w:rsidR="008D517B" w:rsidRDefault="008D517B" w:rsidP="00F5519A"/>
                          <w:p w14:paraId="0CF2DC8B" w14:textId="77777777" w:rsidR="008D517B" w:rsidRDefault="008D517B" w:rsidP="00F5519A"/>
                          <w:p w14:paraId="5C0365BC" w14:textId="77777777" w:rsidR="008D517B" w:rsidRDefault="008D517B"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3CB76"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" filled="f" stroked="f">
                <v:textbox>
                  <w:txbxContent>
                    <w:p w14:paraId="6CF50B19" w14:textId="77777777" w:rsidR="00E63187" w:rsidRPr="00E63187" w:rsidRDefault="00E63187" w:rsidP="00E63187">
                      <w:pPr>
                        <w:pStyle w:val="Title"/>
                        <w:ind w:left="7200" w:firstLine="720"/>
                        <w:rPr>
                          <w:b/>
                          <w:sz w:val="32"/>
                          <w:szCs w:val="32"/>
                        </w:rPr>
                      </w:pPr>
                      <w:r>
                        <w:rPr>
                          <w:b/>
                          <w:sz w:val="32"/>
                          <w:szCs w:val="32"/>
                        </w:rPr>
                        <w:t>Appendix 'E'</w:t>
                      </w:r>
                    </w:p>
                    <w:p w14:paraId="0FB7A483" w14:textId="77777777" w:rsidR="008D517B" w:rsidRPr="00846AEA" w:rsidRDefault="008D517B" w:rsidP="00A0563B">
                      <w:pPr>
                        <w:pStyle w:val="Title"/>
                      </w:pPr>
                      <w:r>
                        <w:t>Adult Social Care Policies and Procedures</w:t>
                      </w:r>
                    </w:p>
                    <w:p w14:paraId="132EF4C2" w14:textId="77777777" w:rsidR="008D517B" w:rsidRDefault="008D517B" w:rsidP="00A07590">
                      <w:pPr>
                        <w:pStyle w:val="Title2"/>
                      </w:pPr>
                      <w:bookmarkStart w:id="1" w:name="_Toc307236626"/>
                    </w:p>
                    <w:p w14:paraId="0B706EAD" w14:textId="77777777" w:rsidR="008D517B" w:rsidRDefault="008D517B" w:rsidP="00A07590">
                      <w:pPr>
                        <w:pStyle w:val="Title2"/>
                      </w:pPr>
                    </w:p>
                    <w:p w14:paraId="73529F2A" w14:textId="77777777" w:rsidR="008D517B" w:rsidRDefault="008D517B" w:rsidP="00A07590">
                      <w:pPr>
                        <w:pStyle w:val="Title2"/>
                      </w:pPr>
                    </w:p>
                    <w:p w14:paraId="43B0F090" w14:textId="77777777" w:rsidR="008D517B" w:rsidRDefault="008D517B" w:rsidP="00A07590">
                      <w:pPr>
                        <w:pStyle w:val="Title2"/>
                      </w:pPr>
                    </w:p>
                    <w:p w14:paraId="7609AA23" w14:textId="77777777" w:rsidR="008D517B" w:rsidRDefault="008D517B" w:rsidP="00A07590">
                      <w:pPr>
                        <w:pStyle w:val="Title2"/>
                      </w:pPr>
                    </w:p>
                    <w:p w14:paraId="6BD0FB25" w14:textId="77777777" w:rsidR="008D517B" w:rsidRPr="0026039E" w:rsidRDefault="008D517B" w:rsidP="0026039E">
                      <w:pPr>
                        <w:rPr>
                          <w:b/>
                          <w:sz w:val="48"/>
                          <w:szCs w:val="48"/>
                        </w:rPr>
                      </w:pPr>
                      <w:r w:rsidRPr="0026039E">
                        <w:rPr>
                          <w:b/>
                          <w:sz w:val="48"/>
                          <w:szCs w:val="48"/>
                        </w:rPr>
                        <w:t>ORDINARY RESIDENCE</w:t>
                      </w:r>
                    </w:p>
                    <w:p w14:paraId="4B3FB327"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65C8AA9E"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5441A07C" w14:textId="77777777" w:rsidTr="0003334A">
                        <w:tc>
                          <w:tcPr>
                            <w:tcW w:w="10005" w:type="dxa"/>
                          </w:tcPr>
                          <w:p w14:paraId="5E466C3A" w14:textId="77777777" w:rsidR="008D517B" w:rsidRDefault="008D517B" w:rsidP="00704283">
                            <w:pPr>
                              <w:rPr>
                                <w:b/>
                                <w:color w:val="auto"/>
                                <w:shd w:val="clear" w:color="auto" w:fill="FF0000"/>
                              </w:rPr>
                            </w:pPr>
                          </w:p>
                          <w:p w14:paraId="4EB2DE70"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3F0C41B5" w14:textId="77777777" w:rsidR="008D517B" w:rsidRDefault="008D517B" w:rsidP="00704283">
                            <w:pPr>
                              <w:rPr>
                                <w:b/>
                              </w:rPr>
                            </w:pPr>
                          </w:p>
                        </w:tc>
                      </w:tr>
                    </w:tbl>
                    <w:p w14:paraId="74B685D1" w14:textId="77777777" w:rsidR="008D517B" w:rsidRDefault="008D517B" w:rsidP="00704283">
                      <w:pPr>
                        <w:rPr>
                          <w:b/>
                        </w:rPr>
                      </w:pPr>
                    </w:p>
                    <w:p w14:paraId="19389BCA" w14:textId="77777777" w:rsidR="008D517B" w:rsidRDefault="008D517B" w:rsidP="00F5519A"/>
                    <w:p w14:paraId="2BBD4769" w14:textId="77777777" w:rsidR="008D517B" w:rsidRDefault="008D517B" w:rsidP="00F5519A"/>
                    <w:p w14:paraId="1769555F" w14:textId="77777777" w:rsidR="008D517B" w:rsidRDefault="008D517B" w:rsidP="00F5519A"/>
                    <w:p w14:paraId="3EFCE944" w14:textId="77777777" w:rsidR="008D517B" w:rsidRDefault="008D517B" w:rsidP="00F5519A"/>
                    <w:p w14:paraId="078DA1AF" w14:textId="77777777" w:rsidR="008D517B" w:rsidRDefault="008D517B" w:rsidP="00F5519A"/>
                    <w:p w14:paraId="5F807117" w14:textId="77777777" w:rsidR="008D517B" w:rsidRDefault="008D517B"/>
                    <w:p w14:paraId="5D7F7A3D" w14:textId="77777777" w:rsidR="008D517B" w:rsidRDefault="008D517B" w:rsidP="00A07590">
                      <w:pPr>
                        <w:pStyle w:val="Title2"/>
                      </w:pPr>
                    </w:p>
                    <w:p w14:paraId="7E814BCD" w14:textId="77777777" w:rsidR="008D517B" w:rsidRDefault="008D517B" w:rsidP="00A07590">
                      <w:pPr>
                        <w:pStyle w:val="Title2"/>
                      </w:pPr>
                    </w:p>
                    <w:p w14:paraId="4145E8EA" w14:textId="77777777" w:rsidR="008D517B" w:rsidRDefault="008D517B" w:rsidP="00A07590">
                      <w:pPr>
                        <w:pStyle w:val="Title2"/>
                      </w:pPr>
                    </w:p>
                    <w:p w14:paraId="32053326" w14:textId="77777777" w:rsidR="008D517B" w:rsidRDefault="008D517B" w:rsidP="00A07590">
                      <w:pPr>
                        <w:pStyle w:val="Title2"/>
                      </w:pPr>
                    </w:p>
                    <w:p w14:paraId="0C87FFFD" w14:textId="77777777" w:rsidR="008D517B" w:rsidRDefault="008D517B" w:rsidP="00A07590">
                      <w:pPr>
                        <w:pStyle w:val="Title2"/>
                      </w:pPr>
                    </w:p>
                    <w:p w14:paraId="587455D0" w14:textId="77777777" w:rsidR="008D517B" w:rsidRPr="0026039E" w:rsidRDefault="008D517B" w:rsidP="0026039E">
                      <w:pPr>
                        <w:rPr>
                          <w:b/>
                          <w:sz w:val="48"/>
                          <w:szCs w:val="48"/>
                        </w:rPr>
                      </w:pPr>
                      <w:r w:rsidRPr="0026039E">
                        <w:rPr>
                          <w:b/>
                          <w:sz w:val="48"/>
                          <w:szCs w:val="48"/>
                        </w:rPr>
                        <w:t>ORDINARY RESIDENCE</w:t>
                      </w:r>
                    </w:p>
                    <w:p w14:paraId="020D02A7"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482B7E55"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5A8C6A85" w14:textId="77777777" w:rsidTr="0003334A">
                        <w:tc>
                          <w:tcPr>
                            <w:tcW w:w="10005" w:type="dxa"/>
                          </w:tcPr>
                          <w:p w14:paraId="479A6F87" w14:textId="77777777" w:rsidR="008D517B" w:rsidRDefault="008D517B" w:rsidP="00704283">
                            <w:pPr>
                              <w:rPr>
                                <w:b/>
                                <w:color w:val="auto"/>
                                <w:shd w:val="clear" w:color="auto" w:fill="FF0000"/>
                              </w:rPr>
                            </w:pPr>
                          </w:p>
                          <w:p w14:paraId="0AB56710"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6C3F7C32" w14:textId="77777777" w:rsidR="008D517B" w:rsidRDefault="008D517B" w:rsidP="00704283">
                            <w:pPr>
                              <w:rPr>
                                <w:b/>
                              </w:rPr>
                            </w:pPr>
                          </w:p>
                        </w:tc>
                      </w:tr>
                    </w:tbl>
                    <w:p w14:paraId="57DF60EF" w14:textId="77777777" w:rsidR="008D517B" w:rsidRDefault="008D517B" w:rsidP="00704283">
                      <w:pPr>
                        <w:rPr>
                          <w:b/>
                        </w:rPr>
                      </w:pPr>
                    </w:p>
                    <w:p w14:paraId="2F968AE4" w14:textId="77777777" w:rsidR="008D517B" w:rsidRDefault="008D517B" w:rsidP="00F5519A"/>
                    <w:p w14:paraId="3D5B0D0B" w14:textId="77777777" w:rsidR="008D517B" w:rsidRDefault="008D517B" w:rsidP="00F5519A"/>
                    <w:p w14:paraId="69102C05" w14:textId="77777777" w:rsidR="008D517B" w:rsidRDefault="008D517B" w:rsidP="00F5519A"/>
                    <w:p w14:paraId="2C75B188" w14:textId="77777777" w:rsidR="008D517B" w:rsidRDefault="008D517B" w:rsidP="00F5519A"/>
                    <w:p w14:paraId="3A286F98" w14:textId="77777777" w:rsidR="008D517B" w:rsidRDefault="008D517B" w:rsidP="00F5519A"/>
                    <w:p w14:paraId="3C4DF51B" w14:textId="77777777" w:rsidR="008D517B" w:rsidRDefault="008D517B"/>
                    <w:p w14:paraId="15C0F350" w14:textId="77777777" w:rsidR="008D517B" w:rsidRDefault="008D517B" w:rsidP="00A07590">
                      <w:pPr>
                        <w:pStyle w:val="Title2"/>
                      </w:pPr>
                    </w:p>
                    <w:p w14:paraId="26430A1F" w14:textId="77777777" w:rsidR="008D517B" w:rsidRDefault="008D517B" w:rsidP="00A07590">
                      <w:pPr>
                        <w:pStyle w:val="Title2"/>
                      </w:pPr>
                    </w:p>
                    <w:p w14:paraId="74E81ABB" w14:textId="77777777" w:rsidR="008D517B" w:rsidRDefault="008D517B" w:rsidP="00A07590">
                      <w:pPr>
                        <w:pStyle w:val="Title2"/>
                      </w:pPr>
                    </w:p>
                    <w:p w14:paraId="07565F1D" w14:textId="77777777" w:rsidR="008D517B" w:rsidRDefault="008D517B" w:rsidP="00A07590">
                      <w:pPr>
                        <w:pStyle w:val="Title2"/>
                      </w:pPr>
                    </w:p>
                    <w:p w14:paraId="178B93A9" w14:textId="77777777" w:rsidR="008D517B" w:rsidRDefault="008D517B" w:rsidP="00A07590">
                      <w:pPr>
                        <w:pStyle w:val="Title2"/>
                      </w:pPr>
                    </w:p>
                    <w:p w14:paraId="60AC6FBE" w14:textId="77777777" w:rsidR="008D517B" w:rsidRPr="0026039E" w:rsidRDefault="008D517B" w:rsidP="0026039E">
                      <w:pPr>
                        <w:rPr>
                          <w:b/>
                          <w:sz w:val="48"/>
                          <w:szCs w:val="48"/>
                        </w:rPr>
                      </w:pPr>
                      <w:r w:rsidRPr="0026039E">
                        <w:rPr>
                          <w:b/>
                          <w:sz w:val="48"/>
                          <w:szCs w:val="48"/>
                        </w:rPr>
                        <w:t>ORDINARY RESIDENCE</w:t>
                      </w:r>
                    </w:p>
                    <w:p w14:paraId="5247B273"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2395CB3B"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03D0B6E3" w14:textId="77777777" w:rsidTr="0003334A">
                        <w:tc>
                          <w:tcPr>
                            <w:tcW w:w="10005" w:type="dxa"/>
                          </w:tcPr>
                          <w:p w14:paraId="44A26E06" w14:textId="77777777" w:rsidR="008D517B" w:rsidRDefault="008D517B" w:rsidP="00704283">
                            <w:pPr>
                              <w:rPr>
                                <w:b/>
                                <w:color w:val="auto"/>
                                <w:shd w:val="clear" w:color="auto" w:fill="FF0000"/>
                              </w:rPr>
                            </w:pPr>
                          </w:p>
                          <w:p w14:paraId="2663C2FC"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C3BF91D" w14:textId="77777777" w:rsidR="008D517B" w:rsidRDefault="008D517B" w:rsidP="00704283">
                            <w:pPr>
                              <w:rPr>
                                <w:b/>
                              </w:rPr>
                            </w:pPr>
                          </w:p>
                        </w:tc>
                      </w:tr>
                    </w:tbl>
                    <w:p w14:paraId="7904E4C6" w14:textId="77777777" w:rsidR="008D517B" w:rsidRDefault="008D517B" w:rsidP="00704283">
                      <w:pPr>
                        <w:rPr>
                          <w:b/>
                        </w:rPr>
                      </w:pPr>
                    </w:p>
                    <w:p w14:paraId="4BC9769E" w14:textId="77777777" w:rsidR="008D517B" w:rsidRDefault="008D517B" w:rsidP="00F5519A"/>
                    <w:p w14:paraId="0AD85A74" w14:textId="77777777" w:rsidR="008D517B" w:rsidRDefault="008D517B" w:rsidP="00F5519A"/>
                    <w:p w14:paraId="2912B975" w14:textId="77777777" w:rsidR="008D517B" w:rsidRDefault="008D517B" w:rsidP="00F5519A"/>
                    <w:p w14:paraId="4E618283" w14:textId="77777777" w:rsidR="008D517B" w:rsidRDefault="008D517B" w:rsidP="00F5519A"/>
                    <w:p w14:paraId="0DD8C099" w14:textId="77777777" w:rsidR="008D517B" w:rsidRDefault="008D517B" w:rsidP="00F5519A"/>
                    <w:p w14:paraId="4F615B5D" w14:textId="77777777" w:rsidR="008D517B" w:rsidRDefault="008D517B"/>
                    <w:p w14:paraId="64FAD7F3" w14:textId="77777777" w:rsidR="008D517B" w:rsidRDefault="008D517B" w:rsidP="00A07590">
                      <w:pPr>
                        <w:pStyle w:val="Title2"/>
                      </w:pPr>
                    </w:p>
                    <w:p w14:paraId="063B64F7" w14:textId="77777777" w:rsidR="008D517B" w:rsidRDefault="008D517B" w:rsidP="00A07590">
                      <w:pPr>
                        <w:pStyle w:val="Title2"/>
                      </w:pPr>
                    </w:p>
                    <w:p w14:paraId="2F9D097C" w14:textId="77777777" w:rsidR="008D517B" w:rsidRDefault="008D517B" w:rsidP="00A07590">
                      <w:pPr>
                        <w:pStyle w:val="Title2"/>
                      </w:pPr>
                    </w:p>
                    <w:p w14:paraId="3681A4E7" w14:textId="77777777" w:rsidR="008D517B" w:rsidRDefault="008D517B" w:rsidP="00A07590">
                      <w:pPr>
                        <w:pStyle w:val="Title2"/>
                      </w:pPr>
                    </w:p>
                    <w:p w14:paraId="269FF701" w14:textId="77777777" w:rsidR="008D517B" w:rsidRDefault="008D517B" w:rsidP="00A07590">
                      <w:pPr>
                        <w:pStyle w:val="Title2"/>
                      </w:pPr>
                    </w:p>
                    <w:p w14:paraId="61D3A6F8" w14:textId="77777777" w:rsidR="008D517B" w:rsidRPr="0026039E" w:rsidRDefault="008D517B" w:rsidP="0026039E">
                      <w:pPr>
                        <w:rPr>
                          <w:b/>
                          <w:sz w:val="48"/>
                          <w:szCs w:val="48"/>
                        </w:rPr>
                      </w:pPr>
                      <w:r w:rsidRPr="0026039E">
                        <w:rPr>
                          <w:b/>
                          <w:sz w:val="48"/>
                          <w:szCs w:val="48"/>
                        </w:rPr>
                        <w:t>ORDINARY RESIDENCE</w:t>
                      </w:r>
                      <w:bookmarkEnd w:id="1"/>
                    </w:p>
                    <w:p w14:paraId="0FB96E7C"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57D03E39"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23BEC67E" w14:textId="77777777" w:rsidTr="0003334A">
                        <w:tc>
                          <w:tcPr>
                            <w:tcW w:w="10005" w:type="dxa"/>
                          </w:tcPr>
                          <w:p w14:paraId="6AEFECDE" w14:textId="77777777" w:rsidR="008D517B" w:rsidRDefault="008D517B" w:rsidP="00704283">
                            <w:pPr>
                              <w:rPr>
                                <w:b/>
                                <w:color w:val="auto"/>
                                <w:shd w:val="clear" w:color="auto" w:fill="FF0000"/>
                              </w:rPr>
                            </w:pPr>
                          </w:p>
                          <w:p w14:paraId="115EEA86"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0157E37C" w14:textId="77777777" w:rsidR="008D517B" w:rsidRDefault="008D517B" w:rsidP="00704283">
                            <w:pPr>
                              <w:rPr>
                                <w:b/>
                              </w:rPr>
                            </w:pPr>
                          </w:p>
                        </w:tc>
                      </w:tr>
                    </w:tbl>
                    <w:p w14:paraId="68D19D53" w14:textId="77777777" w:rsidR="008D517B" w:rsidRDefault="008D517B" w:rsidP="00704283">
                      <w:pPr>
                        <w:rPr>
                          <w:b/>
                        </w:rPr>
                      </w:pPr>
                    </w:p>
                    <w:p w14:paraId="4C8D5E6B" w14:textId="77777777" w:rsidR="008D517B" w:rsidRDefault="008D517B" w:rsidP="00F5519A"/>
                    <w:p w14:paraId="666C082F" w14:textId="77777777" w:rsidR="008D517B" w:rsidRDefault="008D517B" w:rsidP="00F5519A"/>
                    <w:p w14:paraId="5982E0B1" w14:textId="77777777" w:rsidR="008D517B" w:rsidRDefault="008D517B" w:rsidP="00F5519A"/>
                    <w:p w14:paraId="0CF2DC8B" w14:textId="77777777" w:rsidR="008D517B" w:rsidRDefault="008D517B" w:rsidP="00F5519A"/>
                    <w:p w14:paraId="5C0365BC" w14:textId="77777777" w:rsidR="008D517B" w:rsidRDefault="008D517B" w:rsidP="00F5519A"/>
                  </w:txbxContent>
                </v:textbox>
              </v:shape>
            </w:pict>
          </mc:Fallback>
        </mc:AlternateContent>
      </w:r>
    </w:p>
    <w:bookmarkStart w:id="2" w:name="_Toc304199307" w:displacedByCustomXml="next"/>
    <w:sdt>
      <w:sdtPr>
        <w:rPr>
          <w:rFonts w:ascii="Arial" w:eastAsia="Calibri" w:hAnsi="Arial" w:cs="Helvetica-Light"/>
          <w:color w:val="000000"/>
          <w:sz w:val="24"/>
          <w:szCs w:val="24"/>
          <w:lang w:val="en-GB"/>
        </w:rPr>
        <w:id w:val="1475638700"/>
        <w:docPartObj>
          <w:docPartGallery w:val="Table of Contents"/>
          <w:docPartUnique/>
        </w:docPartObj>
      </w:sdtPr>
      <w:sdtEndPr>
        <w:rPr>
          <w:b/>
          <w:bCs/>
          <w:noProof/>
        </w:rPr>
      </w:sdtEndPr>
      <w:sdtContent>
        <w:p w14:paraId="04AF20F3" w14:textId="77777777" w:rsidR="0003334A" w:rsidRDefault="0003334A">
          <w:pPr>
            <w:pStyle w:val="TOCHeading"/>
            <w:rPr>
              <w:rFonts w:ascii="Arial" w:hAnsi="Arial" w:cs="Arial"/>
              <w:b/>
              <w:color w:val="auto"/>
              <w:sz w:val="36"/>
              <w:szCs w:val="36"/>
            </w:rPr>
          </w:pPr>
          <w:r w:rsidRPr="0003334A">
            <w:rPr>
              <w:rFonts w:ascii="Arial" w:hAnsi="Arial" w:cs="Arial"/>
              <w:b/>
              <w:color w:val="auto"/>
              <w:sz w:val="36"/>
              <w:szCs w:val="36"/>
            </w:rPr>
            <w:t>Contents</w:t>
          </w:r>
        </w:p>
        <w:p w14:paraId="4D8FB283" w14:textId="77777777" w:rsidR="002D7033" w:rsidRPr="002D7033" w:rsidRDefault="002D7033" w:rsidP="002D7033">
          <w:pPr>
            <w:rPr>
              <w:lang w:val="en-US"/>
            </w:rPr>
          </w:pPr>
        </w:p>
        <w:p w14:paraId="1CC03A30" w14:textId="77777777" w:rsidR="00653AB3" w:rsidRPr="00653AB3" w:rsidRDefault="00653AB3" w:rsidP="00653AB3">
          <w:pPr>
            <w:rPr>
              <w:b/>
              <w:sz w:val="28"/>
              <w:szCs w:val="28"/>
              <w:lang w:val="en-US"/>
            </w:rPr>
          </w:pPr>
          <w:r w:rsidRPr="00653AB3">
            <w:rPr>
              <w:b/>
              <w:sz w:val="28"/>
              <w:szCs w:val="28"/>
              <w:lang w:val="en-US"/>
            </w:rPr>
            <w:t>ORDINARY RESIDENCE</w:t>
          </w:r>
        </w:p>
        <w:p w14:paraId="1584FAD0" w14:textId="77777777" w:rsidR="008D517B" w:rsidRDefault="0003334A">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TOC \o "1-3" \h \z \u </w:instrText>
          </w:r>
          <w:r>
            <w:fldChar w:fldCharType="separate"/>
          </w:r>
          <w:hyperlink w:anchor="_Toc434241169" w:history="1">
            <w:r w:rsidR="008D517B" w:rsidRPr="00CA5EBA">
              <w:rPr>
                <w:rStyle w:val="Hyperlink"/>
              </w:rPr>
              <w:t>POLICY VERSION CONTROL</w:t>
            </w:r>
            <w:r w:rsidR="008D517B">
              <w:rPr>
                <w:webHidden/>
              </w:rPr>
              <w:tab/>
            </w:r>
            <w:r w:rsidR="008D517B">
              <w:rPr>
                <w:webHidden/>
              </w:rPr>
              <w:fldChar w:fldCharType="begin"/>
            </w:r>
            <w:r w:rsidR="008D517B">
              <w:rPr>
                <w:webHidden/>
              </w:rPr>
              <w:instrText xml:space="preserve"> PAGEREF _Toc434241169 \h </w:instrText>
            </w:r>
            <w:r w:rsidR="008D517B">
              <w:rPr>
                <w:webHidden/>
              </w:rPr>
            </w:r>
            <w:r w:rsidR="008D517B">
              <w:rPr>
                <w:webHidden/>
              </w:rPr>
              <w:fldChar w:fldCharType="separate"/>
            </w:r>
            <w:r w:rsidR="008D517B">
              <w:rPr>
                <w:webHidden/>
              </w:rPr>
              <w:t>2</w:t>
            </w:r>
            <w:r w:rsidR="008D517B">
              <w:rPr>
                <w:webHidden/>
              </w:rPr>
              <w:fldChar w:fldCharType="end"/>
            </w:r>
          </w:hyperlink>
        </w:p>
        <w:p w14:paraId="2996B9F5" w14:textId="77777777" w:rsidR="008D517B" w:rsidRDefault="00E26562">
          <w:pPr>
            <w:pStyle w:val="TOC1"/>
            <w:tabs>
              <w:tab w:val="left" w:pos="720"/>
            </w:tabs>
            <w:rPr>
              <w:rFonts w:asciiTheme="minorHAnsi" w:eastAsiaTheme="minorEastAsia" w:hAnsiTheme="minorHAnsi" w:cstheme="minorBidi"/>
              <w:b w:val="0"/>
              <w:bCs w:val="0"/>
              <w:color w:val="auto"/>
              <w:sz w:val="22"/>
              <w:szCs w:val="22"/>
              <w:lang w:eastAsia="en-GB"/>
            </w:rPr>
          </w:pPr>
          <w:hyperlink w:anchor="_Toc434241170" w:history="1">
            <w:r w:rsidR="008D517B" w:rsidRPr="00CA5EBA">
              <w:rPr>
                <w:rStyle w:val="Hyperlink"/>
              </w:rPr>
              <w:t>1.</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POLICY STATEMENT</w:t>
            </w:r>
            <w:r w:rsidR="008D517B">
              <w:rPr>
                <w:webHidden/>
              </w:rPr>
              <w:tab/>
            </w:r>
            <w:r w:rsidR="008D517B">
              <w:rPr>
                <w:webHidden/>
              </w:rPr>
              <w:fldChar w:fldCharType="begin"/>
            </w:r>
            <w:r w:rsidR="008D517B">
              <w:rPr>
                <w:webHidden/>
              </w:rPr>
              <w:instrText xml:space="preserve"> PAGEREF _Toc434241170 \h </w:instrText>
            </w:r>
            <w:r w:rsidR="008D517B">
              <w:rPr>
                <w:webHidden/>
              </w:rPr>
            </w:r>
            <w:r w:rsidR="008D517B">
              <w:rPr>
                <w:webHidden/>
              </w:rPr>
              <w:fldChar w:fldCharType="separate"/>
            </w:r>
            <w:r w:rsidR="008D517B">
              <w:rPr>
                <w:webHidden/>
              </w:rPr>
              <w:t>3</w:t>
            </w:r>
            <w:r w:rsidR="008D517B">
              <w:rPr>
                <w:webHidden/>
              </w:rPr>
              <w:fldChar w:fldCharType="end"/>
            </w:r>
          </w:hyperlink>
        </w:p>
        <w:p w14:paraId="1668AEEB" w14:textId="77777777" w:rsidR="008D517B" w:rsidRDefault="00E26562">
          <w:pPr>
            <w:pStyle w:val="TOC1"/>
            <w:tabs>
              <w:tab w:val="left" w:pos="720"/>
            </w:tabs>
            <w:rPr>
              <w:rFonts w:asciiTheme="minorHAnsi" w:eastAsiaTheme="minorEastAsia" w:hAnsiTheme="minorHAnsi" w:cstheme="minorBidi"/>
              <w:b w:val="0"/>
              <w:bCs w:val="0"/>
              <w:color w:val="auto"/>
              <w:sz w:val="22"/>
              <w:szCs w:val="22"/>
              <w:lang w:eastAsia="en-GB"/>
            </w:rPr>
          </w:pPr>
          <w:hyperlink w:anchor="_Toc434241171" w:history="1">
            <w:r w:rsidR="008D517B" w:rsidRPr="00CA5EBA">
              <w:rPr>
                <w:rStyle w:val="Hyperlink"/>
              </w:rPr>
              <w:t>2.</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KEY DEFINITIONS AND PRINCIPLES APPLICABLE TO THIS POLICY</w:t>
            </w:r>
            <w:r w:rsidR="008D517B">
              <w:rPr>
                <w:webHidden/>
              </w:rPr>
              <w:tab/>
            </w:r>
            <w:r w:rsidR="008D517B">
              <w:rPr>
                <w:webHidden/>
              </w:rPr>
              <w:fldChar w:fldCharType="begin"/>
            </w:r>
            <w:r w:rsidR="008D517B">
              <w:rPr>
                <w:webHidden/>
              </w:rPr>
              <w:instrText xml:space="preserve"> PAGEREF _Toc434241171 \h </w:instrText>
            </w:r>
            <w:r w:rsidR="008D517B">
              <w:rPr>
                <w:webHidden/>
              </w:rPr>
            </w:r>
            <w:r w:rsidR="008D517B">
              <w:rPr>
                <w:webHidden/>
              </w:rPr>
              <w:fldChar w:fldCharType="separate"/>
            </w:r>
            <w:r w:rsidR="008D517B">
              <w:rPr>
                <w:webHidden/>
              </w:rPr>
              <w:t>4</w:t>
            </w:r>
            <w:r w:rsidR="008D517B">
              <w:rPr>
                <w:webHidden/>
              </w:rPr>
              <w:fldChar w:fldCharType="end"/>
            </w:r>
          </w:hyperlink>
        </w:p>
        <w:p w14:paraId="490B28B7" w14:textId="77777777" w:rsidR="008D517B" w:rsidRDefault="00E26562">
          <w:pPr>
            <w:pStyle w:val="TOC2"/>
            <w:tabs>
              <w:tab w:val="left" w:pos="1440"/>
            </w:tabs>
            <w:rPr>
              <w:rFonts w:asciiTheme="minorHAnsi" w:eastAsiaTheme="minorEastAsia" w:hAnsiTheme="minorHAnsi" w:cstheme="minorBidi"/>
              <w:color w:val="auto"/>
              <w:sz w:val="22"/>
              <w:szCs w:val="22"/>
              <w:lang w:eastAsia="en-GB"/>
            </w:rPr>
          </w:pPr>
          <w:hyperlink w:anchor="_Toc434241172" w:history="1">
            <w:r w:rsidR="008D517B" w:rsidRPr="00CA5EBA">
              <w:rPr>
                <w:rStyle w:val="Hyperlink"/>
              </w:rPr>
              <w:t>2.1</w:t>
            </w:r>
            <w:r w:rsidR="008D517B">
              <w:rPr>
                <w:rFonts w:asciiTheme="minorHAnsi" w:eastAsiaTheme="minorEastAsia" w:hAnsiTheme="minorHAnsi" w:cstheme="minorBidi"/>
                <w:color w:val="auto"/>
                <w:sz w:val="22"/>
                <w:szCs w:val="22"/>
                <w:lang w:eastAsia="en-GB"/>
              </w:rPr>
              <w:tab/>
            </w:r>
            <w:r w:rsidR="008D517B" w:rsidRPr="00CA5EBA">
              <w:rPr>
                <w:rStyle w:val="Hyperlink"/>
              </w:rPr>
              <w:t>Ordinary Residence:</w:t>
            </w:r>
            <w:r w:rsidR="008D517B">
              <w:rPr>
                <w:webHidden/>
              </w:rPr>
              <w:tab/>
            </w:r>
            <w:r w:rsidR="008D517B">
              <w:rPr>
                <w:webHidden/>
              </w:rPr>
              <w:fldChar w:fldCharType="begin"/>
            </w:r>
            <w:r w:rsidR="008D517B">
              <w:rPr>
                <w:webHidden/>
              </w:rPr>
              <w:instrText xml:space="preserve"> PAGEREF _Toc434241172 \h </w:instrText>
            </w:r>
            <w:r w:rsidR="008D517B">
              <w:rPr>
                <w:webHidden/>
              </w:rPr>
            </w:r>
            <w:r w:rsidR="008D517B">
              <w:rPr>
                <w:webHidden/>
              </w:rPr>
              <w:fldChar w:fldCharType="separate"/>
            </w:r>
            <w:r w:rsidR="008D517B">
              <w:rPr>
                <w:webHidden/>
              </w:rPr>
              <w:t>4</w:t>
            </w:r>
            <w:r w:rsidR="008D517B">
              <w:rPr>
                <w:webHidden/>
              </w:rPr>
              <w:fldChar w:fldCharType="end"/>
            </w:r>
          </w:hyperlink>
        </w:p>
        <w:p w14:paraId="4C25C8ED" w14:textId="77777777" w:rsidR="008D517B" w:rsidRDefault="00E26562">
          <w:pPr>
            <w:pStyle w:val="TOC2"/>
            <w:tabs>
              <w:tab w:val="left" w:pos="1440"/>
            </w:tabs>
            <w:rPr>
              <w:rFonts w:asciiTheme="minorHAnsi" w:eastAsiaTheme="minorEastAsia" w:hAnsiTheme="minorHAnsi" w:cstheme="minorBidi"/>
              <w:color w:val="auto"/>
              <w:sz w:val="22"/>
              <w:szCs w:val="22"/>
              <w:lang w:eastAsia="en-GB"/>
            </w:rPr>
          </w:pPr>
          <w:hyperlink w:anchor="_Toc434241173" w:history="1">
            <w:r w:rsidR="008D517B" w:rsidRPr="00CA5EBA">
              <w:rPr>
                <w:rStyle w:val="Hyperlink"/>
              </w:rPr>
              <w:t>2.2</w:t>
            </w:r>
            <w:r w:rsidR="008D517B">
              <w:rPr>
                <w:rFonts w:asciiTheme="minorHAnsi" w:eastAsiaTheme="minorEastAsia" w:hAnsiTheme="minorHAnsi" w:cstheme="minorBidi"/>
                <w:color w:val="auto"/>
                <w:sz w:val="22"/>
                <w:szCs w:val="22"/>
                <w:lang w:eastAsia="en-GB"/>
              </w:rPr>
              <w:tab/>
            </w:r>
            <w:r w:rsidR="008D517B" w:rsidRPr="00CA5EBA">
              <w:rPr>
                <w:rStyle w:val="Hyperlink"/>
              </w:rPr>
              <w:t>Lancashire:</w:t>
            </w:r>
            <w:r w:rsidR="008D517B">
              <w:rPr>
                <w:webHidden/>
              </w:rPr>
              <w:tab/>
            </w:r>
            <w:r w:rsidR="008D517B">
              <w:rPr>
                <w:webHidden/>
              </w:rPr>
              <w:fldChar w:fldCharType="begin"/>
            </w:r>
            <w:r w:rsidR="008D517B">
              <w:rPr>
                <w:webHidden/>
              </w:rPr>
              <w:instrText xml:space="preserve"> PAGEREF _Toc434241173 \h </w:instrText>
            </w:r>
            <w:r w:rsidR="008D517B">
              <w:rPr>
                <w:webHidden/>
              </w:rPr>
            </w:r>
            <w:r w:rsidR="008D517B">
              <w:rPr>
                <w:webHidden/>
              </w:rPr>
              <w:fldChar w:fldCharType="separate"/>
            </w:r>
            <w:r w:rsidR="008D517B">
              <w:rPr>
                <w:webHidden/>
              </w:rPr>
              <w:t>4</w:t>
            </w:r>
            <w:r w:rsidR="008D517B">
              <w:rPr>
                <w:webHidden/>
              </w:rPr>
              <w:fldChar w:fldCharType="end"/>
            </w:r>
          </w:hyperlink>
        </w:p>
        <w:p w14:paraId="6099FAC5" w14:textId="77777777" w:rsidR="008D517B" w:rsidRDefault="00E26562">
          <w:pPr>
            <w:pStyle w:val="TOC2"/>
            <w:tabs>
              <w:tab w:val="left" w:pos="1440"/>
            </w:tabs>
            <w:rPr>
              <w:rFonts w:asciiTheme="minorHAnsi" w:eastAsiaTheme="minorEastAsia" w:hAnsiTheme="minorHAnsi" w:cstheme="minorBidi"/>
              <w:color w:val="auto"/>
              <w:sz w:val="22"/>
              <w:szCs w:val="22"/>
              <w:lang w:eastAsia="en-GB"/>
            </w:rPr>
          </w:pPr>
          <w:hyperlink w:anchor="_Toc434241174" w:history="1">
            <w:r w:rsidR="008D517B" w:rsidRPr="00CA5EBA">
              <w:rPr>
                <w:rStyle w:val="Hyperlink"/>
              </w:rPr>
              <w:t>2.3</w:t>
            </w:r>
            <w:r w:rsidR="008D517B">
              <w:rPr>
                <w:rFonts w:asciiTheme="minorHAnsi" w:eastAsiaTheme="minorEastAsia" w:hAnsiTheme="minorHAnsi" w:cstheme="minorBidi"/>
                <w:color w:val="auto"/>
                <w:sz w:val="22"/>
                <w:szCs w:val="22"/>
                <w:lang w:eastAsia="en-GB"/>
              </w:rPr>
              <w:tab/>
            </w:r>
            <w:r w:rsidR="008D517B" w:rsidRPr="00CA5EBA">
              <w:rPr>
                <w:rStyle w:val="Hyperlink"/>
              </w:rPr>
              <w:t>Urgent Needs:</w:t>
            </w:r>
            <w:r w:rsidR="008D517B">
              <w:rPr>
                <w:webHidden/>
              </w:rPr>
              <w:tab/>
            </w:r>
            <w:r w:rsidR="008D517B">
              <w:rPr>
                <w:webHidden/>
              </w:rPr>
              <w:fldChar w:fldCharType="begin"/>
            </w:r>
            <w:r w:rsidR="008D517B">
              <w:rPr>
                <w:webHidden/>
              </w:rPr>
              <w:instrText xml:space="preserve"> PAGEREF _Toc434241174 \h </w:instrText>
            </w:r>
            <w:r w:rsidR="008D517B">
              <w:rPr>
                <w:webHidden/>
              </w:rPr>
            </w:r>
            <w:r w:rsidR="008D517B">
              <w:rPr>
                <w:webHidden/>
              </w:rPr>
              <w:fldChar w:fldCharType="separate"/>
            </w:r>
            <w:r w:rsidR="008D517B">
              <w:rPr>
                <w:webHidden/>
              </w:rPr>
              <w:t>4</w:t>
            </w:r>
            <w:r w:rsidR="008D517B">
              <w:rPr>
                <w:webHidden/>
              </w:rPr>
              <w:fldChar w:fldCharType="end"/>
            </w:r>
          </w:hyperlink>
        </w:p>
        <w:p w14:paraId="0E364D22" w14:textId="77777777" w:rsidR="008D517B" w:rsidRDefault="00E26562">
          <w:pPr>
            <w:pStyle w:val="TOC1"/>
            <w:tabs>
              <w:tab w:val="left" w:pos="720"/>
            </w:tabs>
            <w:rPr>
              <w:rFonts w:asciiTheme="minorHAnsi" w:eastAsiaTheme="minorEastAsia" w:hAnsiTheme="minorHAnsi" w:cstheme="minorBidi"/>
              <w:b w:val="0"/>
              <w:bCs w:val="0"/>
              <w:color w:val="auto"/>
              <w:sz w:val="22"/>
              <w:szCs w:val="22"/>
              <w:lang w:eastAsia="en-GB"/>
            </w:rPr>
          </w:pPr>
          <w:hyperlink w:anchor="_Toc434241175" w:history="1">
            <w:r w:rsidR="008D517B" w:rsidRPr="00CA5EBA">
              <w:rPr>
                <w:rStyle w:val="Hyperlink"/>
              </w:rPr>
              <w:t>3.</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PROCEDURES</w:t>
            </w:r>
            <w:r w:rsidR="008D517B">
              <w:rPr>
                <w:webHidden/>
              </w:rPr>
              <w:tab/>
            </w:r>
            <w:r w:rsidR="008D517B">
              <w:rPr>
                <w:webHidden/>
              </w:rPr>
              <w:fldChar w:fldCharType="begin"/>
            </w:r>
            <w:r w:rsidR="008D517B">
              <w:rPr>
                <w:webHidden/>
              </w:rPr>
              <w:instrText xml:space="preserve"> PAGEREF _Toc434241175 \h </w:instrText>
            </w:r>
            <w:r w:rsidR="008D517B">
              <w:rPr>
                <w:webHidden/>
              </w:rPr>
            </w:r>
            <w:r w:rsidR="008D517B">
              <w:rPr>
                <w:webHidden/>
              </w:rPr>
              <w:fldChar w:fldCharType="separate"/>
            </w:r>
            <w:r w:rsidR="008D517B">
              <w:rPr>
                <w:webHidden/>
              </w:rPr>
              <w:t>4</w:t>
            </w:r>
            <w:r w:rsidR="008D517B">
              <w:rPr>
                <w:webHidden/>
              </w:rPr>
              <w:fldChar w:fldCharType="end"/>
            </w:r>
          </w:hyperlink>
        </w:p>
        <w:p w14:paraId="5439C49A" w14:textId="77777777" w:rsidR="008D517B" w:rsidRDefault="00E26562">
          <w:pPr>
            <w:pStyle w:val="TOC2"/>
            <w:tabs>
              <w:tab w:val="left" w:pos="1440"/>
            </w:tabs>
            <w:rPr>
              <w:rFonts w:asciiTheme="minorHAnsi" w:eastAsiaTheme="minorEastAsia" w:hAnsiTheme="minorHAnsi" w:cstheme="minorBidi"/>
              <w:color w:val="auto"/>
              <w:sz w:val="22"/>
              <w:szCs w:val="22"/>
              <w:lang w:eastAsia="en-GB"/>
            </w:rPr>
          </w:pPr>
          <w:hyperlink w:anchor="_Toc434241176" w:history="1">
            <w:r w:rsidR="008D517B" w:rsidRPr="00CA5EBA">
              <w:rPr>
                <w:rStyle w:val="Hyperlink"/>
              </w:rPr>
              <w:t>3.1</w:t>
            </w:r>
            <w:r w:rsidR="008D517B">
              <w:rPr>
                <w:rFonts w:asciiTheme="minorHAnsi" w:eastAsiaTheme="minorEastAsia" w:hAnsiTheme="minorHAnsi" w:cstheme="minorBidi"/>
                <w:color w:val="auto"/>
                <w:sz w:val="22"/>
                <w:szCs w:val="22"/>
                <w:lang w:eastAsia="en-GB"/>
              </w:rPr>
              <w:tab/>
            </w:r>
            <w:r w:rsidR="008D517B" w:rsidRPr="00CA5EBA">
              <w:rPr>
                <w:rStyle w:val="Hyperlink"/>
              </w:rPr>
              <w:t>When to establish ordinary residence:</w:t>
            </w:r>
            <w:r w:rsidR="008D517B">
              <w:rPr>
                <w:webHidden/>
              </w:rPr>
              <w:tab/>
            </w:r>
            <w:r w:rsidR="008D517B">
              <w:rPr>
                <w:webHidden/>
              </w:rPr>
              <w:fldChar w:fldCharType="begin"/>
            </w:r>
            <w:r w:rsidR="008D517B">
              <w:rPr>
                <w:webHidden/>
              </w:rPr>
              <w:instrText xml:space="preserve"> PAGEREF _Toc434241176 \h </w:instrText>
            </w:r>
            <w:r w:rsidR="008D517B">
              <w:rPr>
                <w:webHidden/>
              </w:rPr>
            </w:r>
            <w:r w:rsidR="008D517B">
              <w:rPr>
                <w:webHidden/>
              </w:rPr>
              <w:fldChar w:fldCharType="separate"/>
            </w:r>
            <w:r w:rsidR="008D517B">
              <w:rPr>
                <w:webHidden/>
              </w:rPr>
              <w:t>4</w:t>
            </w:r>
            <w:r w:rsidR="008D517B">
              <w:rPr>
                <w:webHidden/>
              </w:rPr>
              <w:fldChar w:fldCharType="end"/>
            </w:r>
          </w:hyperlink>
        </w:p>
        <w:p w14:paraId="47382B13" w14:textId="77777777" w:rsidR="008D517B" w:rsidRDefault="00E26562" w:rsidP="008D517B">
          <w:pPr>
            <w:pStyle w:val="TOC2"/>
            <w:tabs>
              <w:tab w:val="left" w:pos="1440"/>
            </w:tabs>
            <w:ind w:left="1418" w:hanging="698"/>
            <w:rPr>
              <w:rFonts w:asciiTheme="minorHAnsi" w:eastAsiaTheme="minorEastAsia" w:hAnsiTheme="minorHAnsi" w:cstheme="minorBidi"/>
              <w:color w:val="auto"/>
              <w:sz w:val="22"/>
              <w:szCs w:val="22"/>
              <w:lang w:eastAsia="en-GB"/>
            </w:rPr>
          </w:pPr>
          <w:hyperlink w:anchor="_Toc434241177" w:history="1">
            <w:r w:rsidR="008D517B" w:rsidRPr="00CA5EBA">
              <w:rPr>
                <w:rStyle w:val="Hyperlink"/>
              </w:rPr>
              <w:t>3.2</w:t>
            </w:r>
            <w:r w:rsidR="008D517B">
              <w:rPr>
                <w:rFonts w:asciiTheme="minorHAnsi" w:eastAsiaTheme="minorEastAsia" w:hAnsiTheme="minorHAnsi" w:cstheme="minorBidi"/>
                <w:color w:val="auto"/>
                <w:sz w:val="22"/>
                <w:szCs w:val="22"/>
                <w:lang w:eastAsia="en-GB"/>
              </w:rPr>
              <w:tab/>
            </w:r>
            <w:r w:rsidR="008D517B" w:rsidRPr="00CA5EBA">
              <w:rPr>
                <w:rStyle w:val="Hyperlink"/>
              </w:rPr>
              <w:t>How to establish if a person is Ordinarily Resident in Lancashire or elsewhere:</w:t>
            </w:r>
            <w:r w:rsidR="008D517B">
              <w:rPr>
                <w:webHidden/>
              </w:rPr>
              <w:tab/>
            </w:r>
            <w:r w:rsidR="008D517B">
              <w:rPr>
                <w:webHidden/>
              </w:rPr>
              <w:fldChar w:fldCharType="begin"/>
            </w:r>
            <w:r w:rsidR="008D517B">
              <w:rPr>
                <w:webHidden/>
              </w:rPr>
              <w:instrText xml:space="preserve"> PAGEREF _Toc434241177 \h </w:instrText>
            </w:r>
            <w:r w:rsidR="008D517B">
              <w:rPr>
                <w:webHidden/>
              </w:rPr>
            </w:r>
            <w:r w:rsidR="008D517B">
              <w:rPr>
                <w:webHidden/>
              </w:rPr>
              <w:fldChar w:fldCharType="separate"/>
            </w:r>
            <w:r w:rsidR="008D517B">
              <w:rPr>
                <w:webHidden/>
              </w:rPr>
              <w:t>4</w:t>
            </w:r>
            <w:r w:rsidR="008D517B">
              <w:rPr>
                <w:webHidden/>
              </w:rPr>
              <w:fldChar w:fldCharType="end"/>
            </w:r>
          </w:hyperlink>
        </w:p>
        <w:p w14:paraId="50D95DA7" w14:textId="77777777" w:rsidR="008D517B" w:rsidRDefault="00E26562" w:rsidP="008D517B">
          <w:pPr>
            <w:pStyle w:val="TOC2"/>
            <w:tabs>
              <w:tab w:val="left" w:pos="1440"/>
            </w:tabs>
            <w:ind w:left="1560" w:hanging="840"/>
            <w:rPr>
              <w:rFonts w:asciiTheme="minorHAnsi" w:eastAsiaTheme="minorEastAsia" w:hAnsiTheme="minorHAnsi" w:cstheme="minorBidi"/>
              <w:color w:val="auto"/>
              <w:sz w:val="22"/>
              <w:szCs w:val="22"/>
              <w:lang w:eastAsia="en-GB"/>
            </w:rPr>
          </w:pPr>
          <w:hyperlink w:anchor="_Toc434241178" w:history="1">
            <w:r w:rsidR="008D517B" w:rsidRPr="00CA5EBA">
              <w:rPr>
                <w:rStyle w:val="Hyperlink"/>
              </w:rPr>
              <w:t>3.3</w:t>
            </w:r>
            <w:r w:rsidR="008D517B">
              <w:rPr>
                <w:rFonts w:asciiTheme="minorHAnsi" w:eastAsiaTheme="minorEastAsia" w:hAnsiTheme="minorHAnsi" w:cstheme="minorBidi"/>
                <w:color w:val="auto"/>
                <w:sz w:val="22"/>
                <w:szCs w:val="22"/>
                <w:lang w:eastAsia="en-GB"/>
              </w:rPr>
              <w:tab/>
            </w:r>
            <w:r w:rsidR="008D517B" w:rsidRPr="00CA5EBA">
              <w:rPr>
                <w:rStyle w:val="Hyperlink"/>
              </w:rPr>
              <w:t>People Acquiring Ordinary Residence INTO Lancashire, (also see sections below)</w:t>
            </w:r>
            <w:r w:rsidR="008D517B">
              <w:rPr>
                <w:webHidden/>
              </w:rPr>
              <w:tab/>
            </w:r>
            <w:r w:rsidR="008D517B">
              <w:rPr>
                <w:webHidden/>
              </w:rPr>
              <w:fldChar w:fldCharType="begin"/>
            </w:r>
            <w:r w:rsidR="008D517B">
              <w:rPr>
                <w:webHidden/>
              </w:rPr>
              <w:instrText xml:space="preserve"> PAGEREF _Toc434241178 \h </w:instrText>
            </w:r>
            <w:r w:rsidR="008D517B">
              <w:rPr>
                <w:webHidden/>
              </w:rPr>
            </w:r>
            <w:r w:rsidR="008D517B">
              <w:rPr>
                <w:webHidden/>
              </w:rPr>
              <w:fldChar w:fldCharType="separate"/>
            </w:r>
            <w:r w:rsidR="008D517B">
              <w:rPr>
                <w:webHidden/>
              </w:rPr>
              <w:t>5</w:t>
            </w:r>
            <w:r w:rsidR="008D517B">
              <w:rPr>
                <w:webHidden/>
              </w:rPr>
              <w:fldChar w:fldCharType="end"/>
            </w:r>
          </w:hyperlink>
        </w:p>
        <w:p w14:paraId="3DEAC322" w14:textId="77777777" w:rsidR="008D517B" w:rsidRDefault="00E26562" w:rsidP="008D517B">
          <w:pPr>
            <w:pStyle w:val="TOC2"/>
            <w:tabs>
              <w:tab w:val="left" w:pos="1440"/>
            </w:tabs>
            <w:ind w:left="1418" w:hanging="709"/>
            <w:rPr>
              <w:rFonts w:asciiTheme="minorHAnsi" w:eastAsiaTheme="minorEastAsia" w:hAnsiTheme="minorHAnsi" w:cstheme="minorBidi"/>
              <w:color w:val="auto"/>
              <w:sz w:val="22"/>
              <w:szCs w:val="22"/>
              <w:lang w:eastAsia="en-GB"/>
            </w:rPr>
          </w:pPr>
          <w:hyperlink w:anchor="_Toc434241179" w:history="1">
            <w:r w:rsidR="008D517B" w:rsidRPr="00CA5EBA">
              <w:rPr>
                <w:rStyle w:val="Hyperlink"/>
              </w:rPr>
              <w:t>3.4</w:t>
            </w:r>
            <w:r w:rsidR="008D517B">
              <w:rPr>
                <w:rFonts w:asciiTheme="minorHAnsi" w:eastAsiaTheme="minorEastAsia" w:hAnsiTheme="minorHAnsi" w:cstheme="minorBidi"/>
                <w:color w:val="auto"/>
                <w:sz w:val="22"/>
                <w:szCs w:val="22"/>
                <w:lang w:eastAsia="en-GB"/>
              </w:rPr>
              <w:tab/>
            </w:r>
            <w:r w:rsidR="008D517B" w:rsidRPr="00CA5EBA">
              <w:rPr>
                <w:rStyle w:val="Hyperlink"/>
              </w:rPr>
              <w:t>People Acquiring Ordinary Residence OUT of Lancashire, (also see sections below)</w:t>
            </w:r>
            <w:r w:rsidR="008D517B">
              <w:rPr>
                <w:webHidden/>
              </w:rPr>
              <w:tab/>
            </w:r>
            <w:r w:rsidR="008D517B">
              <w:rPr>
                <w:webHidden/>
              </w:rPr>
              <w:fldChar w:fldCharType="begin"/>
            </w:r>
            <w:r w:rsidR="008D517B">
              <w:rPr>
                <w:webHidden/>
              </w:rPr>
              <w:instrText xml:space="preserve"> PAGEREF _Toc434241179 \h </w:instrText>
            </w:r>
            <w:r w:rsidR="008D517B">
              <w:rPr>
                <w:webHidden/>
              </w:rPr>
            </w:r>
            <w:r w:rsidR="008D517B">
              <w:rPr>
                <w:webHidden/>
              </w:rPr>
              <w:fldChar w:fldCharType="separate"/>
            </w:r>
            <w:r w:rsidR="008D517B">
              <w:rPr>
                <w:webHidden/>
              </w:rPr>
              <w:t>5</w:t>
            </w:r>
            <w:r w:rsidR="008D517B">
              <w:rPr>
                <w:webHidden/>
              </w:rPr>
              <w:fldChar w:fldCharType="end"/>
            </w:r>
          </w:hyperlink>
        </w:p>
        <w:p w14:paraId="724CC5AB" w14:textId="77777777" w:rsidR="008D517B" w:rsidRDefault="00E26562" w:rsidP="008D517B">
          <w:pPr>
            <w:pStyle w:val="TOC2"/>
            <w:tabs>
              <w:tab w:val="left" w:pos="1440"/>
            </w:tabs>
            <w:ind w:left="1418" w:hanging="698"/>
            <w:rPr>
              <w:rFonts w:asciiTheme="minorHAnsi" w:eastAsiaTheme="minorEastAsia" w:hAnsiTheme="minorHAnsi" w:cstheme="minorBidi"/>
              <w:color w:val="auto"/>
              <w:sz w:val="22"/>
              <w:szCs w:val="22"/>
              <w:lang w:eastAsia="en-GB"/>
            </w:rPr>
          </w:pPr>
          <w:hyperlink w:anchor="_Toc434241180" w:history="1">
            <w:r w:rsidR="008D517B" w:rsidRPr="00CA5EBA">
              <w:rPr>
                <w:rStyle w:val="Hyperlink"/>
              </w:rPr>
              <w:t>3.5</w:t>
            </w:r>
            <w:r w:rsidR="008D517B">
              <w:rPr>
                <w:rFonts w:asciiTheme="minorHAnsi" w:eastAsiaTheme="minorEastAsia" w:hAnsiTheme="minorHAnsi" w:cstheme="minorBidi"/>
                <w:color w:val="auto"/>
                <w:sz w:val="22"/>
                <w:szCs w:val="22"/>
                <w:lang w:eastAsia="en-GB"/>
              </w:rPr>
              <w:tab/>
            </w:r>
            <w:r w:rsidR="008D517B" w:rsidRPr="00CA5EBA">
              <w:rPr>
                <w:rStyle w:val="Hyperlink"/>
              </w:rPr>
              <w:t>Continuity of Care; individuals moving from one local authority to another and when to start/stop funding</w:t>
            </w:r>
            <w:r w:rsidR="008D517B">
              <w:rPr>
                <w:webHidden/>
              </w:rPr>
              <w:tab/>
            </w:r>
            <w:r w:rsidR="008D517B">
              <w:rPr>
                <w:webHidden/>
              </w:rPr>
              <w:fldChar w:fldCharType="begin"/>
            </w:r>
            <w:r w:rsidR="008D517B">
              <w:rPr>
                <w:webHidden/>
              </w:rPr>
              <w:instrText xml:space="preserve"> PAGEREF _Toc434241180 \h </w:instrText>
            </w:r>
            <w:r w:rsidR="008D517B">
              <w:rPr>
                <w:webHidden/>
              </w:rPr>
            </w:r>
            <w:r w:rsidR="008D517B">
              <w:rPr>
                <w:webHidden/>
              </w:rPr>
              <w:fldChar w:fldCharType="separate"/>
            </w:r>
            <w:r w:rsidR="008D517B">
              <w:rPr>
                <w:webHidden/>
              </w:rPr>
              <w:t>5</w:t>
            </w:r>
            <w:r w:rsidR="008D517B">
              <w:rPr>
                <w:webHidden/>
              </w:rPr>
              <w:fldChar w:fldCharType="end"/>
            </w:r>
          </w:hyperlink>
        </w:p>
        <w:p w14:paraId="0648148E" w14:textId="77777777" w:rsidR="008D517B" w:rsidRDefault="00E26562">
          <w:pPr>
            <w:pStyle w:val="TOC2"/>
            <w:tabs>
              <w:tab w:val="left" w:pos="1440"/>
            </w:tabs>
            <w:rPr>
              <w:rFonts w:asciiTheme="minorHAnsi" w:eastAsiaTheme="minorEastAsia" w:hAnsiTheme="minorHAnsi" w:cstheme="minorBidi"/>
              <w:color w:val="auto"/>
              <w:sz w:val="22"/>
              <w:szCs w:val="22"/>
              <w:lang w:eastAsia="en-GB"/>
            </w:rPr>
          </w:pPr>
          <w:hyperlink w:anchor="_Toc434241181" w:history="1">
            <w:r w:rsidR="008D517B" w:rsidRPr="00CA5EBA">
              <w:rPr>
                <w:rStyle w:val="Hyperlink"/>
              </w:rPr>
              <w:t>3.6</w:t>
            </w:r>
            <w:r w:rsidR="008D517B">
              <w:rPr>
                <w:rFonts w:asciiTheme="minorHAnsi" w:eastAsiaTheme="minorEastAsia" w:hAnsiTheme="minorHAnsi" w:cstheme="minorBidi"/>
                <w:color w:val="auto"/>
                <w:sz w:val="22"/>
                <w:szCs w:val="22"/>
                <w:lang w:eastAsia="en-GB"/>
              </w:rPr>
              <w:tab/>
            </w:r>
            <w:r w:rsidR="008D517B" w:rsidRPr="00CA5EBA">
              <w:rPr>
                <w:rStyle w:val="Hyperlink"/>
              </w:rPr>
              <w:t>Capacity and Interface with Ordinary Residence</w:t>
            </w:r>
            <w:r w:rsidR="008D517B">
              <w:rPr>
                <w:webHidden/>
              </w:rPr>
              <w:tab/>
            </w:r>
            <w:r w:rsidR="008D517B">
              <w:rPr>
                <w:webHidden/>
              </w:rPr>
              <w:fldChar w:fldCharType="begin"/>
            </w:r>
            <w:r w:rsidR="008D517B">
              <w:rPr>
                <w:webHidden/>
              </w:rPr>
              <w:instrText xml:space="preserve"> PAGEREF _Toc434241181 \h </w:instrText>
            </w:r>
            <w:r w:rsidR="008D517B">
              <w:rPr>
                <w:webHidden/>
              </w:rPr>
            </w:r>
            <w:r w:rsidR="008D517B">
              <w:rPr>
                <w:webHidden/>
              </w:rPr>
              <w:fldChar w:fldCharType="separate"/>
            </w:r>
            <w:r w:rsidR="008D517B">
              <w:rPr>
                <w:webHidden/>
              </w:rPr>
              <w:t>6</w:t>
            </w:r>
            <w:r w:rsidR="008D517B">
              <w:rPr>
                <w:webHidden/>
              </w:rPr>
              <w:fldChar w:fldCharType="end"/>
            </w:r>
          </w:hyperlink>
        </w:p>
        <w:p w14:paraId="16494090" w14:textId="77777777" w:rsidR="008D517B" w:rsidRDefault="00E26562">
          <w:pPr>
            <w:pStyle w:val="TOC2"/>
            <w:tabs>
              <w:tab w:val="left" w:pos="1440"/>
            </w:tabs>
            <w:rPr>
              <w:rFonts w:asciiTheme="minorHAnsi" w:eastAsiaTheme="minorEastAsia" w:hAnsiTheme="minorHAnsi" w:cstheme="minorBidi"/>
              <w:color w:val="auto"/>
              <w:sz w:val="22"/>
              <w:szCs w:val="22"/>
              <w:lang w:eastAsia="en-GB"/>
            </w:rPr>
          </w:pPr>
          <w:hyperlink w:anchor="_Toc434241182" w:history="1">
            <w:r w:rsidR="008D517B" w:rsidRPr="00CA5EBA">
              <w:rPr>
                <w:rStyle w:val="Hyperlink"/>
              </w:rPr>
              <w:t>3.7</w:t>
            </w:r>
            <w:r w:rsidR="008D517B">
              <w:rPr>
                <w:rFonts w:asciiTheme="minorHAnsi" w:eastAsiaTheme="minorEastAsia" w:hAnsiTheme="minorHAnsi" w:cstheme="minorBidi"/>
                <w:color w:val="auto"/>
                <w:sz w:val="22"/>
                <w:szCs w:val="22"/>
                <w:lang w:eastAsia="en-GB"/>
              </w:rPr>
              <w:tab/>
            </w:r>
            <w:r w:rsidR="008D517B" w:rsidRPr="00CA5EBA">
              <w:rPr>
                <w:rStyle w:val="Hyperlink"/>
              </w:rPr>
              <w:t>Ordinary Residence Disputes and Financial Adjustments</w:t>
            </w:r>
            <w:r w:rsidR="008D517B">
              <w:rPr>
                <w:webHidden/>
              </w:rPr>
              <w:tab/>
            </w:r>
            <w:r w:rsidR="008D517B">
              <w:rPr>
                <w:webHidden/>
              </w:rPr>
              <w:fldChar w:fldCharType="begin"/>
            </w:r>
            <w:r w:rsidR="008D517B">
              <w:rPr>
                <w:webHidden/>
              </w:rPr>
              <w:instrText xml:space="preserve"> PAGEREF _Toc434241182 \h </w:instrText>
            </w:r>
            <w:r w:rsidR="008D517B">
              <w:rPr>
                <w:webHidden/>
              </w:rPr>
            </w:r>
            <w:r w:rsidR="008D517B">
              <w:rPr>
                <w:webHidden/>
              </w:rPr>
              <w:fldChar w:fldCharType="separate"/>
            </w:r>
            <w:r w:rsidR="008D517B">
              <w:rPr>
                <w:webHidden/>
              </w:rPr>
              <w:t>6</w:t>
            </w:r>
            <w:r w:rsidR="008D517B">
              <w:rPr>
                <w:webHidden/>
              </w:rPr>
              <w:fldChar w:fldCharType="end"/>
            </w:r>
          </w:hyperlink>
        </w:p>
        <w:p w14:paraId="133E97E7" w14:textId="77777777" w:rsidR="008D517B" w:rsidRDefault="00E26562">
          <w:pPr>
            <w:pStyle w:val="TOC1"/>
            <w:tabs>
              <w:tab w:val="left" w:pos="720"/>
            </w:tabs>
            <w:rPr>
              <w:rFonts w:asciiTheme="minorHAnsi" w:eastAsiaTheme="minorEastAsia" w:hAnsiTheme="minorHAnsi" w:cstheme="minorBidi"/>
              <w:b w:val="0"/>
              <w:bCs w:val="0"/>
              <w:color w:val="auto"/>
              <w:sz w:val="22"/>
              <w:szCs w:val="22"/>
              <w:lang w:eastAsia="en-GB"/>
            </w:rPr>
          </w:pPr>
          <w:hyperlink w:anchor="_Toc434241183" w:history="1">
            <w:r w:rsidR="008D517B" w:rsidRPr="00CA5EBA">
              <w:rPr>
                <w:rStyle w:val="Hyperlink"/>
              </w:rPr>
              <w:t>4</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FLOW CHARTS/ DIAGRAMS OR EXAMPLES</w:t>
            </w:r>
            <w:r w:rsidR="008D517B">
              <w:rPr>
                <w:webHidden/>
              </w:rPr>
              <w:tab/>
            </w:r>
            <w:r w:rsidR="008D517B">
              <w:rPr>
                <w:webHidden/>
              </w:rPr>
              <w:fldChar w:fldCharType="begin"/>
            </w:r>
            <w:r w:rsidR="008D517B">
              <w:rPr>
                <w:webHidden/>
              </w:rPr>
              <w:instrText xml:space="preserve"> PAGEREF _Toc434241183 \h </w:instrText>
            </w:r>
            <w:r w:rsidR="008D517B">
              <w:rPr>
                <w:webHidden/>
              </w:rPr>
            </w:r>
            <w:r w:rsidR="008D517B">
              <w:rPr>
                <w:webHidden/>
              </w:rPr>
              <w:fldChar w:fldCharType="separate"/>
            </w:r>
            <w:r w:rsidR="008D517B">
              <w:rPr>
                <w:webHidden/>
              </w:rPr>
              <w:t>10</w:t>
            </w:r>
            <w:r w:rsidR="008D517B">
              <w:rPr>
                <w:webHidden/>
              </w:rPr>
              <w:fldChar w:fldCharType="end"/>
            </w:r>
          </w:hyperlink>
        </w:p>
        <w:p w14:paraId="6356263F" w14:textId="77777777" w:rsidR="008D517B" w:rsidRDefault="00E26562">
          <w:pPr>
            <w:pStyle w:val="TOC1"/>
            <w:tabs>
              <w:tab w:val="left" w:pos="720"/>
            </w:tabs>
            <w:rPr>
              <w:rFonts w:asciiTheme="minorHAnsi" w:eastAsiaTheme="minorEastAsia" w:hAnsiTheme="minorHAnsi" w:cstheme="minorBidi"/>
              <w:b w:val="0"/>
              <w:bCs w:val="0"/>
              <w:color w:val="auto"/>
              <w:sz w:val="22"/>
              <w:szCs w:val="22"/>
              <w:lang w:eastAsia="en-GB"/>
            </w:rPr>
          </w:pPr>
          <w:hyperlink w:anchor="_Toc434241184" w:history="1">
            <w:r w:rsidR="008D517B" w:rsidRPr="00CA5EBA">
              <w:rPr>
                <w:rStyle w:val="Hyperlink"/>
              </w:rPr>
              <w:t>5</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DOCUMENT HISTORY</w:t>
            </w:r>
            <w:r w:rsidR="008D517B">
              <w:rPr>
                <w:webHidden/>
              </w:rPr>
              <w:tab/>
            </w:r>
            <w:r w:rsidR="008D517B">
              <w:rPr>
                <w:webHidden/>
              </w:rPr>
              <w:fldChar w:fldCharType="begin"/>
            </w:r>
            <w:r w:rsidR="008D517B">
              <w:rPr>
                <w:webHidden/>
              </w:rPr>
              <w:instrText xml:space="preserve"> PAGEREF _Toc434241184 \h </w:instrText>
            </w:r>
            <w:r w:rsidR="008D517B">
              <w:rPr>
                <w:webHidden/>
              </w:rPr>
            </w:r>
            <w:r w:rsidR="008D517B">
              <w:rPr>
                <w:webHidden/>
              </w:rPr>
              <w:fldChar w:fldCharType="separate"/>
            </w:r>
            <w:r w:rsidR="008D517B">
              <w:rPr>
                <w:webHidden/>
              </w:rPr>
              <w:t>48</w:t>
            </w:r>
            <w:r w:rsidR="008D517B">
              <w:rPr>
                <w:webHidden/>
              </w:rPr>
              <w:fldChar w:fldCharType="end"/>
            </w:r>
          </w:hyperlink>
        </w:p>
        <w:p w14:paraId="7B063AF7" w14:textId="77777777" w:rsidR="0003334A" w:rsidRDefault="0003334A">
          <w:r>
            <w:rPr>
              <w:b/>
              <w:bCs/>
              <w:noProof/>
            </w:rPr>
            <w:fldChar w:fldCharType="end"/>
          </w:r>
        </w:p>
      </w:sdtContent>
    </w:sdt>
    <w:p w14:paraId="39110E24" w14:textId="77777777" w:rsidR="00E30D19" w:rsidRDefault="00E30D19">
      <w:pPr>
        <w:autoSpaceDE/>
        <w:autoSpaceDN/>
        <w:adjustRightInd/>
        <w:spacing w:after="0"/>
        <w:jc w:val="left"/>
        <w:rPr>
          <w:rFonts w:eastAsia="Times New Roman"/>
          <w:b/>
          <w:bCs/>
          <w:color w:val="auto"/>
          <w:sz w:val="36"/>
          <w:szCs w:val="36"/>
          <w:lang w:eastAsia="en-GB"/>
        </w:rPr>
      </w:pPr>
      <w:bookmarkStart w:id="3" w:name="_Toc426987059"/>
      <w:bookmarkStart w:id="4" w:name="_Toc304199309"/>
      <w:bookmarkEnd w:id="2"/>
      <w:r>
        <w:rPr>
          <w:sz w:val="36"/>
          <w:szCs w:val="36"/>
        </w:rPr>
        <w:br w:type="page"/>
      </w:r>
    </w:p>
    <w:p w14:paraId="5E585105" w14:textId="77777777" w:rsidR="00704283" w:rsidRPr="00425B42" w:rsidRDefault="00425B42" w:rsidP="00353CB1">
      <w:pPr>
        <w:pStyle w:val="Heading1"/>
        <w:rPr>
          <w:sz w:val="36"/>
          <w:szCs w:val="36"/>
        </w:rPr>
      </w:pPr>
      <w:bookmarkStart w:id="5" w:name="_Toc434241169"/>
      <w:r w:rsidRPr="00425B42">
        <w:rPr>
          <w:sz w:val="36"/>
          <w:szCs w:val="36"/>
        </w:rPr>
        <w:lastRenderedPageBreak/>
        <w:t>POLICY VERSION CONTROL</w:t>
      </w:r>
      <w:bookmarkEnd w:id="3"/>
      <w:bookmarkEnd w:id="5"/>
    </w:p>
    <w:tbl>
      <w:tblPr>
        <w:tblStyle w:val="TableGrid"/>
        <w:tblW w:w="0" w:type="auto"/>
        <w:tblLook w:val="04A0" w:firstRow="1" w:lastRow="0" w:firstColumn="1" w:lastColumn="0" w:noHBand="0" w:noVBand="1"/>
      </w:tblPr>
      <w:tblGrid>
        <w:gridCol w:w="2563"/>
        <w:gridCol w:w="2159"/>
        <w:gridCol w:w="1651"/>
        <w:gridCol w:w="2122"/>
      </w:tblGrid>
      <w:tr w:rsidR="00704283" w14:paraId="066F31BA" w14:textId="77777777" w:rsidTr="00381606">
        <w:tc>
          <w:tcPr>
            <w:tcW w:w="2563" w:type="dxa"/>
            <w:shd w:val="clear" w:color="auto" w:fill="BFBFBF" w:themeFill="background1" w:themeFillShade="BF"/>
          </w:tcPr>
          <w:p w14:paraId="7D2913C4" w14:textId="77777777" w:rsidR="00704283" w:rsidRPr="002710E4" w:rsidRDefault="00704283" w:rsidP="00353CB1">
            <w:pPr>
              <w:pStyle w:val="TOCHeader"/>
              <w:rPr>
                <w:sz w:val="22"/>
                <w:szCs w:val="22"/>
              </w:rPr>
            </w:pPr>
            <w:r w:rsidRPr="002710E4">
              <w:rPr>
                <w:sz w:val="22"/>
                <w:szCs w:val="22"/>
              </w:rPr>
              <w:t>POLICY NAME</w:t>
            </w:r>
          </w:p>
        </w:tc>
        <w:tc>
          <w:tcPr>
            <w:tcW w:w="5932" w:type="dxa"/>
            <w:gridSpan w:val="3"/>
          </w:tcPr>
          <w:p w14:paraId="2BE83613" w14:textId="77777777" w:rsidR="00704283" w:rsidRPr="00381606" w:rsidRDefault="00C43398" w:rsidP="008F0F14">
            <w:pPr>
              <w:pStyle w:val="TOCHeader"/>
              <w:rPr>
                <w:sz w:val="22"/>
                <w:szCs w:val="22"/>
              </w:rPr>
            </w:pPr>
            <w:r w:rsidRPr="00381606">
              <w:rPr>
                <w:sz w:val="22"/>
                <w:szCs w:val="22"/>
              </w:rPr>
              <w:t>Ordinary Residence</w:t>
            </w:r>
            <w:r w:rsidR="00251D8B">
              <w:rPr>
                <w:sz w:val="22"/>
                <w:szCs w:val="22"/>
              </w:rPr>
              <w:t xml:space="preserve"> Including </w:t>
            </w:r>
            <w:r w:rsidR="00251D8B" w:rsidRPr="00251D8B">
              <w:rPr>
                <w:rFonts w:cs="Arial"/>
                <w:sz w:val="22"/>
                <w:szCs w:val="22"/>
              </w:rPr>
              <w:t>Disputes and Financial Adjustments</w:t>
            </w:r>
          </w:p>
        </w:tc>
      </w:tr>
      <w:tr w:rsidR="00704283" w14:paraId="0C9E8B72" w14:textId="77777777" w:rsidTr="00381606">
        <w:tc>
          <w:tcPr>
            <w:tcW w:w="2563" w:type="dxa"/>
            <w:shd w:val="clear" w:color="auto" w:fill="BFBFBF" w:themeFill="background1" w:themeFillShade="BF"/>
          </w:tcPr>
          <w:p w14:paraId="72D3503C" w14:textId="77777777" w:rsidR="00704283" w:rsidRPr="002710E4" w:rsidRDefault="00704283" w:rsidP="00353CB1">
            <w:pPr>
              <w:pStyle w:val="TOCHeader"/>
              <w:rPr>
                <w:sz w:val="22"/>
                <w:szCs w:val="22"/>
              </w:rPr>
            </w:pPr>
            <w:r w:rsidRPr="002710E4">
              <w:rPr>
                <w:sz w:val="22"/>
                <w:szCs w:val="22"/>
              </w:rPr>
              <w:t>Document Description</w:t>
            </w:r>
          </w:p>
        </w:tc>
        <w:tc>
          <w:tcPr>
            <w:tcW w:w="5932" w:type="dxa"/>
            <w:gridSpan w:val="3"/>
          </w:tcPr>
          <w:p w14:paraId="2FB9F952" w14:textId="77777777" w:rsidR="00704283" w:rsidRPr="00381606" w:rsidRDefault="005C34C9" w:rsidP="008F0F14">
            <w:pPr>
              <w:pStyle w:val="TOCHeader"/>
              <w:rPr>
                <w:sz w:val="22"/>
                <w:szCs w:val="22"/>
              </w:rPr>
            </w:pPr>
            <w:r w:rsidRPr="00381606">
              <w:rPr>
                <w:sz w:val="22"/>
                <w:szCs w:val="22"/>
              </w:rPr>
              <w:t xml:space="preserve">“Ordinary residence” is crucial in deciding which local authority is required to meet the needs in respect of adults with care and support needs and carers. </w:t>
            </w:r>
            <w:r w:rsidR="00CF56E0">
              <w:rPr>
                <w:sz w:val="22"/>
                <w:szCs w:val="22"/>
              </w:rPr>
              <w:t xml:space="preserve"> </w:t>
            </w:r>
            <w:r w:rsidRPr="00381606">
              <w:rPr>
                <w:sz w:val="22"/>
                <w:szCs w:val="22"/>
              </w:rPr>
              <w:t>Whether the person is “ordinarily resident” in the area of the local authority is a key test in determining where responsibilities lie between local authorities for the funding and provision of care and support. A local authority is only required to meet needs in respect of an adult who is “ordinarily resident” in their area (or is present there but has no settled residence).</w:t>
            </w:r>
          </w:p>
        </w:tc>
      </w:tr>
      <w:tr w:rsidR="00704283" w14:paraId="2B43A033" w14:textId="77777777" w:rsidTr="00381606">
        <w:tc>
          <w:tcPr>
            <w:tcW w:w="2563" w:type="dxa"/>
            <w:shd w:val="clear" w:color="auto" w:fill="BFBFBF" w:themeFill="background1" w:themeFillShade="BF"/>
          </w:tcPr>
          <w:p w14:paraId="395840EC" w14:textId="77777777" w:rsidR="00704283" w:rsidRPr="002710E4" w:rsidRDefault="00D81C13" w:rsidP="00353CB1">
            <w:pPr>
              <w:pStyle w:val="TOCHeader"/>
              <w:rPr>
                <w:sz w:val="22"/>
                <w:szCs w:val="22"/>
              </w:rPr>
            </w:pPr>
            <w:r>
              <w:rPr>
                <w:sz w:val="22"/>
                <w:szCs w:val="22"/>
              </w:rPr>
              <w:t>Document Owner</w:t>
            </w:r>
          </w:p>
          <w:p w14:paraId="09BF7388" w14:textId="77777777" w:rsidR="00704283" w:rsidRPr="002710E4" w:rsidRDefault="00704283" w:rsidP="00353CB1">
            <w:pPr>
              <w:pStyle w:val="TOCHeader"/>
              <w:numPr>
                <w:ilvl w:val="0"/>
                <w:numId w:val="5"/>
              </w:numPr>
              <w:ind w:firstLine="0"/>
              <w:jc w:val="left"/>
              <w:rPr>
                <w:sz w:val="22"/>
                <w:szCs w:val="22"/>
              </w:rPr>
            </w:pPr>
            <w:r w:rsidRPr="002710E4">
              <w:rPr>
                <w:sz w:val="22"/>
                <w:szCs w:val="22"/>
              </w:rPr>
              <w:t>O</w:t>
            </w:r>
            <w:r w:rsidR="00D81C13">
              <w:rPr>
                <w:sz w:val="22"/>
                <w:szCs w:val="22"/>
              </w:rPr>
              <w:t xml:space="preserve">fficer, position </w:t>
            </w:r>
            <w:r w:rsidRPr="002710E4">
              <w:rPr>
                <w:sz w:val="22"/>
                <w:szCs w:val="22"/>
              </w:rPr>
              <w:t>and contact details</w:t>
            </w:r>
          </w:p>
        </w:tc>
        <w:tc>
          <w:tcPr>
            <w:tcW w:w="5932" w:type="dxa"/>
            <w:gridSpan w:val="3"/>
          </w:tcPr>
          <w:p w14:paraId="10BFDB10" w14:textId="77777777" w:rsidR="00704283" w:rsidRPr="002710E4" w:rsidRDefault="00704283" w:rsidP="00353CB1">
            <w:pPr>
              <w:pStyle w:val="TOCHeader"/>
              <w:rPr>
                <w:sz w:val="22"/>
                <w:szCs w:val="22"/>
              </w:rPr>
            </w:pPr>
          </w:p>
        </w:tc>
      </w:tr>
      <w:tr w:rsidR="00381606" w14:paraId="3BBCDF9E" w14:textId="77777777" w:rsidTr="00381606">
        <w:tc>
          <w:tcPr>
            <w:tcW w:w="2563" w:type="dxa"/>
            <w:shd w:val="clear" w:color="auto" w:fill="BFBFBF" w:themeFill="background1" w:themeFillShade="BF"/>
          </w:tcPr>
          <w:p w14:paraId="5C657E85" w14:textId="77777777" w:rsidR="00381606" w:rsidRDefault="00381606" w:rsidP="00353CB1">
            <w:pPr>
              <w:pStyle w:val="TOCHeader"/>
              <w:rPr>
                <w:sz w:val="22"/>
                <w:szCs w:val="22"/>
              </w:rPr>
            </w:pPr>
            <w:r>
              <w:rPr>
                <w:sz w:val="22"/>
                <w:szCs w:val="22"/>
              </w:rPr>
              <w:t>Document Author</w:t>
            </w:r>
          </w:p>
        </w:tc>
        <w:tc>
          <w:tcPr>
            <w:tcW w:w="2159" w:type="dxa"/>
          </w:tcPr>
          <w:p w14:paraId="3CB3A4C9" w14:textId="77777777" w:rsidR="00381606" w:rsidRPr="002710E4" w:rsidRDefault="00381606" w:rsidP="00353CB1">
            <w:pPr>
              <w:pStyle w:val="TOCHeader"/>
              <w:rPr>
                <w:sz w:val="22"/>
                <w:szCs w:val="22"/>
              </w:rPr>
            </w:pPr>
            <w:r>
              <w:rPr>
                <w:sz w:val="22"/>
                <w:szCs w:val="22"/>
              </w:rPr>
              <w:t>Linda Thomas</w:t>
            </w:r>
          </w:p>
        </w:tc>
        <w:tc>
          <w:tcPr>
            <w:tcW w:w="1651" w:type="dxa"/>
            <w:shd w:val="clear" w:color="auto" w:fill="BFBFBF" w:themeFill="background1" w:themeFillShade="BF"/>
          </w:tcPr>
          <w:p w14:paraId="52C57F25" w14:textId="77777777" w:rsidR="00381606" w:rsidRPr="002710E4" w:rsidRDefault="00381606" w:rsidP="00533F98">
            <w:pPr>
              <w:pStyle w:val="TOCHeader"/>
              <w:rPr>
                <w:sz w:val="22"/>
                <w:szCs w:val="22"/>
              </w:rPr>
            </w:pPr>
            <w:r>
              <w:rPr>
                <w:sz w:val="22"/>
                <w:szCs w:val="22"/>
              </w:rPr>
              <w:t>Date</w:t>
            </w:r>
          </w:p>
        </w:tc>
        <w:tc>
          <w:tcPr>
            <w:tcW w:w="2122" w:type="dxa"/>
          </w:tcPr>
          <w:p w14:paraId="7DAB9D42" w14:textId="77777777" w:rsidR="00381606" w:rsidRPr="002710E4" w:rsidRDefault="002D7033" w:rsidP="00FE19CE">
            <w:pPr>
              <w:pStyle w:val="TOCHeader"/>
              <w:rPr>
                <w:sz w:val="22"/>
                <w:szCs w:val="22"/>
              </w:rPr>
            </w:pPr>
            <w:r>
              <w:rPr>
                <w:sz w:val="22"/>
                <w:szCs w:val="22"/>
              </w:rPr>
              <w:t xml:space="preserve">2 </w:t>
            </w:r>
            <w:r w:rsidR="00FE19CE">
              <w:rPr>
                <w:sz w:val="22"/>
                <w:szCs w:val="22"/>
              </w:rPr>
              <w:t>November</w:t>
            </w:r>
            <w:r>
              <w:rPr>
                <w:sz w:val="22"/>
                <w:szCs w:val="22"/>
              </w:rPr>
              <w:t xml:space="preserve"> 2015</w:t>
            </w:r>
          </w:p>
        </w:tc>
      </w:tr>
      <w:tr w:rsidR="00704283" w14:paraId="6E023B97" w14:textId="77777777" w:rsidTr="00381606">
        <w:tc>
          <w:tcPr>
            <w:tcW w:w="2563" w:type="dxa"/>
            <w:shd w:val="clear" w:color="auto" w:fill="BFBFBF" w:themeFill="background1" w:themeFillShade="BF"/>
          </w:tcPr>
          <w:p w14:paraId="57DB86F1" w14:textId="77777777" w:rsidR="00704283" w:rsidRPr="002710E4" w:rsidRDefault="00704283" w:rsidP="00353CB1">
            <w:pPr>
              <w:pStyle w:val="TOCHeader"/>
              <w:rPr>
                <w:sz w:val="22"/>
                <w:szCs w:val="22"/>
              </w:rPr>
            </w:pPr>
            <w:r w:rsidRPr="002710E4">
              <w:rPr>
                <w:sz w:val="22"/>
                <w:szCs w:val="22"/>
              </w:rPr>
              <w:t>Status</w:t>
            </w:r>
          </w:p>
          <w:p w14:paraId="1BD49D86" w14:textId="77777777" w:rsidR="00704283" w:rsidRPr="002710E4" w:rsidRDefault="00704283" w:rsidP="00381606">
            <w:pPr>
              <w:pStyle w:val="TOCHeader"/>
              <w:rPr>
                <w:sz w:val="22"/>
                <w:szCs w:val="22"/>
              </w:rPr>
            </w:pPr>
            <w:r w:rsidRPr="002710E4">
              <w:rPr>
                <w:sz w:val="22"/>
                <w:szCs w:val="22"/>
              </w:rPr>
              <w:t>(Draft/</w:t>
            </w:r>
            <w:r w:rsidR="00381606">
              <w:rPr>
                <w:sz w:val="22"/>
                <w:szCs w:val="22"/>
              </w:rPr>
              <w:t>Live/</w:t>
            </w:r>
            <w:r w:rsidRPr="002710E4">
              <w:rPr>
                <w:sz w:val="22"/>
                <w:szCs w:val="22"/>
              </w:rPr>
              <w:t>Withdrawn)</w:t>
            </w:r>
          </w:p>
        </w:tc>
        <w:tc>
          <w:tcPr>
            <w:tcW w:w="2159" w:type="dxa"/>
          </w:tcPr>
          <w:p w14:paraId="46ABEC94" w14:textId="77777777" w:rsidR="00704283" w:rsidRPr="002710E4" w:rsidRDefault="00381606" w:rsidP="00353CB1">
            <w:pPr>
              <w:pStyle w:val="TOCHeader"/>
              <w:rPr>
                <w:sz w:val="22"/>
                <w:szCs w:val="22"/>
              </w:rPr>
            </w:pPr>
            <w:r>
              <w:rPr>
                <w:sz w:val="22"/>
                <w:szCs w:val="22"/>
              </w:rPr>
              <w:t>Draft</w:t>
            </w:r>
          </w:p>
        </w:tc>
        <w:tc>
          <w:tcPr>
            <w:tcW w:w="1651" w:type="dxa"/>
            <w:shd w:val="clear" w:color="auto" w:fill="BFBFBF" w:themeFill="background1" w:themeFillShade="BF"/>
          </w:tcPr>
          <w:p w14:paraId="4C9FCDDF" w14:textId="77777777" w:rsidR="00704283" w:rsidRPr="002710E4" w:rsidRDefault="00704283" w:rsidP="00353CB1">
            <w:pPr>
              <w:pStyle w:val="TOCHeader"/>
              <w:rPr>
                <w:sz w:val="22"/>
                <w:szCs w:val="22"/>
              </w:rPr>
            </w:pPr>
            <w:r w:rsidRPr="002710E4">
              <w:rPr>
                <w:sz w:val="22"/>
                <w:szCs w:val="22"/>
              </w:rPr>
              <w:t>Version</w:t>
            </w:r>
          </w:p>
        </w:tc>
        <w:tc>
          <w:tcPr>
            <w:tcW w:w="2122" w:type="dxa"/>
          </w:tcPr>
          <w:p w14:paraId="29A9B144" w14:textId="77777777" w:rsidR="00704283" w:rsidRPr="002710E4" w:rsidRDefault="00A83B1C" w:rsidP="00FE19CE">
            <w:pPr>
              <w:pStyle w:val="TOCHeader"/>
              <w:rPr>
                <w:sz w:val="22"/>
                <w:szCs w:val="22"/>
              </w:rPr>
            </w:pPr>
            <w:r>
              <w:rPr>
                <w:sz w:val="22"/>
                <w:szCs w:val="22"/>
              </w:rPr>
              <w:t>0.</w:t>
            </w:r>
            <w:r w:rsidR="00FE19CE">
              <w:rPr>
                <w:sz w:val="22"/>
                <w:szCs w:val="22"/>
              </w:rPr>
              <w:t>3</w:t>
            </w:r>
          </w:p>
        </w:tc>
      </w:tr>
      <w:tr w:rsidR="00704283" w14:paraId="3F97E8CA" w14:textId="77777777" w:rsidTr="00381606">
        <w:tc>
          <w:tcPr>
            <w:tcW w:w="2563" w:type="dxa"/>
            <w:shd w:val="clear" w:color="auto" w:fill="BFBFBF" w:themeFill="background1" w:themeFillShade="BF"/>
          </w:tcPr>
          <w:p w14:paraId="66B51168" w14:textId="77777777" w:rsidR="00704283" w:rsidRPr="002710E4" w:rsidRDefault="00704283" w:rsidP="00353CB1">
            <w:pPr>
              <w:pStyle w:val="TOCHeader"/>
              <w:rPr>
                <w:sz w:val="22"/>
                <w:szCs w:val="22"/>
              </w:rPr>
            </w:pPr>
            <w:r w:rsidRPr="002710E4">
              <w:rPr>
                <w:sz w:val="22"/>
                <w:szCs w:val="22"/>
              </w:rPr>
              <w:t>Last Review Date</w:t>
            </w:r>
          </w:p>
        </w:tc>
        <w:tc>
          <w:tcPr>
            <w:tcW w:w="2159" w:type="dxa"/>
          </w:tcPr>
          <w:p w14:paraId="4B699EDE" w14:textId="77777777" w:rsidR="00704283" w:rsidRPr="002710E4" w:rsidRDefault="00704283" w:rsidP="00353CB1">
            <w:pPr>
              <w:pStyle w:val="TOCHeader"/>
              <w:rPr>
                <w:sz w:val="22"/>
                <w:szCs w:val="22"/>
              </w:rPr>
            </w:pPr>
          </w:p>
        </w:tc>
        <w:tc>
          <w:tcPr>
            <w:tcW w:w="1651" w:type="dxa"/>
            <w:shd w:val="clear" w:color="auto" w:fill="BFBFBF" w:themeFill="background1" w:themeFillShade="BF"/>
          </w:tcPr>
          <w:p w14:paraId="2E008D8E" w14:textId="77777777" w:rsidR="00704283" w:rsidRPr="002710E4" w:rsidRDefault="00704283" w:rsidP="00353CB1">
            <w:pPr>
              <w:pStyle w:val="TOCHeader"/>
              <w:jc w:val="left"/>
              <w:rPr>
                <w:sz w:val="22"/>
                <w:szCs w:val="22"/>
              </w:rPr>
            </w:pPr>
            <w:r w:rsidRPr="002710E4">
              <w:rPr>
                <w:sz w:val="22"/>
                <w:szCs w:val="22"/>
              </w:rPr>
              <w:t>Next Review Due date</w:t>
            </w:r>
          </w:p>
        </w:tc>
        <w:tc>
          <w:tcPr>
            <w:tcW w:w="2122" w:type="dxa"/>
          </w:tcPr>
          <w:p w14:paraId="6643516E" w14:textId="77777777" w:rsidR="00704283" w:rsidRPr="002710E4" w:rsidRDefault="00704283" w:rsidP="00353CB1">
            <w:pPr>
              <w:pStyle w:val="TOCHeader"/>
              <w:rPr>
                <w:sz w:val="22"/>
                <w:szCs w:val="22"/>
              </w:rPr>
            </w:pPr>
          </w:p>
        </w:tc>
      </w:tr>
      <w:tr w:rsidR="00704283" w14:paraId="06C65A5C" w14:textId="77777777" w:rsidTr="00381606">
        <w:tc>
          <w:tcPr>
            <w:tcW w:w="2563" w:type="dxa"/>
            <w:shd w:val="clear" w:color="auto" w:fill="BFBFBF" w:themeFill="background1" w:themeFillShade="BF"/>
          </w:tcPr>
          <w:p w14:paraId="41CA6294" w14:textId="77777777" w:rsidR="00704283" w:rsidRPr="002710E4" w:rsidRDefault="00D81C13" w:rsidP="00353CB1">
            <w:pPr>
              <w:pStyle w:val="TOCHeader"/>
              <w:rPr>
                <w:sz w:val="22"/>
                <w:szCs w:val="22"/>
              </w:rPr>
            </w:pPr>
            <w:r>
              <w:rPr>
                <w:sz w:val="22"/>
                <w:szCs w:val="22"/>
              </w:rPr>
              <w:t>Approved by</w:t>
            </w:r>
          </w:p>
        </w:tc>
        <w:tc>
          <w:tcPr>
            <w:tcW w:w="2159" w:type="dxa"/>
          </w:tcPr>
          <w:p w14:paraId="0C348F67" w14:textId="77777777" w:rsidR="00704283" w:rsidRPr="002710E4" w:rsidRDefault="002D7033" w:rsidP="00353CB1">
            <w:pPr>
              <w:pStyle w:val="TOCHeader"/>
              <w:rPr>
                <w:sz w:val="22"/>
                <w:szCs w:val="22"/>
              </w:rPr>
            </w:pPr>
            <w:r>
              <w:rPr>
                <w:sz w:val="22"/>
                <w:szCs w:val="22"/>
              </w:rPr>
              <w:t>Tony Pounder</w:t>
            </w:r>
          </w:p>
        </w:tc>
        <w:tc>
          <w:tcPr>
            <w:tcW w:w="1651" w:type="dxa"/>
            <w:shd w:val="clear" w:color="auto" w:fill="BFBFBF" w:themeFill="background1" w:themeFillShade="BF"/>
          </w:tcPr>
          <w:p w14:paraId="576E0868" w14:textId="77777777" w:rsidR="00704283" w:rsidRPr="002710E4" w:rsidRDefault="00D81C13" w:rsidP="00353CB1">
            <w:pPr>
              <w:pStyle w:val="TOCHeader"/>
              <w:rPr>
                <w:sz w:val="22"/>
                <w:szCs w:val="22"/>
              </w:rPr>
            </w:pPr>
            <w:r>
              <w:rPr>
                <w:sz w:val="22"/>
                <w:szCs w:val="22"/>
              </w:rPr>
              <w:t>Position</w:t>
            </w:r>
          </w:p>
        </w:tc>
        <w:tc>
          <w:tcPr>
            <w:tcW w:w="2122" w:type="dxa"/>
          </w:tcPr>
          <w:p w14:paraId="33455B25" w14:textId="77777777" w:rsidR="00704283" w:rsidRPr="002710E4" w:rsidRDefault="002D7033" w:rsidP="00353CB1">
            <w:pPr>
              <w:pStyle w:val="TOCHeader"/>
              <w:rPr>
                <w:sz w:val="22"/>
                <w:szCs w:val="22"/>
              </w:rPr>
            </w:pPr>
            <w:r>
              <w:rPr>
                <w:sz w:val="22"/>
                <w:szCs w:val="22"/>
              </w:rPr>
              <w:t>Director of Adult Services</w:t>
            </w:r>
          </w:p>
        </w:tc>
      </w:tr>
      <w:tr w:rsidR="00D81C13" w14:paraId="5AA68654" w14:textId="77777777" w:rsidTr="00381606">
        <w:tc>
          <w:tcPr>
            <w:tcW w:w="2563" w:type="dxa"/>
            <w:shd w:val="clear" w:color="auto" w:fill="BFBFBF" w:themeFill="background1" w:themeFillShade="BF"/>
          </w:tcPr>
          <w:p w14:paraId="02852C94" w14:textId="77777777" w:rsidR="00D81C13" w:rsidRPr="002710E4" w:rsidRDefault="00D81C13" w:rsidP="00353CB1">
            <w:pPr>
              <w:pStyle w:val="TOCHeader"/>
              <w:rPr>
                <w:sz w:val="22"/>
                <w:szCs w:val="22"/>
              </w:rPr>
            </w:pPr>
            <w:r>
              <w:rPr>
                <w:sz w:val="22"/>
                <w:szCs w:val="22"/>
              </w:rPr>
              <w:t>Signed</w:t>
            </w:r>
          </w:p>
        </w:tc>
        <w:tc>
          <w:tcPr>
            <w:tcW w:w="2159" w:type="dxa"/>
          </w:tcPr>
          <w:p w14:paraId="4A0BE33C" w14:textId="77777777" w:rsidR="00D81C13" w:rsidRPr="002710E4" w:rsidRDefault="00D81C13" w:rsidP="00353CB1">
            <w:pPr>
              <w:pStyle w:val="TOCHeader"/>
              <w:rPr>
                <w:sz w:val="22"/>
                <w:szCs w:val="22"/>
              </w:rPr>
            </w:pPr>
          </w:p>
        </w:tc>
        <w:tc>
          <w:tcPr>
            <w:tcW w:w="1651" w:type="dxa"/>
            <w:shd w:val="clear" w:color="auto" w:fill="BFBFBF" w:themeFill="background1" w:themeFillShade="BF"/>
          </w:tcPr>
          <w:p w14:paraId="45195ADA" w14:textId="77777777" w:rsidR="00D81C13" w:rsidRPr="002710E4" w:rsidRDefault="00D81C13" w:rsidP="00353CB1">
            <w:pPr>
              <w:pStyle w:val="TOCHeader"/>
              <w:rPr>
                <w:sz w:val="22"/>
                <w:szCs w:val="22"/>
              </w:rPr>
            </w:pPr>
            <w:r w:rsidRPr="002710E4">
              <w:rPr>
                <w:sz w:val="22"/>
                <w:szCs w:val="22"/>
              </w:rPr>
              <w:t>Date Approved</w:t>
            </w:r>
          </w:p>
        </w:tc>
        <w:tc>
          <w:tcPr>
            <w:tcW w:w="2122" w:type="dxa"/>
          </w:tcPr>
          <w:p w14:paraId="78BF36CE" w14:textId="77777777" w:rsidR="00D81C13" w:rsidRPr="002710E4" w:rsidRDefault="00D81C13" w:rsidP="00353CB1">
            <w:pPr>
              <w:pStyle w:val="TOCHeader"/>
              <w:rPr>
                <w:sz w:val="22"/>
                <w:szCs w:val="22"/>
              </w:rPr>
            </w:pPr>
          </w:p>
        </w:tc>
      </w:tr>
    </w:tbl>
    <w:p w14:paraId="417C2A58" w14:textId="77777777" w:rsidR="00704283" w:rsidRDefault="00704283" w:rsidP="00353CB1">
      <w:pPr>
        <w:pStyle w:val="TOCHeader"/>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704283" w14:paraId="3B98BFD4" w14:textId="77777777" w:rsidTr="00915A8F">
        <w:tc>
          <w:tcPr>
            <w:tcW w:w="9010" w:type="dxa"/>
            <w:gridSpan w:val="4"/>
            <w:shd w:val="clear" w:color="auto" w:fill="BFBFBF" w:themeFill="background1" w:themeFillShade="BF"/>
          </w:tcPr>
          <w:p w14:paraId="5371460A" w14:textId="77777777" w:rsidR="00704283" w:rsidRPr="00D00936" w:rsidRDefault="00704283" w:rsidP="00353CB1">
            <w:pPr>
              <w:pStyle w:val="TOCHeader"/>
              <w:jc w:val="center"/>
              <w:rPr>
                <w:sz w:val="22"/>
                <w:szCs w:val="22"/>
              </w:rPr>
            </w:pPr>
            <w:r>
              <w:rPr>
                <w:sz w:val="22"/>
                <w:szCs w:val="22"/>
              </w:rPr>
              <w:t>DOCUMENT CHANGE HISTORY</w:t>
            </w:r>
          </w:p>
        </w:tc>
      </w:tr>
      <w:tr w:rsidR="00704283" w14:paraId="1F0F3D76" w14:textId="77777777" w:rsidTr="00915A8F">
        <w:trPr>
          <w:trHeight w:val="441"/>
        </w:trPr>
        <w:tc>
          <w:tcPr>
            <w:tcW w:w="1274" w:type="dxa"/>
          </w:tcPr>
          <w:p w14:paraId="6E040BD1" w14:textId="77777777" w:rsidR="00704283" w:rsidRPr="00D00936" w:rsidRDefault="00704283" w:rsidP="00353CB1">
            <w:pPr>
              <w:pStyle w:val="TOCHeader"/>
              <w:jc w:val="center"/>
              <w:rPr>
                <w:sz w:val="22"/>
                <w:szCs w:val="22"/>
              </w:rPr>
            </w:pPr>
            <w:r>
              <w:rPr>
                <w:sz w:val="22"/>
                <w:szCs w:val="22"/>
              </w:rPr>
              <w:t>Version No</w:t>
            </w:r>
          </w:p>
        </w:tc>
        <w:tc>
          <w:tcPr>
            <w:tcW w:w="1274" w:type="dxa"/>
          </w:tcPr>
          <w:p w14:paraId="2C464F08" w14:textId="77777777" w:rsidR="00704283" w:rsidRPr="00D00936" w:rsidRDefault="00704283" w:rsidP="00353CB1">
            <w:pPr>
              <w:pStyle w:val="TOCHeader"/>
              <w:jc w:val="center"/>
              <w:rPr>
                <w:sz w:val="22"/>
                <w:szCs w:val="22"/>
              </w:rPr>
            </w:pPr>
            <w:r>
              <w:rPr>
                <w:sz w:val="22"/>
                <w:szCs w:val="22"/>
              </w:rPr>
              <w:t>Date</w:t>
            </w:r>
          </w:p>
        </w:tc>
        <w:tc>
          <w:tcPr>
            <w:tcW w:w="1275" w:type="dxa"/>
          </w:tcPr>
          <w:p w14:paraId="2052B45C" w14:textId="77777777" w:rsidR="00704283" w:rsidRPr="00D00936" w:rsidRDefault="00704283" w:rsidP="00353CB1">
            <w:pPr>
              <w:pStyle w:val="TOCHeader"/>
              <w:jc w:val="center"/>
              <w:rPr>
                <w:sz w:val="22"/>
                <w:szCs w:val="22"/>
              </w:rPr>
            </w:pPr>
            <w:r>
              <w:rPr>
                <w:sz w:val="22"/>
                <w:szCs w:val="22"/>
              </w:rPr>
              <w:t>Issues by</w:t>
            </w:r>
          </w:p>
        </w:tc>
        <w:tc>
          <w:tcPr>
            <w:tcW w:w="5187" w:type="dxa"/>
          </w:tcPr>
          <w:p w14:paraId="1FDDE7B8" w14:textId="77777777" w:rsidR="00704283" w:rsidRPr="00D00936" w:rsidRDefault="00704283" w:rsidP="00353CB1">
            <w:pPr>
              <w:pStyle w:val="TOCHeader"/>
              <w:jc w:val="center"/>
              <w:rPr>
                <w:sz w:val="22"/>
                <w:szCs w:val="22"/>
              </w:rPr>
            </w:pPr>
            <w:r>
              <w:rPr>
                <w:sz w:val="22"/>
                <w:szCs w:val="22"/>
              </w:rPr>
              <w:t>Reason for change</w:t>
            </w:r>
          </w:p>
        </w:tc>
      </w:tr>
      <w:tr w:rsidR="00704283" w14:paraId="6F172CC2" w14:textId="77777777" w:rsidTr="00915A8F">
        <w:trPr>
          <w:trHeight w:val="438"/>
        </w:trPr>
        <w:tc>
          <w:tcPr>
            <w:tcW w:w="1274" w:type="dxa"/>
          </w:tcPr>
          <w:p w14:paraId="26B59383" w14:textId="77777777" w:rsidR="00704283" w:rsidRPr="00D00936" w:rsidRDefault="00704283" w:rsidP="00353CB1">
            <w:pPr>
              <w:pStyle w:val="TOCHeader"/>
              <w:rPr>
                <w:sz w:val="22"/>
                <w:szCs w:val="22"/>
              </w:rPr>
            </w:pPr>
          </w:p>
        </w:tc>
        <w:tc>
          <w:tcPr>
            <w:tcW w:w="1274" w:type="dxa"/>
          </w:tcPr>
          <w:p w14:paraId="1EE8D28C" w14:textId="77777777" w:rsidR="00704283" w:rsidRPr="00D00936" w:rsidRDefault="00704283" w:rsidP="00353CB1">
            <w:pPr>
              <w:pStyle w:val="TOCHeader"/>
              <w:rPr>
                <w:sz w:val="22"/>
                <w:szCs w:val="22"/>
              </w:rPr>
            </w:pPr>
          </w:p>
        </w:tc>
        <w:tc>
          <w:tcPr>
            <w:tcW w:w="1275" w:type="dxa"/>
          </w:tcPr>
          <w:p w14:paraId="64E2030C" w14:textId="77777777" w:rsidR="00704283" w:rsidRPr="00D00936" w:rsidRDefault="00704283" w:rsidP="00353CB1">
            <w:pPr>
              <w:pStyle w:val="TOCHeader"/>
              <w:rPr>
                <w:sz w:val="22"/>
                <w:szCs w:val="22"/>
              </w:rPr>
            </w:pPr>
          </w:p>
        </w:tc>
        <w:tc>
          <w:tcPr>
            <w:tcW w:w="5187" w:type="dxa"/>
          </w:tcPr>
          <w:p w14:paraId="4D9BDA6C" w14:textId="77777777" w:rsidR="00704283" w:rsidRPr="00D00936" w:rsidRDefault="00704283" w:rsidP="00353CB1">
            <w:pPr>
              <w:pStyle w:val="TOCHeader"/>
              <w:rPr>
                <w:sz w:val="22"/>
                <w:szCs w:val="22"/>
              </w:rPr>
            </w:pPr>
          </w:p>
        </w:tc>
      </w:tr>
      <w:tr w:rsidR="00704283" w14:paraId="3E29FEAB" w14:textId="77777777" w:rsidTr="00915A8F">
        <w:trPr>
          <w:trHeight w:val="438"/>
        </w:trPr>
        <w:tc>
          <w:tcPr>
            <w:tcW w:w="1274" w:type="dxa"/>
          </w:tcPr>
          <w:p w14:paraId="671D1246" w14:textId="77777777" w:rsidR="00704283" w:rsidRPr="00D00936" w:rsidRDefault="00704283" w:rsidP="00353CB1">
            <w:pPr>
              <w:pStyle w:val="TOCHeader"/>
              <w:rPr>
                <w:sz w:val="22"/>
                <w:szCs w:val="22"/>
              </w:rPr>
            </w:pPr>
          </w:p>
        </w:tc>
        <w:tc>
          <w:tcPr>
            <w:tcW w:w="1274" w:type="dxa"/>
          </w:tcPr>
          <w:p w14:paraId="6152F4C0" w14:textId="77777777" w:rsidR="00704283" w:rsidRPr="00D00936" w:rsidRDefault="00704283" w:rsidP="00353CB1">
            <w:pPr>
              <w:pStyle w:val="TOCHeader"/>
              <w:rPr>
                <w:sz w:val="22"/>
                <w:szCs w:val="22"/>
              </w:rPr>
            </w:pPr>
          </w:p>
        </w:tc>
        <w:tc>
          <w:tcPr>
            <w:tcW w:w="1275" w:type="dxa"/>
          </w:tcPr>
          <w:p w14:paraId="4684441D" w14:textId="77777777" w:rsidR="00704283" w:rsidRPr="00D00936" w:rsidRDefault="00704283" w:rsidP="00353CB1">
            <w:pPr>
              <w:pStyle w:val="TOCHeader"/>
              <w:rPr>
                <w:sz w:val="22"/>
                <w:szCs w:val="22"/>
              </w:rPr>
            </w:pPr>
          </w:p>
        </w:tc>
        <w:tc>
          <w:tcPr>
            <w:tcW w:w="5187" w:type="dxa"/>
          </w:tcPr>
          <w:p w14:paraId="5B35E89F" w14:textId="77777777" w:rsidR="00704283" w:rsidRPr="00D00936" w:rsidRDefault="00704283" w:rsidP="00353CB1">
            <w:pPr>
              <w:pStyle w:val="TOCHeader"/>
              <w:rPr>
                <w:sz w:val="22"/>
                <w:szCs w:val="22"/>
              </w:rPr>
            </w:pPr>
          </w:p>
        </w:tc>
      </w:tr>
      <w:tr w:rsidR="00704283" w14:paraId="5822BFE8" w14:textId="77777777" w:rsidTr="00915A8F">
        <w:trPr>
          <w:trHeight w:val="438"/>
        </w:trPr>
        <w:tc>
          <w:tcPr>
            <w:tcW w:w="1274" w:type="dxa"/>
          </w:tcPr>
          <w:p w14:paraId="6C1BB6F7" w14:textId="77777777" w:rsidR="00704283" w:rsidRPr="00D00936" w:rsidRDefault="00704283" w:rsidP="00353CB1">
            <w:pPr>
              <w:pStyle w:val="TOCHeader"/>
              <w:rPr>
                <w:sz w:val="22"/>
                <w:szCs w:val="22"/>
              </w:rPr>
            </w:pPr>
          </w:p>
        </w:tc>
        <w:tc>
          <w:tcPr>
            <w:tcW w:w="1274" w:type="dxa"/>
          </w:tcPr>
          <w:p w14:paraId="7E47218E" w14:textId="77777777" w:rsidR="00704283" w:rsidRPr="00D00936" w:rsidRDefault="00704283" w:rsidP="00353CB1">
            <w:pPr>
              <w:pStyle w:val="TOCHeader"/>
              <w:rPr>
                <w:sz w:val="22"/>
                <w:szCs w:val="22"/>
              </w:rPr>
            </w:pPr>
          </w:p>
        </w:tc>
        <w:tc>
          <w:tcPr>
            <w:tcW w:w="1275" w:type="dxa"/>
          </w:tcPr>
          <w:p w14:paraId="09DF404C" w14:textId="77777777" w:rsidR="00704283" w:rsidRPr="00D00936" w:rsidRDefault="00704283" w:rsidP="00353CB1">
            <w:pPr>
              <w:pStyle w:val="TOCHeader"/>
              <w:rPr>
                <w:sz w:val="22"/>
                <w:szCs w:val="22"/>
              </w:rPr>
            </w:pPr>
          </w:p>
        </w:tc>
        <w:tc>
          <w:tcPr>
            <w:tcW w:w="5187" w:type="dxa"/>
          </w:tcPr>
          <w:p w14:paraId="54B252E3" w14:textId="77777777" w:rsidR="00704283" w:rsidRPr="00D00936" w:rsidRDefault="00704283" w:rsidP="00353CB1">
            <w:pPr>
              <w:pStyle w:val="TOCHeader"/>
              <w:rPr>
                <w:sz w:val="22"/>
                <w:szCs w:val="22"/>
              </w:rPr>
            </w:pPr>
          </w:p>
        </w:tc>
      </w:tr>
    </w:tbl>
    <w:p w14:paraId="48290145" w14:textId="77777777" w:rsidR="00704283" w:rsidRDefault="00704283" w:rsidP="00353CB1">
      <w:pPr>
        <w:pStyle w:val="Instructiontext"/>
        <w:rPr>
          <w:b/>
          <w:highlight w:val="yellow"/>
        </w:rPr>
      </w:pPr>
    </w:p>
    <w:p w14:paraId="682293AC" w14:textId="77777777" w:rsidR="00704283" w:rsidRDefault="00704283" w:rsidP="00353CB1">
      <w:pPr>
        <w:pStyle w:val="Instructiontext"/>
        <w:rPr>
          <w:b/>
          <w:highlight w:val="yellow"/>
        </w:rPr>
      </w:pPr>
    </w:p>
    <w:p w14:paraId="11882500" w14:textId="77777777" w:rsidR="00704283" w:rsidRDefault="00704283" w:rsidP="00353CB1">
      <w:pPr>
        <w:pStyle w:val="Instructiontext"/>
        <w:rPr>
          <w:b/>
          <w:highlight w:val="yellow"/>
        </w:rPr>
      </w:pPr>
    </w:p>
    <w:p w14:paraId="2F00199D" w14:textId="77777777" w:rsidR="00704283" w:rsidRDefault="00704283" w:rsidP="00353CB1">
      <w:pPr>
        <w:pStyle w:val="Instructiontext"/>
        <w:rPr>
          <w:b/>
          <w:highlight w:val="yellow"/>
        </w:rPr>
      </w:pPr>
    </w:p>
    <w:p w14:paraId="31E360BF" w14:textId="77777777" w:rsidR="00704283" w:rsidRDefault="00704283" w:rsidP="00353CB1">
      <w:pPr>
        <w:pStyle w:val="Instructiontext"/>
        <w:rPr>
          <w:b/>
          <w:highlight w:val="yellow"/>
        </w:rPr>
      </w:pPr>
    </w:p>
    <w:p w14:paraId="7B034883" w14:textId="77777777" w:rsidR="00704283" w:rsidRDefault="00704283" w:rsidP="00353CB1">
      <w:pPr>
        <w:pStyle w:val="Instructiontext"/>
        <w:rPr>
          <w:b/>
          <w:highlight w:val="yellow"/>
        </w:rPr>
      </w:pPr>
    </w:p>
    <w:p w14:paraId="4801D495" w14:textId="77777777" w:rsidR="00704283" w:rsidRDefault="00704283" w:rsidP="00353CB1">
      <w:pPr>
        <w:pStyle w:val="Instructiontext"/>
        <w:rPr>
          <w:b/>
          <w:highlight w:val="yellow"/>
        </w:rPr>
      </w:pPr>
    </w:p>
    <w:p w14:paraId="09452FE0" w14:textId="77777777" w:rsidR="0003334A" w:rsidRPr="00684C88" w:rsidRDefault="0003334A" w:rsidP="00A7051B">
      <w:pPr>
        <w:pStyle w:val="Heading1"/>
        <w:numPr>
          <w:ilvl w:val="0"/>
          <w:numId w:val="20"/>
        </w:numPr>
        <w:spacing w:before="0" w:after="0"/>
        <w:ind w:right="142"/>
        <w:rPr>
          <w:sz w:val="28"/>
        </w:rPr>
      </w:pPr>
      <w:bookmarkStart w:id="6" w:name="_Toc434241170"/>
      <w:bookmarkStart w:id="7" w:name="_Toc307236627"/>
      <w:bookmarkStart w:id="8" w:name="_Toc307236705"/>
      <w:r>
        <w:rPr>
          <w:sz w:val="28"/>
        </w:rPr>
        <w:lastRenderedPageBreak/>
        <w:t>P</w:t>
      </w:r>
      <w:r w:rsidR="005D345B">
        <w:rPr>
          <w:sz w:val="28"/>
        </w:rPr>
        <w:t>OLICY STATEMENT</w:t>
      </w:r>
      <w:bookmarkEnd w:id="6"/>
    </w:p>
    <w:p w14:paraId="3E4A4C63" w14:textId="77777777" w:rsidR="008D517B" w:rsidRDefault="008D517B" w:rsidP="00A7051B">
      <w:pPr>
        <w:spacing w:after="0"/>
        <w:ind w:right="142"/>
      </w:pPr>
    </w:p>
    <w:p w14:paraId="43614BA7" w14:textId="77777777" w:rsidR="005C34C9" w:rsidRPr="00CF5A73" w:rsidRDefault="005C34C9" w:rsidP="00A7051B">
      <w:pPr>
        <w:spacing w:after="0"/>
        <w:ind w:right="142"/>
      </w:pPr>
      <w:r w:rsidRPr="00CF5A73">
        <w:t>National Guidance on Ordinary Residence was introduced by the Department of Health on 19 April 2010, updated in April 2013 and again in October 2013.  The guidance applies to Social Services and sets out how to identify which Local Authority is responsible for funding/provision of care for people aged 18 and over who are assessed as needing care and support services.</w:t>
      </w:r>
    </w:p>
    <w:p w14:paraId="06A02FC5" w14:textId="77777777" w:rsidR="005C34C9" w:rsidRPr="00CF5A73" w:rsidRDefault="005C34C9" w:rsidP="00A7051B">
      <w:pPr>
        <w:spacing w:after="0"/>
        <w:ind w:right="142"/>
      </w:pPr>
    </w:p>
    <w:p w14:paraId="4A5553D6" w14:textId="77777777" w:rsidR="005C34C9" w:rsidRPr="00CF5A73" w:rsidRDefault="005C34C9" w:rsidP="00A7051B">
      <w:pPr>
        <w:spacing w:after="0"/>
        <w:ind w:right="142"/>
      </w:pPr>
      <w:r w:rsidRPr="00CF5A73">
        <w:t xml:space="preserve">The duty to provide social care services rests with the local authority in whose area the person is "ordinarily resident". </w:t>
      </w:r>
      <w:r w:rsidR="009B21C2">
        <w:t xml:space="preserve"> </w:t>
      </w:r>
      <w:r w:rsidRPr="00CF5A73">
        <w:t xml:space="preserve">It is therefore important to establish where an individual is ordinarily resident.  </w:t>
      </w:r>
    </w:p>
    <w:p w14:paraId="467E0638" w14:textId="77777777" w:rsidR="005C34C9" w:rsidRPr="00CF5A73" w:rsidRDefault="005C34C9" w:rsidP="00A7051B">
      <w:pPr>
        <w:spacing w:after="0"/>
        <w:ind w:right="142"/>
      </w:pPr>
    </w:p>
    <w:p w14:paraId="6BC16523" w14:textId="77777777" w:rsidR="005C34C9" w:rsidRDefault="005C34C9" w:rsidP="00A7051B">
      <w:pPr>
        <w:spacing w:after="0"/>
        <w:ind w:right="142"/>
      </w:pPr>
      <w:r w:rsidRPr="00CF5A73">
        <w:t xml:space="preserve">Provision of services should </w:t>
      </w:r>
      <w:r w:rsidRPr="005C34C9">
        <w:rPr>
          <w:b/>
        </w:rPr>
        <w:t>never</w:t>
      </w:r>
      <w:r w:rsidRPr="00CF5A73">
        <w:t xml:space="preserve"> be delayed because of uncertainty about which local authority is responsible. </w:t>
      </w:r>
      <w:r w:rsidR="00CF56E0">
        <w:t xml:space="preserve"> </w:t>
      </w:r>
      <w:r w:rsidRPr="00CF5A73">
        <w:t xml:space="preserve">An agreement to provide and fund services until an issue of ordinary residence is resolved will not have a bearing on the final decision. </w:t>
      </w:r>
    </w:p>
    <w:p w14:paraId="7551E4E6" w14:textId="77777777" w:rsidR="005C34C9" w:rsidRDefault="005C34C9" w:rsidP="00A7051B">
      <w:pPr>
        <w:spacing w:after="0"/>
        <w:ind w:right="142"/>
      </w:pPr>
    </w:p>
    <w:p w14:paraId="61C74F0D" w14:textId="77777777" w:rsidR="00454200" w:rsidRPr="00454200" w:rsidRDefault="00454200" w:rsidP="00454200">
      <w:pPr>
        <w:spacing w:after="0"/>
        <w:ind w:right="142"/>
      </w:pPr>
      <w:r w:rsidRPr="00020431">
        <w:rPr>
          <w:rFonts w:ascii="HelveticaNeueLTStd-Lt" w:eastAsia="Cambria" w:hAnsi="HelveticaNeueLTStd-Lt" w:cs="HelveticaNeueLTStd-Lt"/>
          <w:color w:val="auto"/>
          <w:lang w:eastAsia="en-GB"/>
        </w:rPr>
        <w:t xml:space="preserve">The local authority that is meeting the needs of the individual or the carer on the date that the dispute arises, must therefore continue to do so until the dispute is resolved.  </w:t>
      </w:r>
      <w:r w:rsidRPr="00020431">
        <w:t>If no local authority is currently meeting the individual's needs and it is clear assessed needs are required to be met, the Council must accept provisional responsibility and not delay in responding to any care needs until any dispute is resolved.</w:t>
      </w:r>
    </w:p>
    <w:p w14:paraId="36309D89" w14:textId="77777777" w:rsidR="00454200" w:rsidRPr="00020431" w:rsidRDefault="00454200" w:rsidP="00454200">
      <w:pPr>
        <w:spacing w:after="0"/>
        <w:ind w:right="142"/>
      </w:pPr>
    </w:p>
    <w:p w14:paraId="02185542" w14:textId="77777777" w:rsidR="00454200" w:rsidRPr="00DB4202" w:rsidRDefault="00454200" w:rsidP="00454200">
      <w:pPr>
        <w:spacing w:after="0"/>
        <w:ind w:right="142"/>
      </w:pPr>
      <w:r w:rsidRPr="00020431">
        <w:t>The key to ensuring that an individual's care is continued, is through both local authorities working together and that the individual and their carer, if they are continuing to care for the adult, are at the centre of the process</w:t>
      </w:r>
      <w:r>
        <w:t>.</w:t>
      </w:r>
    </w:p>
    <w:p w14:paraId="7A8B7933" w14:textId="77777777" w:rsidR="00454200" w:rsidRDefault="00454200" w:rsidP="00A7051B">
      <w:pPr>
        <w:spacing w:after="0"/>
        <w:ind w:right="142"/>
      </w:pPr>
    </w:p>
    <w:p w14:paraId="53B58A85" w14:textId="77777777" w:rsidR="005C34C9" w:rsidRPr="00CF5A73" w:rsidRDefault="005C34C9" w:rsidP="00A7051B">
      <w:pPr>
        <w:spacing w:after="0"/>
        <w:ind w:right="142"/>
      </w:pPr>
      <w:r>
        <w:t xml:space="preserve">If no local authority is currently meeting the individuals needs </w:t>
      </w:r>
      <w:r w:rsidR="003F36C0">
        <w:t xml:space="preserve">and it is </w:t>
      </w:r>
      <w:r w:rsidR="008E7D4C">
        <w:t>clear assessed needs are required</w:t>
      </w:r>
      <w:r w:rsidR="003F36C0">
        <w:t xml:space="preserve"> to be met, the </w:t>
      </w:r>
      <w:r w:rsidR="008E7D4C">
        <w:t>council must</w:t>
      </w:r>
      <w:r>
        <w:t xml:space="preserve"> accept responsibility and not delay any care needs until any dispute is resolved.</w:t>
      </w:r>
    </w:p>
    <w:p w14:paraId="768FFDEF" w14:textId="77777777" w:rsidR="005C34C9" w:rsidRPr="00CF5A73" w:rsidRDefault="005C34C9" w:rsidP="00A7051B">
      <w:pPr>
        <w:spacing w:after="0"/>
        <w:ind w:right="142"/>
      </w:pPr>
    </w:p>
    <w:p w14:paraId="0D0DB011" w14:textId="77777777" w:rsidR="005C34C9" w:rsidRDefault="005C34C9" w:rsidP="00A7051B">
      <w:pPr>
        <w:spacing w:after="0"/>
        <w:ind w:right="142"/>
      </w:pPr>
      <w:r w:rsidRPr="00CF5A73">
        <w:t>These Lancashire</w:t>
      </w:r>
      <w:r w:rsidR="008E7D4C">
        <w:t xml:space="preserve"> County Council (Council)</w:t>
      </w:r>
      <w:r w:rsidRPr="00CF5A73">
        <w:t xml:space="preserve"> Ordinary Residence Procedures should be read in conjunction with the National Guidance and amendments as per Care Act 2014, </w:t>
      </w:r>
      <w:r w:rsidRPr="005C34C9">
        <w:rPr>
          <w:spacing w:val="-1"/>
        </w:rPr>
        <w:t>The</w:t>
      </w:r>
      <w:r w:rsidRPr="00CF5A73">
        <w:t xml:space="preserve"> </w:t>
      </w:r>
      <w:r w:rsidRPr="005C34C9">
        <w:rPr>
          <w:spacing w:val="-1"/>
        </w:rPr>
        <w:t>Care</w:t>
      </w:r>
      <w:r w:rsidRPr="00CF5A73">
        <w:t xml:space="preserve"> </w:t>
      </w:r>
      <w:r w:rsidRPr="005C34C9">
        <w:rPr>
          <w:spacing w:val="-1"/>
        </w:rPr>
        <w:t>and</w:t>
      </w:r>
      <w:r w:rsidRPr="00CF5A73">
        <w:t xml:space="preserve"> </w:t>
      </w:r>
      <w:r w:rsidRPr="005C34C9">
        <w:rPr>
          <w:spacing w:val="-1"/>
        </w:rPr>
        <w:t>Support</w:t>
      </w:r>
      <w:r w:rsidRPr="00CF5A73">
        <w:t xml:space="preserve"> </w:t>
      </w:r>
      <w:r w:rsidRPr="005C34C9">
        <w:rPr>
          <w:spacing w:val="-1"/>
        </w:rPr>
        <w:t>(Ordinary Residence)</w:t>
      </w:r>
      <w:r w:rsidRPr="005C34C9">
        <w:rPr>
          <w:spacing w:val="-2"/>
        </w:rPr>
        <w:t xml:space="preserve"> </w:t>
      </w:r>
      <w:r w:rsidRPr="005C34C9">
        <w:rPr>
          <w:spacing w:val="-1"/>
        </w:rPr>
        <w:t>(Specified</w:t>
      </w:r>
      <w:r w:rsidRPr="005C34C9">
        <w:rPr>
          <w:spacing w:val="41"/>
        </w:rPr>
        <w:t xml:space="preserve"> </w:t>
      </w:r>
      <w:r w:rsidRPr="005C34C9">
        <w:rPr>
          <w:spacing w:val="-1"/>
        </w:rPr>
        <w:t>Accommodation)</w:t>
      </w:r>
      <w:r w:rsidRPr="005C34C9">
        <w:rPr>
          <w:spacing w:val="-2"/>
        </w:rPr>
        <w:t xml:space="preserve"> </w:t>
      </w:r>
      <w:r w:rsidRPr="005C34C9">
        <w:rPr>
          <w:spacing w:val="-1"/>
        </w:rPr>
        <w:t>Regulations</w:t>
      </w:r>
      <w:r w:rsidRPr="005C34C9">
        <w:rPr>
          <w:spacing w:val="-2"/>
        </w:rPr>
        <w:t xml:space="preserve"> </w:t>
      </w:r>
      <w:r w:rsidRPr="005C34C9">
        <w:rPr>
          <w:spacing w:val="-1"/>
        </w:rPr>
        <w:t>2014 and Care Act Statutory Guidance Oct 2014</w:t>
      </w:r>
      <w:r w:rsidRPr="00CF5A73">
        <w:t xml:space="preserve">.  The National Guidance and Care Act Guidance provides details of situations in which a person's ordinary residence may be an issue.  </w:t>
      </w:r>
    </w:p>
    <w:p w14:paraId="61282190" w14:textId="77777777" w:rsidR="002C0B09" w:rsidRDefault="002C0B09" w:rsidP="00A7051B">
      <w:pPr>
        <w:spacing w:after="0"/>
        <w:ind w:right="142"/>
      </w:pPr>
    </w:p>
    <w:p w14:paraId="5B9C83A7" w14:textId="77777777" w:rsidR="002C0B09" w:rsidRPr="00E97692" w:rsidRDefault="002C0B09" w:rsidP="00A7051B">
      <w:pPr>
        <w:spacing w:after="0"/>
        <w:ind w:right="142"/>
        <w:rPr>
          <w:rFonts w:cs="Arial"/>
        </w:rPr>
      </w:pPr>
      <w:r w:rsidRPr="00E97692">
        <w:rPr>
          <w:rFonts w:cs="Arial"/>
        </w:rPr>
        <w:t xml:space="preserve">Therefore to fulfil its duty under section 39 to 41 of the Care Act, </w:t>
      </w:r>
      <w:r w:rsidR="00A14B80" w:rsidRPr="00E97692">
        <w:rPr>
          <w:rFonts w:cs="Arial"/>
        </w:rPr>
        <w:t>the Council</w:t>
      </w:r>
      <w:r w:rsidRPr="00E97692">
        <w:rPr>
          <w:rFonts w:cs="Arial"/>
        </w:rPr>
        <w:t xml:space="preserve"> will, working with its statutory, voluntary and private sector partners, </w:t>
      </w:r>
      <w:r w:rsidR="00A14B80" w:rsidRPr="00E97692">
        <w:rPr>
          <w:rFonts w:cs="Arial"/>
        </w:rPr>
        <w:t xml:space="preserve">comply to ordinary residence guidance </w:t>
      </w:r>
      <w:r w:rsidRPr="00E97692">
        <w:rPr>
          <w:rFonts w:cs="Arial"/>
        </w:rPr>
        <w:t xml:space="preserve">relating to </w:t>
      </w:r>
      <w:r w:rsidR="00A14B80" w:rsidRPr="00E97692">
        <w:rPr>
          <w:rFonts w:cs="Arial"/>
        </w:rPr>
        <w:t xml:space="preserve">individuals who require </w:t>
      </w:r>
      <w:r w:rsidRPr="00E97692">
        <w:rPr>
          <w:rFonts w:cs="Arial"/>
        </w:rPr>
        <w:t xml:space="preserve">care and support.  </w:t>
      </w:r>
    </w:p>
    <w:p w14:paraId="1E737E8D" w14:textId="77777777" w:rsidR="002C0B09" w:rsidRPr="00E97692" w:rsidRDefault="002C0B09" w:rsidP="00A7051B">
      <w:pPr>
        <w:spacing w:after="0"/>
        <w:ind w:right="142"/>
        <w:rPr>
          <w:rFonts w:cs="Arial"/>
        </w:rPr>
      </w:pPr>
    </w:p>
    <w:p w14:paraId="4FCABBBE" w14:textId="77777777" w:rsidR="002C0B09" w:rsidRPr="00E97692" w:rsidRDefault="00A14B80" w:rsidP="00A7051B">
      <w:pPr>
        <w:spacing w:after="0"/>
        <w:ind w:right="142"/>
        <w:rPr>
          <w:rFonts w:cs="Arial"/>
        </w:rPr>
      </w:pPr>
      <w:r w:rsidRPr="00E97692">
        <w:rPr>
          <w:rFonts w:cs="Arial"/>
        </w:rPr>
        <w:t>The Council</w:t>
      </w:r>
      <w:r w:rsidR="002C0B09" w:rsidRPr="00E97692">
        <w:rPr>
          <w:rFonts w:cs="Arial"/>
        </w:rPr>
        <w:t xml:space="preserve"> will make all reasonable adjustments to ensure that all disabled people have equal access to </w:t>
      </w:r>
      <w:r w:rsidRPr="00E97692">
        <w:rPr>
          <w:rFonts w:cs="Arial"/>
        </w:rPr>
        <w:t>participate in the ordinary residence decision</w:t>
      </w:r>
      <w:r w:rsidR="002C0B09" w:rsidRPr="00E97692">
        <w:rPr>
          <w:rFonts w:cs="Arial"/>
        </w:rPr>
        <w:t xml:space="preserve"> in line with the Equality Act 2010.</w:t>
      </w:r>
    </w:p>
    <w:p w14:paraId="2F913DAB" w14:textId="77777777" w:rsidR="002C0B09" w:rsidRPr="00E97692" w:rsidRDefault="002C0B09" w:rsidP="00A7051B">
      <w:pPr>
        <w:spacing w:after="0"/>
        <w:ind w:right="142"/>
        <w:rPr>
          <w:rFonts w:cs="Arial"/>
        </w:rPr>
      </w:pPr>
    </w:p>
    <w:p w14:paraId="71F79432" w14:textId="77777777" w:rsidR="002C0B09" w:rsidRPr="00E97692" w:rsidRDefault="002C0B09" w:rsidP="00A7051B">
      <w:pPr>
        <w:spacing w:after="0"/>
        <w:ind w:right="142"/>
        <w:rPr>
          <w:rFonts w:cs="Arial"/>
        </w:rPr>
      </w:pPr>
      <w:r w:rsidRPr="00E97692">
        <w:rPr>
          <w:rFonts w:cs="Arial"/>
        </w:rPr>
        <w:t>The geography and population of Lancashire is diverse and our Adult Social Care Policies and practice will aim to deliver services and supports that are representative of the communities in which we work.</w:t>
      </w:r>
    </w:p>
    <w:p w14:paraId="41FD4284" w14:textId="77777777" w:rsidR="002C0B09" w:rsidRPr="00E97692" w:rsidRDefault="002C0B09" w:rsidP="00A7051B">
      <w:pPr>
        <w:spacing w:after="0"/>
        <w:ind w:right="142"/>
        <w:rPr>
          <w:rFonts w:cs="Arial"/>
        </w:rPr>
      </w:pPr>
    </w:p>
    <w:p w14:paraId="2BEDA1A3" w14:textId="77777777" w:rsidR="00A14B80" w:rsidRDefault="00A14B80" w:rsidP="00A7051B">
      <w:pPr>
        <w:spacing w:after="0"/>
        <w:ind w:right="142"/>
        <w:rPr>
          <w:rFonts w:cs="Arial"/>
        </w:rPr>
      </w:pPr>
      <w:r w:rsidRPr="00E97692">
        <w:rPr>
          <w:rFonts w:cs="Arial"/>
        </w:rPr>
        <w:lastRenderedPageBreak/>
        <w:t>The Council</w:t>
      </w:r>
      <w:r w:rsidR="002C0B09" w:rsidRPr="00E97692">
        <w:rPr>
          <w:rFonts w:cs="Arial"/>
        </w:rPr>
        <w:t xml:space="preserve"> will follow the Care Act and other relevant legislation, policies and guidance to ensure our practice is of high quality and legally compliant.  Where our customers or those we come into contact with wish to challenge or raise concerns in regard to our </w:t>
      </w:r>
      <w:r w:rsidRPr="00E97692">
        <w:rPr>
          <w:rFonts w:cs="Arial"/>
        </w:rPr>
        <w:t xml:space="preserve">ordinary residence </w:t>
      </w:r>
      <w:r w:rsidR="002C0B09" w:rsidRPr="00E97692">
        <w:rPr>
          <w:rFonts w:cs="Arial"/>
        </w:rPr>
        <w:t xml:space="preserve">decisions, </w:t>
      </w:r>
      <w:r w:rsidRPr="00E97692">
        <w:rPr>
          <w:rFonts w:cs="Arial"/>
        </w:rPr>
        <w:t>the Council's complaints procedures will be made available and accessible.</w:t>
      </w:r>
    </w:p>
    <w:p w14:paraId="565EC254" w14:textId="77777777" w:rsidR="002C0B09" w:rsidRPr="00CF5A73" w:rsidRDefault="002C0B09" w:rsidP="00A7051B">
      <w:pPr>
        <w:spacing w:after="0"/>
        <w:ind w:right="142"/>
      </w:pPr>
    </w:p>
    <w:p w14:paraId="0C5201BC" w14:textId="77777777" w:rsidR="0003334A" w:rsidRPr="00684C88" w:rsidRDefault="0003334A" w:rsidP="00A7051B">
      <w:pPr>
        <w:spacing w:after="0"/>
        <w:ind w:right="142"/>
        <w:rPr>
          <w:sz w:val="28"/>
          <w:szCs w:val="28"/>
          <w:lang w:eastAsia="en-GB"/>
        </w:rPr>
      </w:pPr>
    </w:p>
    <w:p w14:paraId="41194E62" w14:textId="77777777" w:rsidR="0003334A" w:rsidRDefault="005D345B" w:rsidP="00A7051B">
      <w:pPr>
        <w:pStyle w:val="Heading1"/>
        <w:numPr>
          <w:ilvl w:val="0"/>
          <w:numId w:val="20"/>
        </w:numPr>
        <w:spacing w:before="0" w:after="0"/>
        <w:ind w:right="142"/>
        <w:rPr>
          <w:sz w:val="28"/>
        </w:rPr>
      </w:pPr>
      <w:bookmarkStart w:id="9" w:name="_Toc426987061"/>
      <w:bookmarkStart w:id="10" w:name="_Toc434241171"/>
      <w:r w:rsidRPr="00684C88">
        <w:rPr>
          <w:sz w:val="28"/>
        </w:rPr>
        <w:t>KEY DEFINITIONS AND PRINCIPLES APPLICABLE TO THIS POLICY</w:t>
      </w:r>
      <w:bookmarkEnd w:id="9"/>
      <w:bookmarkEnd w:id="10"/>
    </w:p>
    <w:p w14:paraId="02E0CB37" w14:textId="77777777" w:rsidR="008D517B" w:rsidRPr="008D517B" w:rsidRDefault="008D517B" w:rsidP="00A7051B">
      <w:pPr>
        <w:ind w:right="142"/>
        <w:rPr>
          <w:lang w:eastAsia="en-GB"/>
        </w:rPr>
      </w:pPr>
    </w:p>
    <w:p w14:paraId="04E0A6A5" w14:textId="77777777" w:rsidR="00D32281" w:rsidRDefault="00D32281" w:rsidP="00A7051B">
      <w:pPr>
        <w:pStyle w:val="Heading2"/>
        <w:numPr>
          <w:ilvl w:val="1"/>
          <w:numId w:val="21"/>
        </w:numPr>
        <w:ind w:right="142"/>
      </w:pPr>
      <w:bookmarkStart w:id="11" w:name="_Toc434241172"/>
      <w:r>
        <w:t>Ordinary Residence</w:t>
      </w:r>
      <w:r w:rsidR="002D7033">
        <w:t>:</w:t>
      </w:r>
      <w:bookmarkEnd w:id="11"/>
    </w:p>
    <w:p w14:paraId="3965BB1F" w14:textId="77777777" w:rsidR="00D32281" w:rsidRDefault="00D32281" w:rsidP="00A7051B">
      <w:pPr>
        <w:spacing w:after="0"/>
        <w:ind w:right="142"/>
        <w:rPr>
          <w:lang w:eastAsia="en-GB"/>
        </w:rPr>
      </w:pPr>
      <w:r>
        <w:rPr>
          <w:lang w:eastAsia="en-GB"/>
        </w:rPr>
        <w:t xml:space="preserve">No Legal definition is available, this is why it is a complex area of decision making. </w:t>
      </w:r>
    </w:p>
    <w:p w14:paraId="0EC8610F" w14:textId="77777777" w:rsidR="008E7D4C" w:rsidRDefault="008E7D4C" w:rsidP="00A7051B">
      <w:pPr>
        <w:ind w:right="142"/>
        <w:rPr>
          <w:lang w:eastAsia="en-GB"/>
        </w:rPr>
      </w:pPr>
    </w:p>
    <w:p w14:paraId="3840279C" w14:textId="77777777" w:rsidR="008D517B" w:rsidRDefault="008D517B" w:rsidP="00A7051B">
      <w:pPr>
        <w:pStyle w:val="Heading2"/>
        <w:numPr>
          <w:ilvl w:val="1"/>
          <w:numId w:val="21"/>
        </w:numPr>
        <w:ind w:right="142"/>
      </w:pPr>
      <w:bookmarkStart w:id="12" w:name="_Toc434241173"/>
      <w:r>
        <w:t>Lancashire:</w:t>
      </w:r>
      <w:bookmarkEnd w:id="12"/>
    </w:p>
    <w:p w14:paraId="103C5721" w14:textId="77777777" w:rsidR="008E7D4C" w:rsidRPr="008E7D4C" w:rsidRDefault="008E7D4C" w:rsidP="00A7051B">
      <w:pPr>
        <w:pStyle w:val="ListParagraph"/>
        <w:spacing w:after="0"/>
        <w:ind w:left="0" w:right="142"/>
        <w:rPr>
          <w:lang w:eastAsia="en-GB"/>
        </w:rPr>
      </w:pPr>
      <w:r w:rsidRPr="008E7D4C">
        <w:rPr>
          <w:lang w:eastAsia="en-GB"/>
        </w:rPr>
        <w:t xml:space="preserve">All references to </w:t>
      </w:r>
      <w:r>
        <w:rPr>
          <w:lang w:eastAsia="en-GB"/>
        </w:rPr>
        <w:t>"</w:t>
      </w:r>
      <w:r w:rsidRPr="008E7D4C">
        <w:rPr>
          <w:lang w:eastAsia="en-GB"/>
        </w:rPr>
        <w:t>Lancashire</w:t>
      </w:r>
      <w:r>
        <w:rPr>
          <w:lang w:eastAsia="en-GB"/>
        </w:rPr>
        <w:t>"</w:t>
      </w:r>
      <w:r w:rsidRPr="008E7D4C">
        <w:rPr>
          <w:lang w:eastAsia="en-GB"/>
        </w:rPr>
        <w:t xml:space="preserve"> in this document </w:t>
      </w:r>
      <w:r>
        <w:rPr>
          <w:lang w:eastAsia="en-GB"/>
        </w:rPr>
        <w:t>mean, Lancashire</w:t>
      </w:r>
      <w:r w:rsidRPr="008E7D4C">
        <w:rPr>
          <w:lang w:eastAsia="en-GB"/>
        </w:rPr>
        <w:t xml:space="preserve"> as a geographical location. Where it seems any references relate to Lancashire County Council, it will be clearly established and is likely to be </w:t>
      </w:r>
      <w:r>
        <w:rPr>
          <w:lang w:eastAsia="en-GB"/>
        </w:rPr>
        <w:t xml:space="preserve">referenced </w:t>
      </w:r>
      <w:r w:rsidRPr="008E7D4C">
        <w:rPr>
          <w:lang w:eastAsia="en-GB"/>
        </w:rPr>
        <w:t xml:space="preserve">as </w:t>
      </w:r>
      <w:r>
        <w:rPr>
          <w:lang w:eastAsia="en-GB"/>
        </w:rPr>
        <w:t>"</w:t>
      </w:r>
      <w:r w:rsidRPr="008E7D4C">
        <w:rPr>
          <w:lang w:eastAsia="en-GB"/>
        </w:rPr>
        <w:t>the council</w:t>
      </w:r>
      <w:r>
        <w:rPr>
          <w:lang w:eastAsia="en-GB"/>
        </w:rPr>
        <w:t>" or "council"</w:t>
      </w:r>
      <w:r w:rsidRPr="008E7D4C">
        <w:rPr>
          <w:lang w:eastAsia="en-GB"/>
        </w:rPr>
        <w:t xml:space="preserve">, for the sake of ease and consistency. </w:t>
      </w:r>
    </w:p>
    <w:p w14:paraId="75E73D17" w14:textId="77777777" w:rsidR="008E7D4C" w:rsidRDefault="008E7D4C" w:rsidP="00A7051B">
      <w:pPr>
        <w:ind w:right="142"/>
        <w:rPr>
          <w:lang w:eastAsia="en-GB"/>
        </w:rPr>
      </w:pPr>
    </w:p>
    <w:p w14:paraId="431F8CB9" w14:textId="77777777" w:rsidR="008D517B" w:rsidRDefault="008D517B" w:rsidP="00A7051B">
      <w:pPr>
        <w:pStyle w:val="Heading2"/>
        <w:numPr>
          <w:ilvl w:val="1"/>
          <w:numId w:val="21"/>
        </w:numPr>
        <w:ind w:right="142"/>
      </w:pPr>
      <w:bookmarkStart w:id="13" w:name="_Toc434241174"/>
      <w:r>
        <w:t>Urgent Needs:</w:t>
      </w:r>
      <w:bookmarkEnd w:id="13"/>
    </w:p>
    <w:p w14:paraId="2C66684E" w14:textId="77777777" w:rsidR="003A5E97" w:rsidRPr="003A5E97" w:rsidRDefault="003A5E97" w:rsidP="00A7051B">
      <w:pPr>
        <w:spacing w:after="0"/>
        <w:ind w:right="142"/>
        <w:rPr>
          <w:rFonts w:eastAsia="Cambria" w:cs="Arial"/>
          <w:color w:val="auto"/>
          <w:lang w:eastAsia="en-GB"/>
        </w:rPr>
      </w:pPr>
      <w:r w:rsidRPr="003A5E97">
        <w:rPr>
          <w:rFonts w:eastAsia="Cambria" w:cs="Arial"/>
          <w:color w:val="auto"/>
          <w:lang w:eastAsia="en-GB"/>
        </w:rPr>
        <w:t xml:space="preserve">The Care Act Section 19(3) provides local authorities with the powers to meet urgent needs where they have not completed an assessment. </w:t>
      </w:r>
      <w:r w:rsidR="00D32281">
        <w:rPr>
          <w:rFonts w:eastAsia="Cambria" w:cs="Arial"/>
          <w:color w:val="auto"/>
          <w:lang w:eastAsia="en-GB"/>
        </w:rPr>
        <w:t xml:space="preserve"> </w:t>
      </w:r>
      <w:r w:rsidR="009B21C2">
        <w:rPr>
          <w:rFonts w:eastAsia="Cambria" w:cs="Arial"/>
          <w:color w:val="auto"/>
          <w:lang w:eastAsia="en-GB"/>
        </w:rPr>
        <w:t>In this context, '</w:t>
      </w:r>
      <w:r w:rsidRPr="003A5E97">
        <w:rPr>
          <w:rFonts w:eastAsia="Cambria" w:cs="Arial"/>
          <w:color w:val="auto"/>
          <w:lang w:eastAsia="en-GB"/>
        </w:rPr>
        <w:t>urgent</w:t>
      </w:r>
      <w:r w:rsidR="009B21C2">
        <w:rPr>
          <w:rFonts w:eastAsia="Cambria" w:cs="Arial"/>
          <w:color w:val="auto"/>
          <w:lang w:eastAsia="en-GB"/>
        </w:rPr>
        <w:t>'</w:t>
      </w:r>
      <w:r w:rsidRPr="003A5E97">
        <w:rPr>
          <w:rFonts w:eastAsia="Cambria" w:cs="Arial"/>
          <w:color w:val="auto"/>
          <w:lang w:eastAsia="en-GB"/>
        </w:rPr>
        <w:t xml:space="preserve"> takes its everyday meaning, subject to interpretation by the courts, and may be related to, for example, time, severity etc.</w:t>
      </w:r>
      <w:r w:rsidR="00D32281">
        <w:rPr>
          <w:rFonts w:eastAsia="Cambria" w:cs="Arial"/>
          <w:color w:val="auto"/>
          <w:lang w:eastAsia="en-GB"/>
        </w:rPr>
        <w:t xml:space="preserve"> </w:t>
      </w:r>
      <w:r w:rsidRPr="003A5E97">
        <w:rPr>
          <w:rFonts w:eastAsia="Cambria" w:cs="Arial"/>
          <w:color w:val="auto"/>
          <w:lang w:eastAsia="en-GB"/>
        </w:rPr>
        <w:t xml:space="preserve"> Authorities may meet urgent need for care and support regardless of the person’s ordinary residence.</w:t>
      </w:r>
      <w:r w:rsidR="00D32281">
        <w:rPr>
          <w:rFonts w:eastAsia="Cambria" w:cs="Arial"/>
          <w:color w:val="auto"/>
          <w:lang w:eastAsia="en-GB"/>
        </w:rPr>
        <w:t xml:space="preserve">  </w:t>
      </w:r>
      <w:r w:rsidRPr="003A5E97">
        <w:rPr>
          <w:rFonts w:eastAsia="Cambria" w:cs="Arial"/>
          <w:color w:val="auto"/>
          <w:lang w:eastAsia="en-GB"/>
        </w:rPr>
        <w:t xml:space="preserve">Where an individual with urgent needs approaches or is referred to the local authority, including circumstances such as provider failure, the local authority should provide an immediate response and meet the individual’s care and support needs. </w:t>
      </w:r>
      <w:r w:rsidR="00D32281">
        <w:rPr>
          <w:rFonts w:eastAsia="Cambria" w:cs="Arial"/>
          <w:color w:val="auto"/>
          <w:lang w:eastAsia="en-GB"/>
        </w:rPr>
        <w:t xml:space="preserve"> </w:t>
      </w:r>
      <w:r w:rsidRPr="003A5E97">
        <w:rPr>
          <w:rFonts w:eastAsia="Cambria" w:cs="Arial"/>
          <w:color w:val="auto"/>
          <w:lang w:eastAsia="en-GB"/>
        </w:rPr>
        <w:t>Meeting urgent needs can also apply to other organisations for example the completion of an NHS Continuing Health Care Fast Track Pathway Tool</w:t>
      </w:r>
      <w:r>
        <w:rPr>
          <w:rFonts w:eastAsia="Cambria" w:cs="Arial"/>
          <w:color w:val="auto"/>
          <w:lang w:eastAsia="en-GB"/>
        </w:rPr>
        <w:t>.</w:t>
      </w:r>
    </w:p>
    <w:p w14:paraId="6FBC3CAB" w14:textId="77777777" w:rsidR="003A5E97" w:rsidRPr="00A95CAF" w:rsidRDefault="003A5E97" w:rsidP="00A7051B">
      <w:pPr>
        <w:ind w:right="142"/>
        <w:rPr>
          <w:rFonts w:cs="Arial"/>
          <w:lang w:eastAsia="en-GB"/>
        </w:rPr>
      </w:pPr>
    </w:p>
    <w:p w14:paraId="23705F23" w14:textId="77777777" w:rsidR="008D517B" w:rsidRDefault="008D517B" w:rsidP="00A7051B">
      <w:pPr>
        <w:autoSpaceDE/>
        <w:autoSpaceDN/>
        <w:adjustRightInd/>
        <w:spacing w:after="0"/>
        <w:ind w:right="142"/>
        <w:rPr>
          <w:rFonts w:eastAsia="Times New Roman"/>
          <w:b/>
          <w:bCs/>
          <w:color w:val="auto"/>
          <w:sz w:val="28"/>
          <w:szCs w:val="28"/>
          <w:lang w:eastAsia="en-GB"/>
        </w:rPr>
      </w:pPr>
      <w:bookmarkStart w:id="14" w:name="_Toc434241175"/>
      <w:bookmarkStart w:id="15" w:name="_Toc426987062"/>
    </w:p>
    <w:p w14:paraId="28FE94AA" w14:textId="77777777" w:rsidR="0003334A" w:rsidRDefault="005D345B" w:rsidP="00A7051B">
      <w:pPr>
        <w:pStyle w:val="Heading1"/>
        <w:numPr>
          <w:ilvl w:val="0"/>
          <w:numId w:val="20"/>
        </w:numPr>
        <w:spacing w:before="0" w:after="0"/>
        <w:ind w:right="142"/>
        <w:rPr>
          <w:sz w:val="28"/>
        </w:rPr>
      </w:pPr>
      <w:r>
        <w:rPr>
          <w:sz w:val="28"/>
        </w:rPr>
        <w:t>PROCEDURES</w:t>
      </w:r>
      <w:bookmarkEnd w:id="14"/>
    </w:p>
    <w:p w14:paraId="4999F428" w14:textId="77777777" w:rsidR="008D517B" w:rsidRPr="008D517B" w:rsidRDefault="008D517B" w:rsidP="00A7051B">
      <w:pPr>
        <w:ind w:right="142"/>
        <w:rPr>
          <w:lang w:eastAsia="en-GB"/>
        </w:rPr>
      </w:pPr>
    </w:p>
    <w:p w14:paraId="3238776D" w14:textId="77777777" w:rsidR="005A47A3" w:rsidRPr="007B0766" w:rsidRDefault="005A47A3" w:rsidP="00A7051B">
      <w:pPr>
        <w:pStyle w:val="Heading2"/>
        <w:numPr>
          <w:ilvl w:val="1"/>
          <w:numId w:val="23"/>
        </w:numPr>
        <w:ind w:right="142"/>
      </w:pPr>
      <w:bookmarkStart w:id="16" w:name="_Toc434241176"/>
      <w:r w:rsidRPr="007B0766">
        <w:t>When to establish ordinary residence:</w:t>
      </w:r>
      <w:bookmarkEnd w:id="16"/>
    </w:p>
    <w:p w14:paraId="3B4A62B8" w14:textId="77777777" w:rsidR="005A47A3" w:rsidRPr="00CF5A73" w:rsidRDefault="005A47A3" w:rsidP="00A7051B">
      <w:pPr>
        <w:spacing w:after="0"/>
        <w:ind w:right="142"/>
      </w:pPr>
      <w:r w:rsidRPr="00CF5A73">
        <w:t xml:space="preserve">Ordinary residence should be determined as soon as possible after a person contacts us to request an assessment of social care needs and once any urgent needs have been met. </w:t>
      </w:r>
    </w:p>
    <w:p w14:paraId="2FBA09AE" w14:textId="77777777" w:rsidR="005A47A3" w:rsidRPr="00CF5A73" w:rsidRDefault="005A47A3" w:rsidP="00A7051B">
      <w:pPr>
        <w:ind w:right="142"/>
      </w:pPr>
    </w:p>
    <w:p w14:paraId="0F123414" w14:textId="77777777" w:rsidR="005A47A3" w:rsidRPr="00CF5A73" w:rsidRDefault="005A47A3" w:rsidP="00A7051B">
      <w:pPr>
        <w:spacing w:after="0"/>
        <w:ind w:right="142"/>
      </w:pPr>
      <w:r w:rsidRPr="00CF5A73">
        <w:t xml:space="preserve">Customer </w:t>
      </w:r>
      <w:r>
        <w:t>Service</w:t>
      </w:r>
      <w:r w:rsidRPr="00CF5A73">
        <w:t xml:space="preserve"> Centre staff and community teams can all gather information to inform the decision about ordinary residence. </w:t>
      </w:r>
      <w:r w:rsidR="00D32281">
        <w:t xml:space="preserve"> </w:t>
      </w:r>
      <w:r w:rsidRPr="00CF5A73">
        <w:t xml:space="preserve">Assessment and provision of services should not be delayed because of uncertainty about ordinary residence. </w:t>
      </w:r>
    </w:p>
    <w:p w14:paraId="48648AE7" w14:textId="77777777" w:rsidR="005A47A3" w:rsidRPr="00CF5A73" w:rsidRDefault="005A47A3" w:rsidP="00A7051B">
      <w:pPr>
        <w:ind w:right="142"/>
      </w:pPr>
    </w:p>
    <w:p w14:paraId="54319D21" w14:textId="77777777" w:rsidR="005A47A3" w:rsidRPr="007B0766" w:rsidRDefault="005A47A3" w:rsidP="00A7051B">
      <w:pPr>
        <w:pStyle w:val="Heading2"/>
        <w:numPr>
          <w:ilvl w:val="1"/>
          <w:numId w:val="23"/>
        </w:numPr>
        <w:ind w:right="142"/>
      </w:pPr>
      <w:bookmarkStart w:id="17" w:name="_Toc434241177"/>
      <w:r w:rsidRPr="007B0766">
        <w:lastRenderedPageBreak/>
        <w:t>How to establish if a person is Ordinarily Resident in Lancashire or elsewhere:</w:t>
      </w:r>
      <w:bookmarkEnd w:id="17"/>
      <w:r w:rsidRPr="007B0766">
        <w:t xml:space="preserve"> </w:t>
      </w:r>
    </w:p>
    <w:p w14:paraId="0E65D355" w14:textId="77777777" w:rsidR="00571F61" w:rsidRDefault="005A47A3" w:rsidP="00A7051B">
      <w:pPr>
        <w:ind w:right="142"/>
      </w:pPr>
      <w:r w:rsidRPr="00CF5A73">
        <w:t>The meaning of Ordinary Residence is outlined in within the National Guidance (paragraphs 18 to 37).  Ordinary Residence depends on the facts of each case; factors such as</w:t>
      </w:r>
      <w:r w:rsidR="00571F61">
        <w:t>:</w:t>
      </w:r>
    </w:p>
    <w:p w14:paraId="73691D45" w14:textId="77777777" w:rsidR="00571F61" w:rsidRDefault="005A47A3" w:rsidP="00FE0F7A">
      <w:pPr>
        <w:pStyle w:val="ListParagraph"/>
        <w:numPr>
          <w:ilvl w:val="0"/>
          <w:numId w:val="24"/>
        </w:numPr>
        <w:spacing w:after="0"/>
        <w:ind w:left="851" w:right="142"/>
      </w:pPr>
      <w:r w:rsidRPr="00CF5A73">
        <w:t xml:space="preserve">time spent in the place, </w:t>
      </w:r>
    </w:p>
    <w:p w14:paraId="2294E584" w14:textId="77777777" w:rsidR="00571F61" w:rsidRDefault="005A47A3" w:rsidP="00FE0F7A">
      <w:pPr>
        <w:pStyle w:val="ListParagraph"/>
        <w:numPr>
          <w:ilvl w:val="0"/>
          <w:numId w:val="24"/>
        </w:numPr>
        <w:spacing w:after="0"/>
        <w:ind w:left="851" w:right="142"/>
      </w:pPr>
      <w:r w:rsidRPr="00CF5A73">
        <w:t xml:space="preserve">continuity of stay apart from temporary absences, and </w:t>
      </w:r>
    </w:p>
    <w:p w14:paraId="4535BFC3" w14:textId="77777777" w:rsidR="00571F61" w:rsidRDefault="005A47A3" w:rsidP="00FE0F7A">
      <w:pPr>
        <w:pStyle w:val="ListParagraph"/>
        <w:numPr>
          <w:ilvl w:val="0"/>
          <w:numId w:val="24"/>
        </w:numPr>
        <w:spacing w:after="0"/>
        <w:ind w:left="851" w:right="142"/>
      </w:pPr>
      <w:r w:rsidRPr="00CF5A73">
        <w:t>future intentions</w:t>
      </w:r>
      <w:r w:rsidR="00571F61">
        <w:t>, are all relevant</w:t>
      </w:r>
      <w:r w:rsidRPr="00CF5A73">
        <w:t xml:space="preserve"> </w:t>
      </w:r>
      <w:r w:rsidR="00D32281">
        <w:t xml:space="preserve"> </w:t>
      </w:r>
    </w:p>
    <w:p w14:paraId="3A0A6844" w14:textId="77777777" w:rsidR="00571F61" w:rsidRDefault="00571F61" w:rsidP="00A7051B">
      <w:pPr>
        <w:spacing w:after="0"/>
        <w:ind w:right="142"/>
      </w:pPr>
    </w:p>
    <w:p w14:paraId="3C4EDD08" w14:textId="77777777" w:rsidR="005A47A3" w:rsidRPr="00CF5A73" w:rsidRDefault="005A47A3" w:rsidP="00A7051B">
      <w:pPr>
        <w:spacing w:after="0"/>
        <w:ind w:right="142"/>
      </w:pPr>
      <w:r w:rsidRPr="00CF5A73">
        <w:t>The Care Act Statutory Guidance advises, the term should be given its ordinary and natural meaning (Page 343, pa</w:t>
      </w:r>
      <w:r>
        <w:t>r</w:t>
      </w:r>
      <w:r w:rsidRPr="00CF5A73">
        <w:t>a 19.12).</w:t>
      </w:r>
    </w:p>
    <w:p w14:paraId="38825E10" w14:textId="77777777" w:rsidR="005A47A3" w:rsidRPr="00CF5A73" w:rsidRDefault="005A47A3" w:rsidP="00A7051B">
      <w:pPr>
        <w:ind w:right="142"/>
      </w:pPr>
    </w:p>
    <w:p w14:paraId="7C5F63B3" w14:textId="77777777" w:rsidR="005A47A3" w:rsidRDefault="005A47A3" w:rsidP="00A7051B">
      <w:pPr>
        <w:spacing w:after="0"/>
        <w:ind w:right="142"/>
      </w:pPr>
      <w:r w:rsidRPr="00CF5A73">
        <w:t xml:space="preserve">In most cases it will be obvious that an individual is ordinarily resident in Lancashire because they have always lived in Lancashire; or they have made a decision to move to Lancashire and settle here (and no other Local Authority was involved in 'placing' the person in Lancashire).  </w:t>
      </w:r>
    </w:p>
    <w:p w14:paraId="7280CCB3" w14:textId="77777777" w:rsidR="005A47A3" w:rsidRPr="00CF5A73" w:rsidRDefault="005A47A3" w:rsidP="00A7051B">
      <w:pPr>
        <w:ind w:right="142"/>
      </w:pPr>
    </w:p>
    <w:p w14:paraId="5239E6D6" w14:textId="77777777" w:rsidR="005A47A3" w:rsidRDefault="005A47A3" w:rsidP="00A7051B">
      <w:pPr>
        <w:spacing w:after="0"/>
        <w:ind w:right="142"/>
      </w:pPr>
      <w:r w:rsidRPr="00CF5A73">
        <w:t xml:space="preserve">In many cases it will be obvious that a person is </w:t>
      </w:r>
      <w:r w:rsidRPr="00571F61">
        <w:rPr>
          <w:b/>
        </w:rPr>
        <w:t>NOT</w:t>
      </w:r>
      <w:r w:rsidRPr="00CF5A73">
        <w:t xml:space="preserve"> ordinarily resident in Lancashire </w:t>
      </w:r>
    </w:p>
    <w:p w14:paraId="12598AAB" w14:textId="77777777" w:rsidR="005A47A3" w:rsidRPr="00CF5A73" w:rsidRDefault="005A47A3" w:rsidP="00A7051B">
      <w:pPr>
        <w:ind w:right="142"/>
      </w:pPr>
    </w:p>
    <w:p w14:paraId="10297D51" w14:textId="77777777" w:rsidR="005A47A3" w:rsidRPr="00CF5A73" w:rsidRDefault="005A47A3" w:rsidP="00A7051B">
      <w:pPr>
        <w:ind w:right="142"/>
      </w:pPr>
      <w:r w:rsidRPr="00CF5A73">
        <w:t>If you are in doubt about a person's ordinary residence you should check the following</w:t>
      </w:r>
      <w:r w:rsidR="00571F61">
        <w:t>:</w:t>
      </w:r>
    </w:p>
    <w:p w14:paraId="22B952EF" w14:textId="77777777" w:rsidR="005A47A3" w:rsidRPr="00CF5A73" w:rsidRDefault="005A47A3" w:rsidP="00FE0F7A">
      <w:pPr>
        <w:pStyle w:val="ListParagraph"/>
        <w:numPr>
          <w:ilvl w:val="0"/>
          <w:numId w:val="25"/>
        </w:numPr>
        <w:autoSpaceDE/>
        <w:autoSpaceDN/>
        <w:adjustRightInd/>
        <w:spacing w:after="0"/>
        <w:ind w:left="851" w:right="142"/>
      </w:pPr>
      <w:r w:rsidRPr="00CF5A73">
        <w:t>Where does the person spend most of their time now?</w:t>
      </w:r>
    </w:p>
    <w:p w14:paraId="3AAF71BE" w14:textId="77777777" w:rsidR="005A47A3" w:rsidRPr="00CF5A73" w:rsidRDefault="005A47A3" w:rsidP="00FE0F7A">
      <w:pPr>
        <w:pStyle w:val="ListParagraph"/>
        <w:numPr>
          <w:ilvl w:val="0"/>
          <w:numId w:val="25"/>
        </w:numPr>
        <w:autoSpaceDE/>
        <w:autoSpaceDN/>
        <w:adjustRightInd/>
        <w:spacing w:after="0"/>
        <w:ind w:left="851" w:right="142"/>
      </w:pPr>
      <w:r w:rsidRPr="00CF5A73">
        <w:t>Where has the person spent most of their time in the past?</w:t>
      </w:r>
    </w:p>
    <w:p w14:paraId="77AB5478" w14:textId="77777777" w:rsidR="005A47A3" w:rsidRPr="00CF5A73" w:rsidRDefault="005A47A3" w:rsidP="00FE0F7A">
      <w:pPr>
        <w:pStyle w:val="ListParagraph"/>
        <w:numPr>
          <w:ilvl w:val="0"/>
          <w:numId w:val="25"/>
        </w:numPr>
        <w:autoSpaceDE/>
        <w:autoSpaceDN/>
        <w:adjustRightInd/>
        <w:spacing w:after="0"/>
        <w:ind w:left="851" w:right="142"/>
      </w:pPr>
      <w:r w:rsidRPr="00CF5A73">
        <w:t>Was any other local authority involved in arranging or funding the current placement?</w:t>
      </w:r>
    </w:p>
    <w:p w14:paraId="02D4869E" w14:textId="77777777" w:rsidR="005A47A3" w:rsidRPr="00CF5A73" w:rsidRDefault="005A47A3" w:rsidP="00FE0F7A">
      <w:pPr>
        <w:pStyle w:val="ListParagraph"/>
        <w:numPr>
          <w:ilvl w:val="0"/>
          <w:numId w:val="25"/>
        </w:numPr>
        <w:autoSpaceDE/>
        <w:autoSpaceDN/>
        <w:adjustRightInd/>
        <w:spacing w:after="0"/>
        <w:ind w:left="851" w:right="142"/>
      </w:pPr>
      <w:r w:rsidRPr="00CF5A73">
        <w:t>If the person does not have capacity to make a decision about where to live what was the outcome of the best interest decision about where they will live?</w:t>
      </w:r>
    </w:p>
    <w:p w14:paraId="2E3D1B2A" w14:textId="77777777" w:rsidR="005A47A3" w:rsidRPr="00CF5A73" w:rsidRDefault="005A47A3" w:rsidP="00FE0F7A">
      <w:pPr>
        <w:pStyle w:val="ListParagraph"/>
        <w:numPr>
          <w:ilvl w:val="0"/>
          <w:numId w:val="25"/>
        </w:numPr>
        <w:autoSpaceDE/>
        <w:autoSpaceDN/>
        <w:adjustRightInd/>
        <w:spacing w:after="0"/>
        <w:ind w:left="851" w:right="142"/>
      </w:pPr>
      <w:r w:rsidRPr="00CF5A73">
        <w:t>What are the person's plans for the future in terms of settling down?</w:t>
      </w:r>
    </w:p>
    <w:p w14:paraId="7947E3D6" w14:textId="77777777" w:rsidR="005A47A3" w:rsidRPr="00CF5A73" w:rsidRDefault="005A47A3" w:rsidP="00A7051B">
      <w:pPr>
        <w:pStyle w:val="ListParagraph"/>
        <w:ind w:left="0" w:right="142"/>
        <w:contextualSpacing w:val="0"/>
      </w:pPr>
    </w:p>
    <w:p w14:paraId="55FC87D2" w14:textId="77777777" w:rsidR="005A47A3" w:rsidRDefault="005A47A3" w:rsidP="00A7051B">
      <w:pPr>
        <w:spacing w:after="0"/>
        <w:ind w:right="142"/>
      </w:pPr>
      <w:r w:rsidRPr="00CF5A73">
        <w:t xml:space="preserve">To help you make a decision about Ordinary Residence </w:t>
      </w:r>
      <w:r w:rsidR="00A07BF4">
        <w:t>you should refer to the Council's</w:t>
      </w:r>
      <w:r w:rsidRPr="00CF5A73">
        <w:t xml:space="preserve"> Ordinary Residence Flow chart </w:t>
      </w:r>
      <w:r w:rsidR="00381606">
        <w:t>(see below)</w:t>
      </w:r>
      <w:r w:rsidRPr="00CF5A73">
        <w:t>.</w:t>
      </w:r>
    </w:p>
    <w:p w14:paraId="53F35F86" w14:textId="77777777" w:rsidR="005A47A3" w:rsidRPr="00CF5A73" w:rsidRDefault="005A47A3" w:rsidP="00A7051B">
      <w:pPr>
        <w:ind w:right="142"/>
      </w:pPr>
    </w:p>
    <w:p w14:paraId="3AA48886" w14:textId="77777777" w:rsidR="005A47A3" w:rsidRPr="00CF5A73" w:rsidRDefault="005A47A3" w:rsidP="00A7051B">
      <w:pPr>
        <w:spacing w:after="0"/>
        <w:ind w:right="142"/>
      </w:pPr>
      <w:r w:rsidRPr="00CF5A73">
        <w:t>If, after checking the facts of the case, and reviewing these facts against the scenarios in the National Ordinary Residence Guidance, Care Act</w:t>
      </w:r>
      <w:r w:rsidR="00571F61">
        <w:t xml:space="preserve">, </w:t>
      </w:r>
      <w:r w:rsidRPr="00CF5A73">
        <w:t xml:space="preserve">Care Act Regulations and Care Act Statutory Guidance Oct 2014, it is still not clear whether the person is ordinarily resident in Lancashire you should seek advice from your manager and/or the legal team. </w:t>
      </w:r>
    </w:p>
    <w:p w14:paraId="55164549" w14:textId="77777777" w:rsidR="005A47A3" w:rsidRPr="00CF5A73" w:rsidRDefault="005A47A3" w:rsidP="00A7051B">
      <w:pPr>
        <w:ind w:right="142"/>
      </w:pPr>
    </w:p>
    <w:p w14:paraId="526CDBBB" w14:textId="77777777" w:rsidR="00571F61" w:rsidRPr="00571F61" w:rsidRDefault="005A47A3" w:rsidP="00A7051B">
      <w:pPr>
        <w:pStyle w:val="Heading2"/>
        <w:numPr>
          <w:ilvl w:val="1"/>
          <w:numId w:val="23"/>
        </w:numPr>
        <w:ind w:right="142"/>
      </w:pPr>
      <w:bookmarkStart w:id="18" w:name="_Toc434241178"/>
      <w:r w:rsidRPr="007B0766">
        <w:t>People Acquiring Ordinary Residence INTO Lancashire, (also see sections below)</w:t>
      </w:r>
      <w:bookmarkEnd w:id="18"/>
    </w:p>
    <w:p w14:paraId="35368973" w14:textId="77777777" w:rsidR="005A47A3" w:rsidRPr="00CF5A73" w:rsidRDefault="005A47A3" w:rsidP="00A7051B">
      <w:pPr>
        <w:spacing w:after="0"/>
        <w:ind w:right="142"/>
      </w:pPr>
      <w:r w:rsidRPr="00CF5A73">
        <w:t xml:space="preserve">A pathway document </w:t>
      </w:r>
      <w:r>
        <w:t>'Continuity of Care'</w:t>
      </w:r>
      <w:r w:rsidRPr="00CF5A73">
        <w:t xml:space="preserve"> will assist staff who are working with people who have (or will) become ordinarily resident in Lancashire.</w:t>
      </w:r>
    </w:p>
    <w:p w14:paraId="0843C591" w14:textId="77777777" w:rsidR="005A47A3" w:rsidRPr="00CF5A73" w:rsidRDefault="005A47A3" w:rsidP="00A7051B">
      <w:pPr>
        <w:ind w:right="142"/>
      </w:pPr>
    </w:p>
    <w:p w14:paraId="2AFEF56A" w14:textId="77777777" w:rsidR="005A47A3" w:rsidRPr="00A5334D" w:rsidRDefault="005A47A3" w:rsidP="00A7051B">
      <w:pPr>
        <w:pStyle w:val="Heading2"/>
        <w:numPr>
          <w:ilvl w:val="1"/>
          <w:numId w:val="23"/>
        </w:numPr>
        <w:ind w:right="142"/>
      </w:pPr>
      <w:bookmarkStart w:id="19" w:name="_Toc434241179"/>
      <w:r w:rsidRPr="00A5334D">
        <w:lastRenderedPageBreak/>
        <w:t>People Acquiring Ordinary Residence OUT of Lancashire, (also see sections below)</w:t>
      </w:r>
      <w:bookmarkEnd w:id="19"/>
    </w:p>
    <w:p w14:paraId="12199DA8" w14:textId="77777777" w:rsidR="005A47A3" w:rsidRPr="00CF5A73" w:rsidRDefault="005A47A3" w:rsidP="00A7051B">
      <w:pPr>
        <w:spacing w:after="0"/>
        <w:ind w:right="142"/>
      </w:pPr>
      <w:r w:rsidRPr="00CF5A73">
        <w:t xml:space="preserve">A pathway document </w:t>
      </w:r>
      <w:r>
        <w:t>'Continuity of Care'</w:t>
      </w:r>
      <w:r w:rsidRPr="00CF5A73">
        <w:t xml:space="preserve"> will assist staff who are working with people who have (or will) become ordinarily resident outside of Lancashire.  </w:t>
      </w:r>
    </w:p>
    <w:p w14:paraId="7BC1E7B5" w14:textId="77777777" w:rsidR="005A47A3" w:rsidRPr="00CF5A73" w:rsidRDefault="005A47A3" w:rsidP="00A7051B">
      <w:pPr>
        <w:ind w:right="142"/>
      </w:pPr>
    </w:p>
    <w:p w14:paraId="58E2F500" w14:textId="77777777" w:rsidR="005A47A3" w:rsidRPr="00A5334D" w:rsidRDefault="005A47A3" w:rsidP="00A7051B">
      <w:pPr>
        <w:pStyle w:val="Heading2"/>
        <w:numPr>
          <w:ilvl w:val="1"/>
          <w:numId w:val="23"/>
        </w:numPr>
        <w:ind w:right="142"/>
      </w:pPr>
      <w:bookmarkStart w:id="20" w:name="_Toc434241180"/>
      <w:r w:rsidRPr="00A5334D">
        <w:t>Continuity of Care; individuals moving from one local authority to another and when to start/stop funding</w:t>
      </w:r>
      <w:bookmarkEnd w:id="20"/>
    </w:p>
    <w:p w14:paraId="15DDF0B9" w14:textId="77777777" w:rsidR="005A47A3" w:rsidRDefault="005A47A3" w:rsidP="00A7051B">
      <w:pPr>
        <w:spacing w:after="0"/>
        <w:ind w:right="142"/>
        <w:rPr>
          <w:iCs/>
          <w:color w:val="auto"/>
        </w:rPr>
      </w:pPr>
      <w:r w:rsidRPr="00CF5A73">
        <w:t xml:space="preserve">National Guidance on Ordinary Residence does not specify when responsibility for funding an ordinary residence case transfers from one Local Authority to another. </w:t>
      </w:r>
      <w:r w:rsidR="00D32281">
        <w:t xml:space="preserve"> </w:t>
      </w:r>
      <w:r w:rsidRPr="00CF5A73">
        <w:t xml:space="preserve">The Care Act 2014, </w:t>
      </w:r>
      <w:r w:rsidRPr="00CF5A73">
        <w:rPr>
          <w:iCs/>
        </w:rPr>
        <w:t>The Care and Support (Continuity of Care) Regulations 2014 and Statutory Guidance Oct 2014 (section 20, pages 355-364) have introduce</w:t>
      </w:r>
      <w:r>
        <w:rPr>
          <w:iCs/>
        </w:rPr>
        <w:t>d</w:t>
      </w:r>
      <w:r w:rsidRPr="00CF5A73">
        <w:rPr>
          <w:iCs/>
        </w:rPr>
        <w:t xml:space="preserve"> assistance to local authorities on how to implement such situations, along with clarif</w:t>
      </w:r>
      <w:r>
        <w:rPr>
          <w:iCs/>
        </w:rPr>
        <w:t>y</w:t>
      </w:r>
      <w:r w:rsidRPr="00CF5A73">
        <w:rPr>
          <w:iCs/>
        </w:rPr>
        <w:t>i</w:t>
      </w:r>
      <w:r>
        <w:rPr>
          <w:iCs/>
        </w:rPr>
        <w:t>ng</w:t>
      </w:r>
      <w:r w:rsidRPr="00CF5A73">
        <w:rPr>
          <w:iCs/>
        </w:rPr>
        <w:t xml:space="preserve"> when a local authority would retain responsibility for an individual under the 'specified accommodation' Regulations. </w:t>
      </w:r>
      <w:r w:rsidR="00D32281">
        <w:rPr>
          <w:iCs/>
        </w:rPr>
        <w:t xml:space="preserve"> </w:t>
      </w:r>
      <w:r w:rsidRPr="00CF5A73">
        <w:rPr>
          <w:iCs/>
        </w:rPr>
        <w:t>If staff are unclear they should seek assistance from their Advanced Practitioner/ Operations Manager and if necessary seek Legal advice</w:t>
      </w:r>
      <w:r>
        <w:rPr>
          <w:iCs/>
        </w:rPr>
        <w:t xml:space="preserve"> (</w:t>
      </w:r>
      <w:hyperlink r:id="rId11" w:history="1">
        <w:r w:rsidRPr="00323221">
          <w:rPr>
            <w:rStyle w:val="Hyperlink"/>
          </w:rPr>
          <w:t>adlegaladvice@lancashire.gov.uk</w:t>
        </w:r>
      </w:hyperlink>
      <w:r w:rsidRPr="007558CE">
        <w:rPr>
          <w:rStyle w:val="Hyperlink"/>
          <w:color w:val="auto"/>
          <w:u w:val="none"/>
        </w:rPr>
        <w:t>)</w:t>
      </w:r>
      <w:r w:rsidRPr="007558CE">
        <w:rPr>
          <w:iCs/>
          <w:color w:val="auto"/>
        </w:rPr>
        <w:t>.</w:t>
      </w:r>
    </w:p>
    <w:p w14:paraId="7E689603" w14:textId="77777777" w:rsidR="00B16060" w:rsidRPr="00CF5A73" w:rsidRDefault="00B16060" w:rsidP="00A7051B">
      <w:pPr>
        <w:ind w:right="142"/>
      </w:pPr>
    </w:p>
    <w:p w14:paraId="0D4FE2C2" w14:textId="77777777" w:rsidR="00B16060" w:rsidRPr="00A5334D" w:rsidRDefault="00B16060" w:rsidP="00A7051B">
      <w:pPr>
        <w:pStyle w:val="Heading2"/>
        <w:numPr>
          <w:ilvl w:val="1"/>
          <w:numId w:val="23"/>
        </w:numPr>
        <w:ind w:right="142"/>
      </w:pPr>
      <w:bookmarkStart w:id="21" w:name="_Toc434241181"/>
      <w:r w:rsidRPr="00A5334D">
        <w:t>Capacity and Interface with Ordinary Residence</w:t>
      </w:r>
      <w:bookmarkEnd w:id="21"/>
    </w:p>
    <w:p w14:paraId="4CBAF515" w14:textId="77777777" w:rsidR="005A47A3" w:rsidRDefault="00B16060" w:rsidP="00A7051B">
      <w:pPr>
        <w:spacing w:after="0"/>
        <w:ind w:right="142"/>
        <w:rPr>
          <w:color w:val="auto"/>
        </w:rPr>
      </w:pPr>
      <w:r w:rsidRPr="005A47A3">
        <w:rPr>
          <w:color w:val="auto"/>
        </w:rPr>
        <w:t>The Mental Capacity Act 2005 plays</w:t>
      </w:r>
      <w:r w:rsidR="007044BD">
        <w:rPr>
          <w:color w:val="auto"/>
        </w:rPr>
        <w:t xml:space="preserve"> an important part in Ordinary R</w:t>
      </w:r>
      <w:r w:rsidRPr="005A47A3">
        <w:rPr>
          <w:color w:val="auto"/>
        </w:rPr>
        <w:t xml:space="preserve">esidence if a person lacks capacity, in relation to residence, care and treatment or other relevant key decisions. </w:t>
      </w:r>
      <w:r w:rsidR="00D32281">
        <w:rPr>
          <w:color w:val="auto"/>
        </w:rPr>
        <w:t xml:space="preserve"> </w:t>
      </w:r>
      <w:r w:rsidR="007044BD">
        <w:rPr>
          <w:color w:val="auto"/>
        </w:rPr>
        <w:t xml:space="preserve"> </w:t>
      </w:r>
      <w:r w:rsidRPr="005A47A3">
        <w:rPr>
          <w:color w:val="auto"/>
        </w:rPr>
        <w:t>Please contact legal for prel</w:t>
      </w:r>
      <w:r w:rsidR="007044BD">
        <w:rPr>
          <w:color w:val="auto"/>
        </w:rPr>
        <w:t>iminary advice if a dispute on O</w:t>
      </w:r>
      <w:r w:rsidRPr="005A47A3">
        <w:rPr>
          <w:color w:val="auto"/>
        </w:rPr>
        <w:t xml:space="preserve">rdinary </w:t>
      </w:r>
      <w:r w:rsidR="007044BD">
        <w:rPr>
          <w:color w:val="auto"/>
        </w:rPr>
        <w:t>R</w:t>
      </w:r>
      <w:r w:rsidRPr="005A47A3">
        <w:rPr>
          <w:color w:val="auto"/>
        </w:rPr>
        <w:t xml:space="preserve">esidence seems to be likely. </w:t>
      </w:r>
      <w:r w:rsidR="00D32281">
        <w:rPr>
          <w:color w:val="auto"/>
        </w:rPr>
        <w:t xml:space="preserve"> </w:t>
      </w:r>
      <w:r w:rsidRPr="005A47A3">
        <w:rPr>
          <w:color w:val="auto"/>
        </w:rPr>
        <w:t>The usual rules of acquisition of Ordinary residence do not apply</w:t>
      </w:r>
      <w:r>
        <w:rPr>
          <w:color w:val="auto"/>
        </w:rPr>
        <w:t>.</w:t>
      </w:r>
    </w:p>
    <w:p w14:paraId="3B5900D8" w14:textId="77777777" w:rsidR="00B16060" w:rsidRPr="00CF5A73" w:rsidRDefault="00B16060" w:rsidP="00A7051B">
      <w:pPr>
        <w:ind w:right="142"/>
      </w:pPr>
    </w:p>
    <w:p w14:paraId="60822C9E" w14:textId="77777777" w:rsidR="005A47A3" w:rsidRPr="00A5334D" w:rsidRDefault="005A47A3" w:rsidP="00A7051B">
      <w:pPr>
        <w:pStyle w:val="Heading2"/>
        <w:numPr>
          <w:ilvl w:val="1"/>
          <w:numId w:val="23"/>
        </w:numPr>
        <w:ind w:right="142"/>
        <w:rPr>
          <w:color w:val="auto"/>
        </w:rPr>
      </w:pPr>
      <w:bookmarkStart w:id="22" w:name="_Toc434241182"/>
      <w:r w:rsidRPr="00A5334D">
        <w:t>Ordinary Residence Disputes and Financial Adjustments</w:t>
      </w:r>
      <w:bookmarkEnd w:id="22"/>
    </w:p>
    <w:p w14:paraId="7CF6948B" w14:textId="77777777" w:rsidR="005A47A3" w:rsidRDefault="005A47A3" w:rsidP="00A7051B">
      <w:pPr>
        <w:pStyle w:val="ListParagraph"/>
        <w:spacing w:after="0"/>
        <w:ind w:left="0" w:right="142"/>
      </w:pPr>
      <w:r w:rsidRPr="005A7A0A">
        <w:t xml:space="preserve">If there is a dispute between two or more Local Authorities about the ordinary residence status of an individual, staff can refer to the Ordinary Residence Guidance Part 5, additionally the Care Act 2014 has introduced </w:t>
      </w:r>
      <w:r w:rsidRPr="005A7A0A">
        <w:rPr>
          <w:iCs/>
        </w:rPr>
        <w:t>The Care and Support (Dis</w:t>
      </w:r>
      <w:r w:rsidR="00342D33">
        <w:rPr>
          <w:iCs/>
        </w:rPr>
        <w:t>putes between Local Authorities</w:t>
      </w:r>
      <w:r w:rsidRPr="005A7A0A">
        <w:rPr>
          <w:iCs/>
        </w:rPr>
        <w:t>) Regulations 2014.</w:t>
      </w:r>
      <w:r w:rsidR="00342D33">
        <w:rPr>
          <w:iCs/>
        </w:rPr>
        <w:t xml:space="preserve"> </w:t>
      </w:r>
      <w:r w:rsidRPr="005A7A0A">
        <w:rPr>
          <w:iCs/>
        </w:rPr>
        <w:t xml:space="preserve"> This is also considered in the Care Act Statutory Guidance Oct 2014 Section 19 (pages 341-353) and in Annex H1-H9 (pages 469-492)</w:t>
      </w:r>
      <w:r w:rsidRPr="005A7A0A">
        <w:t xml:space="preserve">. </w:t>
      </w:r>
    </w:p>
    <w:p w14:paraId="1AAD8EF6" w14:textId="77777777" w:rsidR="00EB5D10" w:rsidRPr="005A7A0A" w:rsidRDefault="00EB5D10" w:rsidP="00A7051B">
      <w:pPr>
        <w:pStyle w:val="ListParagraph"/>
        <w:spacing w:after="0"/>
        <w:ind w:left="0" w:right="142"/>
      </w:pPr>
    </w:p>
    <w:p w14:paraId="0F522D97" w14:textId="77777777" w:rsidR="00EB5D10" w:rsidRDefault="00EB5D10" w:rsidP="00A7051B">
      <w:pPr>
        <w:spacing w:after="0"/>
        <w:ind w:right="142"/>
        <w:rPr>
          <w:rFonts w:cs="Arial"/>
        </w:rPr>
      </w:pPr>
      <w:r>
        <w:rPr>
          <w:rFonts w:cs="Arial"/>
        </w:rPr>
        <w:t xml:space="preserve">Any urgent needs should be met, the local authority should use its power to meet needs in such circumstances, prior to a full assessment of need and eligibility determination. </w:t>
      </w:r>
    </w:p>
    <w:p w14:paraId="5EABB280" w14:textId="77777777" w:rsidR="00EB5D10" w:rsidRDefault="00EB5D10" w:rsidP="00A7051B">
      <w:pPr>
        <w:spacing w:after="0"/>
        <w:ind w:right="142"/>
        <w:rPr>
          <w:rFonts w:cs="Arial"/>
        </w:rPr>
      </w:pPr>
    </w:p>
    <w:p w14:paraId="7BEBBEA0" w14:textId="77777777" w:rsidR="00EB5D10" w:rsidRDefault="00EB5D10" w:rsidP="00A7051B">
      <w:pPr>
        <w:spacing w:after="0"/>
        <w:ind w:right="142"/>
        <w:rPr>
          <w:rFonts w:cs="Arial"/>
        </w:rPr>
      </w:pPr>
      <w:r>
        <w:rPr>
          <w:rFonts w:cs="Arial"/>
        </w:rPr>
        <w:t xml:space="preserve">Staff should consult the Ordinary Residence Flow Chart to assist in determining at </w:t>
      </w:r>
      <w:r w:rsidR="007044BD">
        <w:rPr>
          <w:rFonts w:cs="Arial"/>
        </w:rPr>
        <w:t xml:space="preserve">the </w:t>
      </w:r>
      <w:r>
        <w:rPr>
          <w:rFonts w:cs="Arial"/>
        </w:rPr>
        <w:t>assessment and eligibility stage that an individual is the respo</w:t>
      </w:r>
      <w:r w:rsidR="007044BD">
        <w:rPr>
          <w:rFonts w:cs="Arial"/>
        </w:rPr>
        <w:t>nsibility of Lancashire</w:t>
      </w:r>
      <w:r w:rsidR="00A07BF4">
        <w:rPr>
          <w:rFonts w:cs="Arial"/>
        </w:rPr>
        <w:t xml:space="preserve"> County Council</w:t>
      </w:r>
      <w:r w:rsidR="007044BD">
        <w:rPr>
          <w:rFonts w:cs="Arial"/>
        </w:rPr>
        <w:t xml:space="preserve"> i.e. an</w:t>
      </w:r>
      <w:r>
        <w:rPr>
          <w:rFonts w:cs="Arial"/>
        </w:rPr>
        <w:t xml:space="preserve"> Ordinary Resident.</w:t>
      </w:r>
    </w:p>
    <w:p w14:paraId="1DFCF012" w14:textId="77777777" w:rsidR="00EB5D10" w:rsidRDefault="00EB5D10" w:rsidP="00A7051B">
      <w:pPr>
        <w:spacing w:after="0"/>
        <w:ind w:right="142"/>
        <w:rPr>
          <w:rFonts w:cs="Arial"/>
        </w:rPr>
      </w:pPr>
    </w:p>
    <w:p w14:paraId="0B92A468" w14:textId="77777777" w:rsidR="00EB5D10" w:rsidRDefault="00EB5D10" w:rsidP="00A7051B">
      <w:pPr>
        <w:spacing w:after="0"/>
        <w:ind w:right="142"/>
        <w:rPr>
          <w:rFonts w:cs="Arial"/>
        </w:rPr>
      </w:pPr>
      <w:r w:rsidRPr="00420DDC">
        <w:rPr>
          <w:rFonts w:cs="Arial"/>
        </w:rPr>
        <w:t>If staff are unclear about an individua</w:t>
      </w:r>
      <w:r w:rsidR="00BB5A8B">
        <w:rPr>
          <w:rFonts w:cs="Arial"/>
        </w:rPr>
        <w:t>l</w:t>
      </w:r>
      <w:r>
        <w:rPr>
          <w:rFonts w:cs="Arial"/>
        </w:rPr>
        <w:t>'s</w:t>
      </w:r>
      <w:r w:rsidRPr="00420DDC">
        <w:rPr>
          <w:rFonts w:cs="Arial"/>
        </w:rPr>
        <w:t xml:space="preserve"> Ordinary Residence firstly they should discuss the case</w:t>
      </w:r>
      <w:r w:rsidR="007044BD">
        <w:rPr>
          <w:rFonts w:cs="Arial"/>
        </w:rPr>
        <w:t xml:space="preserve"> with an Advanced Practitioner.</w:t>
      </w:r>
      <w:r w:rsidR="00342D33">
        <w:rPr>
          <w:rFonts w:cs="Arial"/>
        </w:rPr>
        <w:t xml:space="preserve"> </w:t>
      </w:r>
      <w:r w:rsidR="007044BD">
        <w:rPr>
          <w:rFonts w:cs="Arial"/>
        </w:rPr>
        <w:t xml:space="preserve"> </w:t>
      </w:r>
      <w:r w:rsidRPr="00420DDC">
        <w:rPr>
          <w:rFonts w:cs="Arial"/>
        </w:rPr>
        <w:t xml:space="preserve">If after consulting the information available to them the individual's Ordinary Residence remains unclear they should contact Principal Social Worker(s). </w:t>
      </w:r>
      <w:r w:rsidR="00342D33">
        <w:rPr>
          <w:rFonts w:cs="Arial"/>
        </w:rPr>
        <w:t xml:space="preserve"> </w:t>
      </w:r>
      <w:r w:rsidRPr="00420DDC">
        <w:rPr>
          <w:rFonts w:cs="Arial"/>
        </w:rPr>
        <w:t>If it still remains unclear Lancashire's Legal Section should be contacted for advice and how to proceed</w:t>
      </w:r>
      <w:r>
        <w:rPr>
          <w:rFonts w:cs="Arial"/>
        </w:rPr>
        <w:t>.</w:t>
      </w:r>
    </w:p>
    <w:p w14:paraId="13B9D04C" w14:textId="77777777" w:rsidR="00EB5D10" w:rsidRDefault="00EB5D10" w:rsidP="00A7051B">
      <w:pPr>
        <w:spacing w:after="0"/>
        <w:ind w:right="142"/>
        <w:rPr>
          <w:rFonts w:cs="Arial"/>
        </w:rPr>
      </w:pPr>
    </w:p>
    <w:p w14:paraId="5A78B505" w14:textId="77777777" w:rsidR="00BB5A8B" w:rsidRPr="00B625C3" w:rsidRDefault="00BB5A8B" w:rsidP="00A7051B">
      <w:pPr>
        <w:spacing w:after="0"/>
        <w:ind w:right="142"/>
        <w:rPr>
          <w:rFonts w:cs="Arial"/>
        </w:rPr>
      </w:pPr>
      <w:r>
        <w:rPr>
          <w:rFonts w:cs="Arial"/>
        </w:rPr>
        <w:lastRenderedPageBreak/>
        <w:t>If it is considered that the individual is NOT an Ordinary Resident of Lancashire</w:t>
      </w:r>
      <w:r w:rsidR="00A07BF4">
        <w:rPr>
          <w:rFonts w:cs="Arial"/>
        </w:rPr>
        <w:t xml:space="preserve"> County Council</w:t>
      </w:r>
      <w:r>
        <w:rPr>
          <w:rFonts w:cs="Arial"/>
        </w:rPr>
        <w:t>, then the Social Care Worker needs to contact the appropriate Local Authority to discuss/ advise why Lancashire consider</w:t>
      </w:r>
      <w:r w:rsidR="007044BD">
        <w:rPr>
          <w:rFonts w:cs="Arial"/>
        </w:rPr>
        <w:t>s</w:t>
      </w:r>
      <w:r>
        <w:rPr>
          <w:rFonts w:cs="Arial"/>
        </w:rPr>
        <w:t xml:space="preserve"> the individual to be an Ordinary Resident of that area.</w:t>
      </w:r>
    </w:p>
    <w:p w14:paraId="63C5709C" w14:textId="77777777" w:rsidR="00BB5A8B" w:rsidRDefault="00BB5A8B" w:rsidP="00A7051B">
      <w:pPr>
        <w:spacing w:after="0"/>
        <w:ind w:right="142"/>
        <w:rPr>
          <w:rFonts w:cs="Arial"/>
        </w:rPr>
      </w:pPr>
    </w:p>
    <w:p w14:paraId="287DEAD0" w14:textId="77777777" w:rsidR="00BB5A8B" w:rsidRDefault="00BB5A8B" w:rsidP="00A7051B">
      <w:pPr>
        <w:spacing w:after="0"/>
        <w:ind w:right="142"/>
        <w:rPr>
          <w:rFonts w:cs="Arial"/>
        </w:rPr>
      </w:pPr>
      <w:r>
        <w:rPr>
          <w:rFonts w:cs="Arial"/>
        </w:rPr>
        <w:t>If that Local Authority consider</w:t>
      </w:r>
      <w:r w:rsidR="007044BD">
        <w:rPr>
          <w:rFonts w:cs="Arial"/>
        </w:rPr>
        <w:t>s</w:t>
      </w:r>
      <w:r>
        <w:rPr>
          <w:rFonts w:cs="Arial"/>
        </w:rPr>
        <w:t xml:space="preserve"> the individual is not their responsibility, the Social Care Worker needs to establish the reasons for this view and record this with full details of the individual making this decision. </w:t>
      </w:r>
      <w:r w:rsidR="00342D33">
        <w:rPr>
          <w:rFonts w:cs="Arial"/>
        </w:rPr>
        <w:t xml:space="preserve"> </w:t>
      </w:r>
      <w:r>
        <w:rPr>
          <w:rFonts w:cs="Arial"/>
        </w:rPr>
        <w:t>The Social Care Worker needs to establish the other Local Authority's Legal Section contact details.</w:t>
      </w:r>
    </w:p>
    <w:p w14:paraId="01A5F4C0" w14:textId="77777777" w:rsidR="00BB5A8B" w:rsidRDefault="00BB5A8B" w:rsidP="00A7051B">
      <w:pPr>
        <w:spacing w:after="0"/>
        <w:ind w:right="142"/>
        <w:rPr>
          <w:rFonts w:cs="Arial"/>
        </w:rPr>
      </w:pPr>
    </w:p>
    <w:p w14:paraId="56AB0C4A" w14:textId="77777777" w:rsidR="00D50E8F" w:rsidRDefault="00D50E8F" w:rsidP="00A7051B">
      <w:pPr>
        <w:spacing w:after="0"/>
        <w:ind w:right="142"/>
        <w:rPr>
          <w:rFonts w:cs="Arial"/>
        </w:rPr>
      </w:pPr>
      <w:r>
        <w:rPr>
          <w:rFonts w:cs="Arial"/>
        </w:rPr>
        <w:t>On discussion with the Advanced Practitioner/ Operations Manager the Social Care Worker needs to clearly advise</w:t>
      </w:r>
      <w:r w:rsidR="007044BD">
        <w:rPr>
          <w:rFonts w:cs="Arial"/>
        </w:rPr>
        <w:t xml:space="preserve"> that at this poin</w:t>
      </w:r>
      <w:r w:rsidR="00A07BF4">
        <w:rPr>
          <w:rFonts w:cs="Arial"/>
        </w:rPr>
        <w:t>t the council</w:t>
      </w:r>
      <w:r w:rsidR="007044BD">
        <w:rPr>
          <w:rFonts w:cs="Arial"/>
        </w:rPr>
        <w:t xml:space="preserve"> is</w:t>
      </w:r>
      <w:r>
        <w:rPr>
          <w:rFonts w:cs="Arial"/>
        </w:rPr>
        <w:t xml:space="preserve"> raising a 'Dispute' and</w:t>
      </w:r>
      <w:r w:rsidR="00A07BF4">
        <w:rPr>
          <w:rFonts w:cs="Arial"/>
        </w:rPr>
        <w:t xml:space="preserve"> will be referring to the council</w:t>
      </w:r>
      <w:r>
        <w:rPr>
          <w:rFonts w:cs="Arial"/>
        </w:rPr>
        <w:t>'s Legal Section.</w:t>
      </w:r>
    </w:p>
    <w:p w14:paraId="7B0368F8" w14:textId="77777777" w:rsidR="00D50E8F" w:rsidRDefault="00D50E8F" w:rsidP="00A7051B">
      <w:pPr>
        <w:spacing w:after="0"/>
        <w:ind w:right="142"/>
        <w:rPr>
          <w:rFonts w:cs="Arial"/>
        </w:rPr>
      </w:pPr>
    </w:p>
    <w:p w14:paraId="4CDEE196" w14:textId="77777777" w:rsidR="00D50E8F" w:rsidRDefault="007044BD" w:rsidP="00A7051B">
      <w:pPr>
        <w:spacing w:after="0"/>
        <w:ind w:right="142"/>
        <w:rPr>
          <w:rFonts w:cs="Arial"/>
        </w:rPr>
      </w:pPr>
      <w:r>
        <w:rPr>
          <w:rFonts w:cs="Arial"/>
        </w:rPr>
        <w:t xml:space="preserve">The </w:t>
      </w:r>
      <w:r w:rsidR="00D50E8F">
        <w:rPr>
          <w:rFonts w:cs="Arial"/>
        </w:rPr>
        <w:t xml:space="preserve">Social Care Worker </w:t>
      </w:r>
      <w:r>
        <w:rPr>
          <w:rFonts w:cs="Arial"/>
        </w:rPr>
        <w:t xml:space="preserve">is </w:t>
      </w:r>
      <w:r w:rsidR="00D50E8F">
        <w:rPr>
          <w:rFonts w:cs="Arial"/>
        </w:rPr>
        <w:t>to urgently refer to Legal Section (</w:t>
      </w:r>
      <w:hyperlink r:id="rId12" w:history="1">
        <w:r w:rsidR="00D50E8F" w:rsidRPr="00323221">
          <w:rPr>
            <w:rStyle w:val="Hyperlink"/>
          </w:rPr>
          <w:t>adlegaladvice@lancashire.gov.uk</w:t>
        </w:r>
      </w:hyperlink>
      <w:r w:rsidR="00D50E8F">
        <w:rPr>
          <w:rFonts w:cs="Arial"/>
        </w:rPr>
        <w:t>) with full details as per standard referral form.</w:t>
      </w:r>
    </w:p>
    <w:p w14:paraId="1D811C20" w14:textId="77777777" w:rsidR="00D50E8F" w:rsidRDefault="00D50E8F" w:rsidP="00A7051B">
      <w:pPr>
        <w:spacing w:after="0"/>
        <w:ind w:right="142"/>
        <w:rPr>
          <w:rFonts w:cs="Arial"/>
        </w:rPr>
      </w:pPr>
    </w:p>
    <w:p w14:paraId="7D20A8ED" w14:textId="77777777" w:rsidR="00D50E8F" w:rsidRDefault="00D50E8F" w:rsidP="00A7051B">
      <w:pPr>
        <w:spacing w:after="0"/>
        <w:ind w:right="142"/>
        <w:rPr>
          <w:rFonts w:cs="Arial"/>
        </w:rPr>
      </w:pPr>
      <w:r>
        <w:rPr>
          <w:rFonts w:cs="Arial"/>
        </w:rPr>
        <w:t xml:space="preserve">Any Legal advice given </w:t>
      </w:r>
      <w:r w:rsidRPr="00A167CF">
        <w:rPr>
          <w:rFonts w:cs="Arial"/>
          <w:b/>
        </w:rPr>
        <w:t>must</w:t>
      </w:r>
      <w:r>
        <w:rPr>
          <w:rFonts w:cs="Arial"/>
        </w:rPr>
        <w:t xml:space="preserve"> be followed and acted upon urgently.</w:t>
      </w:r>
    </w:p>
    <w:p w14:paraId="68FD79DE" w14:textId="77777777" w:rsidR="00D50E8F" w:rsidRDefault="00D50E8F" w:rsidP="00A7051B">
      <w:pPr>
        <w:spacing w:after="0"/>
        <w:ind w:right="142"/>
        <w:rPr>
          <w:rFonts w:cs="Arial"/>
        </w:rPr>
      </w:pPr>
    </w:p>
    <w:p w14:paraId="5F391788" w14:textId="77777777" w:rsidR="00D50E8F" w:rsidRDefault="007044BD" w:rsidP="00A7051B">
      <w:pPr>
        <w:spacing w:after="0"/>
        <w:ind w:right="142"/>
        <w:rPr>
          <w:rFonts w:cs="Arial"/>
        </w:rPr>
      </w:pPr>
      <w:r>
        <w:rPr>
          <w:rFonts w:cs="Arial"/>
        </w:rPr>
        <w:t xml:space="preserve">The </w:t>
      </w:r>
      <w:r w:rsidR="00D50E8F">
        <w:rPr>
          <w:rFonts w:cs="Arial"/>
        </w:rPr>
        <w:t xml:space="preserve">Operations Manager needs to refer to </w:t>
      </w:r>
      <w:r>
        <w:rPr>
          <w:rFonts w:cs="Arial"/>
        </w:rPr>
        <w:t xml:space="preserve">the </w:t>
      </w:r>
      <w:r w:rsidR="00D50E8F">
        <w:rPr>
          <w:rFonts w:cs="Arial"/>
        </w:rPr>
        <w:t xml:space="preserve">Area Operations Manager </w:t>
      </w:r>
      <w:r>
        <w:rPr>
          <w:rFonts w:cs="Arial"/>
        </w:rPr>
        <w:t xml:space="preserve">to </w:t>
      </w:r>
      <w:r w:rsidR="00D50E8F">
        <w:rPr>
          <w:rFonts w:cs="Arial"/>
        </w:rPr>
        <w:t>discuss who should become the 'named' individual, for liaison throughout the dispute period.</w:t>
      </w:r>
    </w:p>
    <w:p w14:paraId="2C48AD1A" w14:textId="77777777" w:rsidR="00D50E8F" w:rsidRDefault="00D50E8F" w:rsidP="00A7051B">
      <w:pPr>
        <w:spacing w:after="0"/>
        <w:ind w:right="142"/>
        <w:rPr>
          <w:rFonts w:cs="Arial"/>
        </w:rPr>
      </w:pPr>
    </w:p>
    <w:p w14:paraId="7B25791C" w14:textId="77777777" w:rsidR="00D50E8F" w:rsidRDefault="00D50E8F" w:rsidP="00A7051B">
      <w:pPr>
        <w:spacing w:after="0"/>
        <w:ind w:right="142"/>
        <w:rPr>
          <w:rFonts w:cs="Arial"/>
        </w:rPr>
      </w:pPr>
      <w:r>
        <w:rPr>
          <w:rFonts w:cs="Arial"/>
        </w:rPr>
        <w:t xml:space="preserve">At the conclusion of the 'dispute' any financial adjustment must be discussed with the appropriate Finance Section from both Lancashire and other authority </w:t>
      </w:r>
      <w:r w:rsidR="007044BD">
        <w:rPr>
          <w:rFonts w:cs="Arial"/>
        </w:rPr>
        <w:t xml:space="preserve">via </w:t>
      </w:r>
      <w:r>
        <w:rPr>
          <w:rFonts w:cs="Arial"/>
        </w:rPr>
        <w:t>the named individual through the dispute.</w:t>
      </w:r>
    </w:p>
    <w:p w14:paraId="67A42FFD" w14:textId="77777777" w:rsidR="00D50E8F" w:rsidRDefault="00D50E8F" w:rsidP="00A7051B">
      <w:pPr>
        <w:spacing w:after="0"/>
        <w:ind w:right="142"/>
        <w:rPr>
          <w:rFonts w:cs="Arial"/>
        </w:rPr>
      </w:pPr>
    </w:p>
    <w:p w14:paraId="20D1F0D4" w14:textId="77777777" w:rsidR="00D50E8F" w:rsidRPr="00F77374" w:rsidRDefault="00D50E8F" w:rsidP="00A7051B">
      <w:pPr>
        <w:spacing w:after="0"/>
        <w:ind w:right="142"/>
        <w:rPr>
          <w:rFonts w:cs="Arial"/>
        </w:rPr>
      </w:pPr>
      <w:r>
        <w:rPr>
          <w:rFonts w:cs="Arial"/>
        </w:rPr>
        <w:t xml:space="preserve">The adult and /or carer should be informed of the outcome as this decision may be of relevance for future care and support, as required, </w:t>
      </w:r>
      <w:r w:rsidR="007044BD">
        <w:rPr>
          <w:rFonts w:cs="Arial"/>
        </w:rPr>
        <w:t xml:space="preserve">along with </w:t>
      </w:r>
      <w:r>
        <w:rPr>
          <w:rFonts w:cs="Arial"/>
        </w:rPr>
        <w:t>contact details of the authority to who the individual will be considered an ordinary resident.</w:t>
      </w:r>
    </w:p>
    <w:p w14:paraId="3110A86B" w14:textId="77777777" w:rsidR="00A83B1C" w:rsidRPr="00420DDC" w:rsidRDefault="00A83B1C" w:rsidP="00A7051B">
      <w:pPr>
        <w:spacing w:after="0"/>
        <w:ind w:right="142"/>
        <w:rPr>
          <w:rFonts w:cs="Arial"/>
        </w:rPr>
      </w:pPr>
    </w:p>
    <w:p w14:paraId="6719DB93" w14:textId="77777777" w:rsidR="00EB5D10" w:rsidRDefault="00BB5A8B" w:rsidP="00A7051B">
      <w:pPr>
        <w:spacing w:after="0"/>
        <w:ind w:right="142"/>
        <w:rPr>
          <w:rFonts w:cs="Arial"/>
        </w:rPr>
      </w:pPr>
      <w:r>
        <w:rPr>
          <w:rFonts w:cs="Arial"/>
        </w:rPr>
        <w:t>S</w:t>
      </w:r>
      <w:r w:rsidR="00EB5D10" w:rsidRPr="00420DDC">
        <w:rPr>
          <w:rFonts w:cs="Arial"/>
        </w:rPr>
        <w:t xml:space="preserve">taff involved in a dispute are strongly advised to refer to the </w:t>
      </w:r>
      <w:r>
        <w:rPr>
          <w:rFonts w:cs="Arial"/>
        </w:rPr>
        <w:t xml:space="preserve">Care Act, </w:t>
      </w:r>
      <w:r w:rsidR="00EB5D10">
        <w:rPr>
          <w:rFonts w:cs="Arial"/>
        </w:rPr>
        <w:t>Regulations</w:t>
      </w:r>
      <w:r>
        <w:rPr>
          <w:rFonts w:cs="Arial"/>
        </w:rPr>
        <w:t xml:space="preserve"> and Statutory Guidance</w:t>
      </w:r>
      <w:r w:rsidR="007044BD">
        <w:rPr>
          <w:rFonts w:cs="Arial"/>
        </w:rPr>
        <w:t>.  I</w:t>
      </w:r>
      <w:r w:rsidR="00EB5D10" w:rsidRPr="00420DDC">
        <w:rPr>
          <w:rFonts w:cs="Arial"/>
        </w:rPr>
        <w:t>n particular staff should be aware that:</w:t>
      </w:r>
    </w:p>
    <w:p w14:paraId="660973E9" w14:textId="77777777" w:rsidR="00A83B1C" w:rsidRDefault="00A83B1C" w:rsidP="00A7051B">
      <w:pPr>
        <w:spacing w:after="0"/>
        <w:ind w:right="142"/>
        <w:rPr>
          <w:rFonts w:cs="Arial"/>
        </w:rPr>
      </w:pPr>
    </w:p>
    <w:p w14:paraId="13B0A5DD" w14:textId="77777777" w:rsidR="00EB5D10" w:rsidRPr="00C377C3" w:rsidRDefault="00A07BF4" w:rsidP="00FE0F7A">
      <w:pPr>
        <w:pStyle w:val="ListParagraph"/>
        <w:numPr>
          <w:ilvl w:val="0"/>
          <w:numId w:val="12"/>
        </w:numPr>
        <w:autoSpaceDE/>
        <w:autoSpaceDN/>
        <w:adjustRightInd/>
        <w:spacing w:after="0"/>
        <w:ind w:left="851" w:right="142"/>
        <w:rPr>
          <w:rFonts w:cs="Arial"/>
        </w:rPr>
      </w:pPr>
      <w:r>
        <w:rPr>
          <w:rFonts w:cs="Arial"/>
        </w:rPr>
        <w:t>If the council</w:t>
      </w:r>
      <w:r w:rsidR="00EB5D10" w:rsidRPr="00C377C3">
        <w:rPr>
          <w:rFonts w:cs="Arial"/>
        </w:rPr>
        <w:t xml:space="preserve"> is currently funding services for the individual we will be the 'lead Authority' for coordinating a resolution of the dispute between one or more local authorities. </w:t>
      </w:r>
    </w:p>
    <w:p w14:paraId="7AD7B831" w14:textId="77777777" w:rsidR="00EB5D10" w:rsidRPr="00420DDC" w:rsidRDefault="00EB5D10" w:rsidP="00FE0F7A">
      <w:pPr>
        <w:pStyle w:val="ListParagraph"/>
        <w:numPr>
          <w:ilvl w:val="0"/>
          <w:numId w:val="12"/>
        </w:numPr>
        <w:autoSpaceDE/>
        <w:autoSpaceDN/>
        <w:adjustRightInd/>
        <w:spacing w:after="0"/>
        <w:ind w:left="851" w:right="142"/>
        <w:rPr>
          <w:rFonts w:cs="Arial"/>
        </w:rPr>
      </w:pPr>
      <w:r>
        <w:rPr>
          <w:rFonts w:cs="Arial"/>
        </w:rPr>
        <w:t>I</w:t>
      </w:r>
      <w:r w:rsidRPr="00420DDC">
        <w:rPr>
          <w:rFonts w:cs="Arial"/>
        </w:rPr>
        <w:t xml:space="preserve">f another Authority </w:t>
      </w:r>
      <w:r w:rsidR="00A07BF4">
        <w:rPr>
          <w:rFonts w:cs="Arial"/>
        </w:rPr>
        <w:t>is the Lead Authority, the council</w:t>
      </w:r>
      <w:r w:rsidRPr="00420DDC">
        <w:rPr>
          <w:rFonts w:cs="Arial"/>
        </w:rPr>
        <w:t xml:space="preserve"> will still be required to nominate a named contact in relation to any dispute</w:t>
      </w:r>
    </w:p>
    <w:p w14:paraId="40C236BF" w14:textId="77777777" w:rsidR="00EB5D10" w:rsidRPr="00C377C3" w:rsidRDefault="00EB5D10" w:rsidP="00FE0F7A">
      <w:pPr>
        <w:pStyle w:val="ListParagraph"/>
        <w:numPr>
          <w:ilvl w:val="0"/>
          <w:numId w:val="12"/>
        </w:numPr>
        <w:autoSpaceDE/>
        <w:autoSpaceDN/>
        <w:adjustRightInd/>
        <w:spacing w:after="0"/>
        <w:ind w:left="851" w:right="142"/>
        <w:rPr>
          <w:rFonts w:cs="Arial"/>
        </w:rPr>
      </w:pPr>
      <w:r w:rsidRPr="00C377C3">
        <w:rPr>
          <w:rFonts w:cs="Arial"/>
        </w:rPr>
        <w:t xml:space="preserve">As soon as </w:t>
      </w:r>
      <w:r w:rsidR="00A83B1C">
        <w:rPr>
          <w:rFonts w:cs="Arial"/>
        </w:rPr>
        <w:t xml:space="preserve">is </w:t>
      </w:r>
      <w:r w:rsidRPr="00C377C3">
        <w:rPr>
          <w:rFonts w:cs="Arial"/>
        </w:rPr>
        <w:t xml:space="preserve">reasonably practicable after the dispute arises (and certainly within two weeks of </w:t>
      </w:r>
      <w:r w:rsidR="00A07BF4">
        <w:rPr>
          <w:rFonts w:cs="Arial"/>
        </w:rPr>
        <w:t>the dispute starting) the council</w:t>
      </w:r>
      <w:r w:rsidRPr="00C377C3">
        <w:rPr>
          <w:rFonts w:cs="Arial"/>
        </w:rPr>
        <w:t xml:space="preserve"> must nominate a lead or named person as contact for resolution of the dispute.  The nominated lead/named person for resolution must be agreed with the Area Operational Manager (or </w:t>
      </w:r>
      <w:r w:rsidR="00A83B1C">
        <w:rPr>
          <w:rFonts w:cs="Arial"/>
        </w:rPr>
        <w:t xml:space="preserve">lead for </w:t>
      </w:r>
      <w:r w:rsidRPr="00C377C3">
        <w:rPr>
          <w:rFonts w:cs="Arial"/>
        </w:rPr>
        <w:t>Adult Mental Health cases).  The Area Operational Manager will ensure that the legal department and Heads of Services are notified as appropriate of any ongoing disputes about Ordinary Residence.</w:t>
      </w:r>
    </w:p>
    <w:p w14:paraId="75BB1C78" w14:textId="77777777" w:rsidR="00EB5D10" w:rsidRPr="00C377C3" w:rsidRDefault="00A83B1C" w:rsidP="00FE0F7A">
      <w:pPr>
        <w:pStyle w:val="ListParagraph"/>
        <w:numPr>
          <w:ilvl w:val="0"/>
          <w:numId w:val="12"/>
        </w:numPr>
        <w:autoSpaceDE/>
        <w:autoSpaceDN/>
        <w:adjustRightInd/>
        <w:spacing w:after="0"/>
        <w:ind w:left="851" w:right="142"/>
        <w:rPr>
          <w:rFonts w:cs="Arial"/>
        </w:rPr>
      </w:pPr>
      <w:r>
        <w:rPr>
          <w:rFonts w:cs="Arial"/>
        </w:rPr>
        <w:t>The Lead Contact should:</w:t>
      </w:r>
    </w:p>
    <w:p w14:paraId="264014B1" w14:textId="77777777" w:rsidR="00EB5D10" w:rsidRPr="00C377C3" w:rsidRDefault="00EB5D10" w:rsidP="00A7051B">
      <w:pPr>
        <w:pStyle w:val="ListParagraph"/>
        <w:numPr>
          <w:ilvl w:val="1"/>
          <w:numId w:val="12"/>
        </w:numPr>
        <w:autoSpaceDE/>
        <w:autoSpaceDN/>
        <w:adjustRightInd/>
        <w:spacing w:after="0"/>
        <w:ind w:left="1440" w:right="142"/>
        <w:rPr>
          <w:rFonts w:cs="Arial"/>
        </w:rPr>
      </w:pPr>
      <w:r w:rsidRPr="00C377C3">
        <w:rPr>
          <w:rFonts w:cs="Arial"/>
        </w:rPr>
        <w:t>Gather information from all involved local authorities that may help clarify the facts and resolve the dispute, establishing the facts of the case will often be key to effective resolution of the dispute</w:t>
      </w:r>
    </w:p>
    <w:p w14:paraId="03668FC3" w14:textId="77777777" w:rsidR="00EB5D10" w:rsidRPr="00C377C3" w:rsidRDefault="00EB5D10" w:rsidP="00A7051B">
      <w:pPr>
        <w:pStyle w:val="ListParagraph"/>
        <w:numPr>
          <w:ilvl w:val="1"/>
          <w:numId w:val="12"/>
        </w:numPr>
        <w:autoSpaceDE/>
        <w:autoSpaceDN/>
        <w:adjustRightInd/>
        <w:spacing w:after="0"/>
        <w:ind w:left="1440" w:right="142"/>
        <w:rPr>
          <w:rFonts w:cs="Arial"/>
        </w:rPr>
      </w:pPr>
      <w:r w:rsidRPr="00C377C3">
        <w:rPr>
          <w:rFonts w:cs="Arial"/>
        </w:rPr>
        <w:lastRenderedPageBreak/>
        <w:t>Ensure that the individual and their family/representative as appropriate are kept up to date with progress on the dispute</w:t>
      </w:r>
    </w:p>
    <w:p w14:paraId="10A5EDEE" w14:textId="77777777" w:rsidR="00EB5D10" w:rsidRPr="00C377C3" w:rsidRDefault="00EB5D10" w:rsidP="00A7051B">
      <w:pPr>
        <w:pStyle w:val="ListParagraph"/>
        <w:numPr>
          <w:ilvl w:val="1"/>
          <w:numId w:val="12"/>
        </w:numPr>
        <w:autoSpaceDE/>
        <w:autoSpaceDN/>
        <w:adjustRightInd/>
        <w:spacing w:after="0"/>
        <w:ind w:left="1440" w:right="142"/>
        <w:rPr>
          <w:rFonts w:cs="Arial"/>
        </w:rPr>
      </w:pPr>
      <w:r w:rsidRPr="00C377C3">
        <w:rPr>
          <w:rFonts w:cs="Arial"/>
        </w:rPr>
        <w:t>If the dispute is not resolved within four months of the date on which it arose, then the 'lead authority' must refer the dispute to the Secretary of State/ appropriate person requesting that they make a determination.</w:t>
      </w:r>
    </w:p>
    <w:p w14:paraId="48A57EE1" w14:textId="77777777" w:rsidR="00EB5D10" w:rsidRDefault="00EB5D10" w:rsidP="00FE0F7A">
      <w:pPr>
        <w:pStyle w:val="ListParagraph"/>
        <w:numPr>
          <w:ilvl w:val="0"/>
          <w:numId w:val="13"/>
        </w:numPr>
        <w:autoSpaceDE/>
        <w:autoSpaceDN/>
        <w:adjustRightInd/>
        <w:spacing w:after="0"/>
        <w:ind w:left="851" w:right="142"/>
        <w:rPr>
          <w:rFonts w:cs="Arial"/>
        </w:rPr>
      </w:pPr>
      <w:r w:rsidRPr="00420DDC">
        <w:rPr>
          <w:rFonts w:cs="Arial"/>
        </w:rPr>
        <w:t>In cases of dispute the lead/named contact should keep a chronology of all action/contact around resolution of the dispute.  Every attempt should be made to resolve the dispute rather than approaching the Secretary of State/ appropriate person.</w:t>
      </w:r>
    </w:p>
    <w:p w14:paraId="10015927" w14:textId="77777777" w:rsidR="00EB5D10" w:rsidRPr="00420DDC" w:rsidRDefault="00EB5D10" w:rsidP="00FE0F7A">
      <w:pPr>
        <w:pStyle w:val="ListParagraph"/>
        <w:numPr>
          <w:ilvl w:val="0"/>
          <w:numId w:val="13"/>
        </w:numPr>
        <w:autoSpaceDE/>
        <w:autoSpaceDN/>
        <w:adjustRightInd/>
        <w:ind w:left="851" w:right="142"/>
        <w:rPr>
          <w:rFonts w:cs="Arial"/>
        </w:rPr>
      </w:pPr>
      <w:r w:rsidRPr="00420DDC">
        <w:rPr>
          <w:rFonts w:cs="Arial"/>
        </w:rPr>
        <w:t>Care Act Regulations advise the following documents must be available to the Sectary of State/ appropriate person:</w:t>
      </w:r>
    </w:p>
    <w:p w14:paraId="1EC5F7B9" w14:textId="77777777" w:rsidR="00EB5D10" w:rsidRPr="00420DDC" w:rsidRDefault="00EB5D10" w:rsidP="00A7051B">
      <w:pPr>
        <w:pStyle w:val="ListParagraph"/>
        <w:numPr>
          <w:ilvl w:val="0"/>
          <w:numId w:val="11"/>
        </w:numPr>
        <w:autoSpaceDE/>
        <w:autoSpaceDN/>
        <w:adjustRightInd/>
        <w:ind w:left="1418" w:right="142"/>
        <w:rPr>
          <w:rFonts w:cs="Arial"/>
        </w:rPr>
      </w:pPr>
      <w:r w:rsidRPr="00420DDC">
        <w:rPr>
          <w:rFonts w:eastAsia="Times New Roman" w:cs="Arial"/>
        </w:rPr>
        <w:t xml:space="preserve">The </w:t>
      </w:r>
      <w:r w:rsidRPr="00420DDC">
        <w:rPr>
          <w:rFonts w:eastAsia="Times New Roman" w:cs="Arial"/>
          <w:spacing w:val="-1"/>
        </w:rPr>
        <w:t>referral</w:t>
      </w:r>
      <w:r w:rsidRPr="00420DDC">
        <w:rPr>
          <w:rFonts w:eastAsia="Times New Roman" w:cs="Arial"/>
        </w:rPr>
        <w:t xml:space="preserve"> </w:t>
      </w:r>
      <w:r w:rsidRPr="00420DDC">
        <w:rPr>
          <w:rFonts w:eastAsia="Times New Roman" w:cs="Arial"/>
          <w:spacing w:val="-1"/>
        </w:rPr>
        <w:t>must</w:t>
      </w:r>
      <w:r w:rsidRPr="00420DDC">
        <w:rPr>
          <w:rFonts w:eastAsia="Times New Roman" w:cs="Arial"/>
        </w:rPr>
        <w:t xml:space="preserve"> </w:t>
      </w:r>
      <w:r w:rsidRPr="00420DDC">
        <w:rPr>
          <w:rFonts w:eastAsia="Times New Roman" w:cs="Arial"/>
          <w:spacing w:val="-1"/>
        </w:rPr>
        <w:t xml:space="preserve">include </w:t>
      </w:r>
      <w:r w:rsidRPr="00420DDC">
        <w:rPr>
          <w:rFonts w:eastAsia="Times New Roman" w:cs="Arial"/>
        </w:rPr>
        <w:t>the</w:t>
      </w:r>
      <w:r w:rsidRPr="00420DDC">
        <w:rPr>
          <w:rFonts w:eastAsia="Times New Roman" w:cs="Arial"/>
          <w:spacing w:val="-1"/>
        </w:rPr>
        <w:t xml:space="preserve"> following documents:</w:t>
      </w:r>
    </w:p>
    <w:p w14:paraId="2BBD43C8" w14:textId="77777777" w:rsidR="00EB5D10" w:rsidRPr="00420DDC" w:rsidRDefault="00EB5D10" w:rsidP="00A7051B">
      <w:pPr>
        <w:pStyle w:val="BodyText"/>
        <w:widowControl w:val="0"/>
        <w:numPr>
          <w:ilvl w:val="1"/>
          <w:numId w:val="11"/>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30"/>
        </w:rPr>
        <w:t xml:space="preserve"> </w:t>
      </w:r>
      <w:r w:rsidRPr="00420DDC">
        <w:rPr>
          <w:rFonts w:cs="Arial"/>
          <w:spacing w:val="-1"/>
        </w:rPr>
        <w:t>letter</w:t>
      </w:r>
      <w:r w:rsidRPr="00420DDC">
        <w:rPr>
          <w:rFonts w:cs="Arial"/>
          <w:spacing w:val="31"/>
        </w:rPr>
        <w:t xml:space="preserve"> </w:t>
      </w:r>
      <w:r w:rsidRPr="00420DDC">
        <w:rPr>
          <w:rFonts w:cs="Arial"/>
          <w:spacing w:val="-1"/>
        </w:rPr>
        <w:t>signed</w:t>
      </w:r>
      <w:r w:rsidRPr="00420DDC">
        <w:rPr>
          <w:rFonts w:cs="Arial"/>
          <w:spacing w:val="30"/>
        </w:rPr>
        <w:t xml:space="preserve"> </w:t>
      </w:r>
      <w:r w:rsidRPr="00420DDC">
        <w:rPr>
          <w:rFonts w:cs="Arial"/>
        </w:rPr>
        <w:t>by</w:t>
      </w:r>
      <w:r w:rsidRPr="00420DDC">
        <w:rPr>
          <w:rFonts w:cs="Arial"/>
          <w:spacing w:val="31"/>
        </w:rPr>
        <w:t xml:space="preserve"> </w:t>
      </w:r>
      <w:r w:rsidRPr="00420DDC">
        <w:rPr>
          <w:rFonts w:cs="Arial"/>
        </w:rPr>
        <w:t>the</w:t>
      </w:r>
      <w:r w:rsidRPr="00420DDC">
        <w:rPr>
          <w:rFonts w:cs="Arial"/>
          <w:spacing w:val="30"/>
        </w:rPr>
        <w:t xml:space="preserve"> </w:t>
      </w:r>
      <w:r w:rsidRPr="00420DDC">
        <w:rPr>
          <w:rFonts w:cs="Arial"/>
          <w:spacing w:val="-1"/>
        </w:rPr>
        <w:t>lead</w:t>
      </w:r>
      <w:r w:rsidRPr="00420DDC">
        <w:rPr>
          <w:rFonts w:cs="Arial"/>
          <w:spacing w:val="31"/>
        </w:rPr>
        <w:t xml:space="preserve"> </w:t>
      </w:r>
      <w:r w:rsidRPr="00420DDC">
        <w:rPr>
          <w:rFonts w:cs="Arial"/>
          <w:spacing w:val="-1"/>
        </w:rPr>
        <w:t>authority</w:t>
      </w:r>
      <w:r w:rsidRPr="00420DDC">
        <w:rPr>
          <w:rFonts w:cs="Arial"/>
          <w:spacing w:val="29"/>
        </w:rPr>
        <w:t xml:space="preserve"> </w:t>
      </w:r>
      <w:r w:rsidRPr="00420DDC">
        <w:rPr>
          <w:rFonts w:cs="Arial"/>
          <w:spacing w:val="-1"/>
        </w:rPr>
        <w:t>in</w:t>
      </w:r>
      <w:r w:rsidRPr="00420DDC">
        <w:rPr>
          <w:rFonts w:cs="Arial"/>
          <w:spacing w:val="31"/>
        </w:rPr>
        <w:t xml:space="preserve"> </w:t>
      </w:r>
      <w:r w:rsidRPr="00420DDC">
        <w:rPr>
          <w:rFonts w:cs="Arial"/>
          <w:spacing w:val="-1"/>
        </w:rPr>
        <w:t>relation</w:t>
      </w:r>
      <w:r w:rsidRPr="00420DDC">
        <w:rPr>
          <w:rFonts w:cs="Arial"/>
          <w:spacing w:val="30"/>
        </w:rPr>
        <w:t xml:space="preserve"> </w:t>
      </w:r>
      <w:r w:rsidRPr="00420DDC">
        <w:rPr>
          <w:rFonts w:cs="Arial"/>
        </w:rPr>
        <w:t>to</w:t>
      </w:r>
      <w:r w:rsidRPr="00420DDC">
        <w:rPr>
          <w:rFonts w:cs="Arial"/>
          <w:spacing w:val="31"/>
        </w:rPr>
        <w:t xml:space="preserve"> </w:t>
      </w:r>
      <w:r w:rsidRPr="00420DDC">
        <w:rPr>
          <w:rFonts w:cs="Arial"/>
          <w:spacing w:val="-1"/>
        </w:rPr>
        <w:t>the</w:t>
      </w:r>
      <w:r w:rsidRPr="00420DDC">
        <w:rPr>
          <w:rFonts w:cs="Arial"/>
          <w:spacing w:val="29"/>
        </w:rPr>
        <w:t xml:space="preserve"> </w:t>
      </w:r>
      <w:r w:rsidRPr="00420DDC">
        <w:rPr>
          <w:rFonts w:cs="Arial"/>
          <w:spacing w:val="-1"/>
        </w:rPr>
        <w:t>dispute,</w:t>
      </w:r>
      <w:r w:rsidRPr="00420DDC">
        <w:rPr>
          <w:rFonts w:cs="Arial"/>
          <w:spacing w:val="31"/>
        </w:rPr>
        <w:t xml:space="preserve"> </w:t>
      </w:r>
      <w:r w:rsidRPr="00420DDC">
        <w:rPr>
          <w:rFonts w:cs="Arial"/>
          <w:spacing w:val="-1"/>
        </w:rPr>
        <w:t>stating</w:t>
      </w:r>
      <w:r w:rsidRPr="00420DDC">
        <w:rPr>
          <w:rFonts w:cs="Arial"/>
          <w:spacing w:val="30"/>
        </w:rPr>
        <w:t xml:space="preserve"> </w:t>
      </w:r>
      <w:r w:rsidRPr="00420DDC">
        <w:rPr>
          <w:rFonts w:cs="Arial"/>
          <w:spacing w:val="-1"/>
        </w:rPr>
        <w:t>that</w:t>
      </w:r>
      <w:r w:rsidRPr="00420DDC">
        <w:rPr>
          <w:rFonts w:cs="Arial"/>
          <w:spacing w:val="31"/>
        </w:rPr>
        <w:t xml:space="preserve"> </w:t>
      </w:r>
      <w:r w:rsidRPr="00420DDC">
        <w:rPr>
          <w:rFonts w:cs="Arial"/>
          <w:spacing w:val="-1"/>
        </w:rPr>
        <w:t>the</w:t>
      </w:r>
      <w:r w:rsidRPr="00420DDC">
        <w:rPr>
          <w:rFonts w:cs="Arial"/>
          <w:spacing w:val="29"/>
        </w:rPr>
        <w:t xml:space="preserve"> </w:t>
      </w:r>
      <w:r w:rsidRPr="00420DDC">
        <w:rPr>
          <w:rFonts w:cs="Arial"/>
          <w:spacing w:val="-1"/>
        </w:rPr>
        <w:t>dispute</w:t>
      </w:r>
      <w:r w:rsidRPr="00420DDC">
        <w:rPr>
          <w:rFonts w:cs="Arial"/>
          <w:spacing w:val="31"/>
        </w:rPr>
        <w:t xml:space="preserve"> </w:t>
      </w:r>
      <w:r w:rsidRPr="00420DDC">
        <w:rPr>
          <w:rFonts w:cs="Arial"/>
        </w:rPr>
        <w:t>is</w:t>
      </w:r>
      <w:r w:rsidRPr="00420DDC">
        <w:rPr>
          <w:rFonts w:cs="Arial"/>
          <w:spacing w:val="30"/>
        </w:rPr>
        <w:t xml:space="preserve"> </w:t>
      </w:r>
      <w:r w:rsidRPr="00420DDC">
        <w:rPr>
          <w:rFonts w:cs="Arial"/>
          <w:spacing w:val="-1"/>
        </w:rPr>
        <w:t>being</w:t>
      </w:r>
      <w:r w:rsidRPr="00420DDC">
        <w:rPr>
          <w:rFonts w:cs="Arial"/>
          <w:spacing w:val="107"/>
        </w:rPr>
        <w:t xml:space="preserve"> </w:t>
      </w:r>
      <w:r w:rsidRPr="00420DDC">
        <w:rPr>
          <w:rFonts w:cs="Arial"/>
          <w:spacing w:val="-1"/>
        </w:rPr>
        <w:t>referred;</w:t>
      </w:r>
    </w:p>
    <w:p w14:paraId="16DE25C0" w14:textId="77777777" w:rsidR="00EB5D10" w:rsidRPr="00420DDC" w:rsidRDefault="00EB5D10" w:rsidP="00A7051B">
      <w:pPr>
        <w:pStyle w:val="BodyText"/>
        <w:widowControl w:val="0"/>
        <w:numPr>
          <w:ilvl w:val="1"/>
          <w:numId w:val="11"/>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27"/>
        </w:rPr>
        <w:t xml:space="preserve"> </w:t>
      </w:r>
      <w:r w:rsidRPr="00420DDC">
        <w:rPr>
          <w:rFonts w:cs="Arial"/>
          <w:spacing w:val="-1"/>
        </w:rPr>
        <w:t>statement</w:t>
      </w:r>
      <w:r w:rsidRPr="00420DDC">
        <w:rPr>
          <w:rFonts w:cs="Arial"/>
          <w:spacing w:val="28"/>
        </w:rPr>
        <w:t xml:space="preserve"> </w:t>
      </w:r>
      <w:r w:rsidRPr="00420DDC">
        <w:rPr>
          <w:rFonts w:cs="Arial"/>
        </w:rPr>
        <w:t>of</w:t>
      </w:r>
      <w:r w:rsidRPr="00420DDC">
        <w:rPr>
          <w:rFonts w:cs="Arial"/>
          <w:spacing w:val="27"/>
        </w:rPr>
        <w:t xml:space="preserve"> </w:t>
      </w:r>
      <w:r w:rsidRPr="00420DDC">
        <w:rPr>
          <w:rFonts w:cs="Arial"/>
        </w:rPr>
        <w:t>facts</w:t>
      </w:r>
      <w:r w:rsidRPr="00420DDC">
        <w:rPr>
          <w:rFonts w:cs="Arial"/>
          <w:spacing w:val="28"/>
        </w:rPr>
        <w:t xml:space="preserve"> </w:t>
      </w:r>
      <w:r w:rsidRPr="00420DDC">
        <w:rPr>
          <w:rFonts w:cs="Arial"/>
          <w:spacing w:val="-1"/>
        </w:rPr>
        <w:t>signed</w:t>
      </w:r>
      <w:r w:rsidRPr="00420DDC">
        <w:rPr>
          <w:rFonts w:cs="Arial"/>
          <w:spacing w:val="27"/>
        </w:rPr>
        <w:t xml:space="preserve"> </w:t>
      </w:r>
      <w:r w:rsidRPr="00420DDC">
        <w:rPr>
          <w:rFonts w:cs="Arial"/>
        </w:rPr>
        <w:t>on</w:t>
      </w:r>
      <w:r w:rsidRPr="00420DDC">
        <w:rPr>
          <w:rFonts w:cs="Arial"/>
          <w:spacing w:val="28"/>
        </w:rPr>
        <w:t xml:space="preserve"> </w:t>
      </w:r>
      <w:r w:rsidRPr="00420DDC">
        <w:rPr>
          <w:rFonts w:cs="Arial"/>
        </w:rPr>
        <w:t>behalf</w:t>
      </w:r>
      <w:r w:rsidRPr="00420DDC">
        <w:rPr>
          <w:rFonts w:cs="Arial"/>
          <w:spacing w:val="26"/>
        </w:rPr>
        <w:t xml:space="preserve"> </w:t>
      </w:r>
      <w:r w:rsidRPr="00420DDC">
        <w:rPr>
          <w:rFonts w:cs="Arial"/>
        </w:rPr>
        <w:t>of</w:t>
      </w:r>
      <w:r w:rsidRPr="00420DDC">
        <w:rPr>
          <w:rFonts w:cs="Arial"/>
          <w:spacing w:val="28"/>
        </w:rPr>
        <w:t xml:space="preserve"> </w:t>
      </w:r>
      <w:r w:rsidRPr="00420DDC">
        <w:rPr>
          <w:rFonts w:cs="Arial"/>
          <w:spacing w:val="-1"/>
        </w:rPr>
        <w:t>each</w:t>
      </w:r>
      <w:r w:rsidRPr="00420DDC">
        <w:rPr>
          <w:rFonts w:cs="Arial"/>
          <w:spacing w:val="26"/>
        </w:rPr>
        <w:t xml:space="preserve"> </w:t>
      </w:r>
      <w:r w:rsidRPr="00420DDC">
        <w:rPr>
          <w:rFonts w:cs="Arial"/>
        </w:rPr>
        <w:t>of</w:t>
      </w:r>
      <w:r w:rsidRPr="00420DDC">
        <w:rPr>
          <w:rFonts w:cs="Arial"/>
          <w:spacing w:val="25"/>
        </w:rPr>
        <w:t xml:space="preserve"> </w:t>
      </w:r>
      <w:r w:rsidRPr="00420DDC">
        <w:rPr>
          <w:rFonts w:cs="Arial"/>
          <w:spacing w:val="-1"/>
        </w:rPr>
        <w:t>the</w:t>
      </w:r>
      <w:r w:rsidRPr="00420DDC">
        <w:rPr>
          <w:rFonts w:cs="Arial"/>
          <w:spacing w:val="25"/>
        </w:rPr>
        <w:t xml:space="preserve"> </w:t>
      </w:r>
      <w:r w:rsidRPr="00420DDC">
        <w:rPr>
          <w:rFonts w:cs="Arial"/>
          <w:spacing w:val="-1"/>
        </w:rPr>
        <w:t>authorities</w:t>
      </w:r>
      <w:r w:rsidRPr="00420DDC">
        <w:rPr>
          <w:rFonts w:cs="Arial"/>
          <w:spacing w:val="27"/>
        </w:rPr>
        <w:t xml:space="preserve"> </w:t>
      </w:r>
      <w:r w:rsidRPr="00420DDC">
        <w:rPr>
          <w:rFonts w:cs="Arial"/>
          <w:spacing w:val="-1"/>
        </w:rPr>
        <w:t>which</w:t>
      </w:r>
      <w:r w:rsidRPr="00420DDC">
        <w:rPr>
          <w:rFonts w:cs="Arial"/>
          <w:spacing w:val="26"/>
        </w:rPr>
        <w:t xml:space="preserve"> </w:t>
      </w:r>
      <w:r w:rsidRPr="00420DDC">
        <w:rPr>
          <w:rFonts w:cs="Arial"/>
          <w:spacing w:val="-1"/>
        </w:rPr>
        <w:t>includes</w:t>
      </w:r>
      <w:r w:rsidRPr="00420DDC">
        <w:rPr>
          <w:rFonts w:cs="Arial"/>
          <w:spacing w:val="28"/>
        </w:rPr>
        <w:t xml:space="preserve"> </w:t>
      </w:r>
      <w:r w:rsidRPr="00420DDC">
        <w:rPr>
          <w:rFonts w:cs="Arial"/>
          <w:spacing w:val="-1"/>
        </w:rPr>
        <w:t>the</w:t>
      </w:r>
      <w:r w:rsidRPr="00420DDC">
        <w:rPr>
          <w:rFonts w:cs="Arial"/>
          <w:spacing w:val="26"/>
        </w:rPr>
        <w:t xml:space="preserve"> </w:t>
      </w:r>
      <w:r w:rsidRPr="00420DDC">
        <w:rPr>
          <w:rFonts w:cs="Arial"/>
          <w:spacing w:val="-1"/>
        </w:rPr>
        <w:t>information</w:t>
      </w:r>
      <w:r w:rsidRPr="00420DDC">
        <w:rPr>
          <w:rFonts w:cs="Arial"/>
          <w:spacing w:val="83"/>
        </w:rPr>
        <w:t xml:space="preserve"> </w:t>
      </w:r>
      <w:r w:rsidRPr="00420DDC">
        <w:rPr>
          <w:rFonts w:cs="Arial"/>
          <w:spacing w:val="-1"/>
        </w:rPr>
        <w:t>specified</w:t>
      </w:r>
      <w:r w:rsidRPr="00420DDC">
        <w:rPr>
          <w:rFonts w:cs="Arial"/>
        </w:rPr>
        <w:t xml:space="preserve"> </w:t>
      </w:r>
      <w:r w:rsidRPr="00420DDC">
        <w:rPr>
          <w:rFonts w:cs="Arial"/>
          <w:spacing w:val="-1"/>
        </w:rPr>
        <w:t>in</w:t>
      </w:r>
      <w:r w:rsidRPr="00420DDC">
        <w:rPr>
          <w:rFonts w:cs="Arial"/>
        </w:rPr>
        <w:t xml:space="preserve"> </w:t>
      </w:r>
      <w:r w:rsidRPr="00420DDC">
        <w:rPr>
          <w:rFonts w:cs="Arial"/>
          <w:spacing w:val="-1"/>
        </w:rPr>
        <w:t>paragraph</w:t>
      </w:r>
      <w:r w:rsidRPr="00420DDC">
        <w:rPr>
          <w:rFonts w:cs="Arial"/>
        </w:rPr>
        <w:t xml:space="preserve"> (2);</w:t>
      </w:r>
      <w:r w:rsidRPr="00420DDC">
        <w:rPr>
          <w:rFonts w:cs="Arial"/>
          <w:spacing w:val="-1"/>
        </w:rPr>
        <w:t xml:space="preserve"> and</w:t>
      </w:r>
    </w:p>
    <w:p w14:paraId="635B0546" w14:textId="77777777" w:rsidR="00EB5D10" w:rsidRPr="00420DDC" w:rsidRDefault="00EB5D10" w:rsidP="00A7051B">
      <w:pPr>
        <w:pStyle w:val="BodyText"/>
        <w:widowControl w:val="0"/>
        <w:numPr>
          <w:ilvl w:val="1"/>
          <w:numId w:val="11"/>
        </w:numPr>
        <w:tabs>
          <w:tab w:val="left" w:pos="837"/>
        </w:tabs>
        <w:autoSpaceDE/>
        <w:autoSpaceDN/>
        <w:adjustRightInd/>
        <w:spacing w:before="0" w:after="120"/>
        <w:ind w:left="2127" w:right="142" w:hanging="397"/>
        <w:rPr>
          <w:rFonts w:cs="Arial"/>
        </w:rPr>
      </w:pPr>
      <w:r w:rsidRPr="00420DDC">
        <w:rPr>
          <w:rFonts w:cs="Arial"/>
          <w:spacing w:val="-1"/>
        </w:rPr>
        <w:t xml:space="preserve">copies </w:t>
      </w:r>
      <w:r w:rsidRPr="00420DDC">
        <w:rPr>
          <w:rFonts w:cs="Arial"/>
        </w:rPr>
        <w:t xml:space="preserve">of </w:t>
      </w:r>
      <w:r w:rsidRPr="00420DDC">
        <w:rPr>
          <w:rFonts w:cs="Arial"/>
          <w:spacing w:val="-1"/>
        </w:rPr>
        <w:t>all</w:t>
      </w:r>
      <w:r w:rsidRPr="00420DDC">
        <w:rPr>
          <w:rFonts w:cs="Arial"/>
        </w:rPr>
        <w:t xml:space="preserve"> </w:t>
      </w:r>
      <w:r w:rsidRPr="00420DDC">
        <w:rPr>
          <w:rFonts w:cs="Arial"/>
          <w:spacing w:val="-1"/>
        </w:rPr>
        <w:t>correspondence between the</w:t>
      </w:r>
      <w:r w:rsidRPr="00420DDC">
        <w:rPr>
          <w:rFonts w:cs="Arial"/>
        </w:rPr>
        <w:t xml:space="preserve"> </w:t>
      </w:r>
      <w:r w:rsidRPr="00420DDC">
        <w:rPr>
          <w:rFonts w:cs="Arial"/>
          <w:spacing w:val="-1"/>
        </w:rPr>
        <w:t>authorities</w:t>
      </w:r>
      <w:r w:rsidRPr="00420DDC">
        <w:rPr>
          <w:rFonts w:cs="Arial"/>
        </w:rPr>
        <w:t xml:space="preserve"> </w:t>
      </w:r>
      <w:r w:rsidRPr="00420DDC">
        <w:rPr>
          <w:rFonts w:cs="Arial"/>
          <w:spacing w:val="-1"/>
        </w:rPr>
        <w:t>which</w:t>
      </w:r>
      <w:r w:rsidRPr="00420DDC">
        <w:rPr>
          <w:rFonts w:cs="Arial"/>
        </w:rPr>
        <w:t xml:space="preserve"> </w:t>
      </w:r>
      <w:r w:rsidRPr="00420DDC">
        <w:rPr>
          <w:rFonts w:cs="Arial"/>
          <w:spacing w:val="-1"/>
        </w:rPr>
        <w:t>relates</w:t>
      </w:r>
      <w:r w:rsidRPr="00420DDC">
        <w:rPr>
          <w:rFonts w:cs="Arial"/>
        </w:rPr>
        <w:t xml:space="preserve"> </w:t>
      </w:r>
      <w:r w:rsidRPr="00420DDC">
        <w:rPr>
          <w:rFonts w:cs="Arial"/>
          <w:spacing w:val="-1"/>
        </w:rPr>
        <w:t>to</w:t>
      </w:r>
      <w:r w:rsidRPr="00420DDC">
        <w:rPr>
          <w:rFonts w:cs="Arial"/>
        </w:rPr>
        <w:t xml:space="preserve"> </w:t>
      </w:r>
      <w:r w:rsidRPr="00420DDC">
        <w:rPr>
          <w:rFonts w:cs="Arial"/>
          <w:spacing w:val="-1"/>
        </w:rPr>
        <w:t>the dispute.</w:t>
      </w:r>
    </w:p>
    <w:p w14:paraId="35E6360E" w14:textId="77777777" w:rsidR="00EB5D10" w:rsidRPr="00420DDC" w:rsidRDefault="00EB5D10" w:rsidP="00A7051B">
      <w:pPr>
        <w:pStyle w:val="BodyText"/>
        <w:widowControl w:val="0"/>
        <w:numPr>
          <w:ilvl w:val="0"/>
          <w:numId w:val="10"/>
        </w:numPr>
        <w:autoSpaceDE/>
        <w:autoSpaceDN/>
        <w:adjustRightInd/>
        <w:spacing w:before="0" w:after="120"/>
        <w:ind w:left="1418" w:right="142" w:hanging="284"/>
        <w:rPr>
          <w:rFonts w:cs="Arial"/>
        </w:rPr>
      </w:pPr>
      <w:r w:rsidRPr="00420DDC">
        <w:rPr>
          <w:rFonts w:cs="Arial"/>
        </w:rPr>
        <w:t xml:space="preserve">The </w:t>
      </w:r>
      <w:r w:rsidRPr="00420DDC">
        <w:rPr>
          <w:rFonts w:cs="Arial"/>
          <w:spacing w:val="-1"/>
        </w:rPr>
        <w:t>specified information</w:t>
      </w:r>
      <w:r w:rsidRPr="00420DDC">
        <w:rPr>
          <w:rFonts w:cs="Arial"/>
        </w:rPr>
        <w:t xml:space="preserve"> </w:t>
      </w:r>
      <w:r w:rsidRPr="00420DDC">
        <w:rPr>
          <w:rFonts w:cs="Arial"/>
          <w:spacing w:val="-1"/>
        </w:rPr>
        <w:t>is</w:t>
      </w:r>
      <w:r>
        <w:rPr>
          <w:rFonts w:cs="Arial"/>
          <w:spacing w:val="-1"/>
        </w:rPr>
        <w:t>:</w:t>
      </w:r>
    </w:p>
    <w:p w14:paraId="5BB498F1"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 xml:space="preserve">an </w:t>
      </w:r>
      <w:r w:rsidRPr="00420DDC">
        <w:rPr>
          <w:rFonts w:cs="Arial"/>
          <w:spacing w:val="-1"/>
        </w:rPr>
        <w:t>explanation</w:t>
      </w:r>
      <w:r w:rsidRPr="00420DDC">
        <w:rPr>
          <w:rFonts w:cs="Arial"/>
        </w:rPr>
        <w:t xml:space="preserve"> of</w:t>
      </w:r>
      <w:r w:rsidRPr="00420DDC">
        <w:rPr>
          <w:rFonts w:cs="Arial"/>
          <w:spacing w:val="-1"/>
        </w:rPr>
        <w:t xml:space="preserve"> </w:t>
      </w:r>
      <w:r w:rsidRPr="00420DDC">
        <w:rPr>
          <w:rFonts w:cs="Arial"/>
        </w:rPr>
        <w:t>the</w:t>
      </w:r>
      <w:r w:rsidRPr="00420DDC">
        <w:rPr>
          <w:rFonts w:cs="Arial"/>
          <w:spacing w:val="-1"/>
        </w:rPr>
        <w:t xml:space="preserve"> nature </w:t>
      </w:r>
      <w:r w:rsidRPr="00420DDC">
        <w:rPr>
          <w:rFonts w:cs="Arial"/>
        </w:rPr>
        <w:t xml:space="preserve">of </w:t>
      </w:r>
      <w:r w:rsidRPr="00420DDC">
        <w:rPr>
          <w:rFonts w:cs="Arial"/>
          <w:spacing w:val="-1"/>
        </w:rPr>
        <w:t>the dispute;</w:t>
      </w:r>
    </w:p>
    <w:p w14:paraId="3A5C37EF"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17"/>
        </w:rPr>
        <w:t xml:space="preserve"> </w:t>
      </w:r>
      <w:r w:rsidRPr="00420DDC">
        <w:rPr>
          <w:rFonts w:cs="Arial"/>
          <w:spacing w:val="-1"/>
        </w:rPr>
        <w:t>chronology</w:t>
      </w:r>
      <w:r w:rsidRPr="00420DDC">
        <w:rPr>
          <w:rFonts w:cs="Arial"/>
          <w:spacing w:val="16"/>
        </w:rPr>
        <w:t xml:space="preserve"> </w:t>
      </w:r>
      <w:r w:rsidRPr="00420DDC">
        <w:rPr>
          <w:rFonts w:cs="Arial"/>
        </w:rPr>
        <w:t>of</w:t>
      </w:r>
      <w:r w:rsidRPr="00420DDC">
        <w:rPr>
          <w:rFonts w:cs="Arial"/>
          <w:spacing w:val="17"/>
        </w:rPr>
        <w:t xml:space="preserve"> </w:t>
      </w:r>
      <w:r w:rsidRPr="00420DDC">
        <w:rPr>
          <w:rFonts w:cs="Arial"/>
        </w:rPr>
        <w:t>the</w:t>
      </w:r>
      <w:r w:rsidRPr="00420DDC">
        <w:rPr>
          <w:rFonts w:cs="Arial"/>
          <w:spacing w:val="17"/>
        </w:rPr>
        <w:t xml:space="preserve"> </w:t>
      </w:r>
      <w:r w:rsidRPr="00420DDC">
        <w:rPr>
          <w:rFonts w:cs="Arial"/>
          <w:spacing w:val="-1"/>
        </w:rPr>
        <w:t>events</w:t>
      </w:r>
      <w:r w:rsidRPr="00420DDC">
        <w:rPr>
          <w:rFonts w:cs="Arial"/>
          <w:spacing w:val="17"/>
        </w:rPr>
        <w:t xml:space="preserve"> </w:t>
      </w:r>
      <w:r w:rsidRPr="00420DDC">
        <w:rPr>
          <w:rFonts w:cs="Arial"/>
          <w:spacing w:val="-1"/>
        </w:rPr>
        <w:t>leading</w:t>
      </w:r>
      <w:r w:rsidRPr="00420DDC">
        <w:rPr>
          <w:rFonts w:cs="Arial"/>
          <w:spacing w:val="17"/>
        </w:rPr>
        <w:t xml:space="preserve"> </w:t>
      </w:r>
      <w:r w:rsidRPr="00420DDC">
        <w:rPr>
          <w:rFonts w:cs="Arial"/>
        </w:rPr>
        <w:t>up</w:t>
      </w:r>
      <w:r w:rsidRPr="00420DDC">
        <w:rPr>
          <w:rFonts w:cs="Arial"/>
          <w:spacing w:val="17"/>
        </w:rPr>
        <w:t xml:space="preserve"> </w:t>
      </w:r>
      <w:r w:rsidRPr="00420DDC">
        <w:rPr>
          <w:rFonts w:cs="Arial"/>
          <w:spacing w:val="-1"/>
        </w:rPr>
        <w:t>to</w:t>
      </w:r>
      <w:r w:rsidRPr="00420DDC">
        <w:rPr>
          <w:rFonts w:cs="Arial"/>
          <w:spacing w:val="17"/>
        </w:rPr>
        <w:t xml:space="preserve"> </w:t>
      </w:r>
      <w:r w:rsidRPr="00420DDC">
        <w:rPr>
          <w:rFonts w:cs="Arial"/>
        </w:rPr>
        <w:t>the</w:t>
      </w:r>
      <w:r w:rsidRPr="00420DDC">
        <w:rPr>
          <w:rFonts w:cs="Arial"/>
          <w:spacing w:val="17"/>
        </w:rPr>
        <w:t xml:space="preserve"> </w:t>
      </w:r>
      <w:r w:rsidRPr="00420DDC">
        <w:rPr>
          <w:rFonts w:cs="Arial"/>
        </w:rPr>
        <w:t>referral</w:t>
      </w:r>
      <w:r w:rsidRPr="00420DDC">
        <w:rPr>
          <w:rFonts w:cs="Arial"/>
          <w:spacing w:val="17"/>
        </w:rPr>
        <w:t xml:space="preserve"> </w:t>
      </w:r>
      <w:r w:rsidRPr="00420DDC">
        <w:rPr>
          <w:rFonts w:cs="Arial"/>
        </w:rPr>
        <w:t>of</w:t>
      </w:r>
      <w:r w:rsidRPr="00420DDC">
        <w:rPr>
          <w:rFonts w:cs="Arial"/>
          <w:spacing w:val="15"/>
        </w:rPr>
        <w:t xml:space="preserve"> </w:t>
      </w:r>
      <w:r w:rsidRPr="00420DDC">
        <w:rPr>
          <w:rFonts w:cs="Arial"/>
        </w:rPr>
        <w:t>the</w:t>
      </w:r>
      <w:r w:rsidRPr="00420DDC">
        <w:rPr>
          <w:rFonts w:cs="Arial"/>
          <w:spacing w:val="17"/>
        </w:rPr>
        <w:t xml:space="preserve"> </w:t>
      </w:r>
      <w:r w:rsidRPr="00420DDC">
        <w:rPr>
          <w:rFonts w:cs="Arial"/>
          <w:spacing w:val="-1"/>
        </w:rPr>
        <w:t>dispute,</w:t>
      </w:r>
      <w:r w:rsidRPr="00420DDC">
        <w:rPr>
          <w:rFonts w:cs="Arial"/>
          <w:spacing w:val="17"/>
        </w:rPr>
        <w:t xml:space="preserve"> </w:t>
      </w:r>
      <w:r w:rsidRPr="00420DDC">
        <w:rPr>
          <w:rFonts w:cs="Arial"/>
          <w:spacing w:val="-1"/>
        </w:rPr>
        <w:t>including</w:t>
      </w:r>
      <w:r w:rsidRPr="00420DDC">
        <w:rPr>
          <w:rFonts w:cs="Arial"/>
          <w:spacing w:val="17"/>
        </w:rPr>
        <w:t xml:space="preserve"> </w:t>
      </w:r>
      <w:r w:rsidRPr="00420DDC">
        <w:rPr>
          <w:rFonts w:cs="Arial"/>
        </w:rPr>
        <w:t>the</w:t>
      </w:r>
      <w:r w:rsidRPr="00420DDC">
        <w:rPr>
          <w:rFonts w:cs="Arial"/>
          <w:spacing w:val="16"/>
        </w:rPr>
        <w:t xml:space="preserve"> </w:t>
      </w:r>
      <w:r w:rsidRPr="00420DDC">
        <w:rPr>
          <w:rFonts w:cs="Arial"/>
          <w:spacing w:val="-1"/>
        </w:rPr>
        <w:t>date</w:t>
      </w:r>
      <w:r w:rsidRPr="00420DDC">
        <w:rPr>
          <w:rFonts w:cs="Arial"/>
          <w:spacing w:val="17"/>
        </w:rPr>
        <w:t xml:space="preserve"> </w:t>
      </w:r>
      <w:r w:rsidRPr="00420DDC">
        <w:rPr>
          <w:rFonts w:cs="Arial"/>
        </w:rPr>
        <w:t>on</w:t>
      </w:r>
      <w:r w:rsidRPr="00420DDC">
        <w:rPr>
          <w:rFonts w:cs="Arial"/>
          <w:spacing w:val="17"/>
        </w:rPr>
        <w:t xml:space="preserve"> </w:t>
      </w:r>
      <w:r w:rsidRPr="00420DDC">
        <w:rPr>
          <w:rFonts w:cs="Arial"/>
          <w:spacing w:val="-1"/>
        </w:rPr>
        <w:t>which</w:t>
      </w:r>
      <w:r w:rsidRPr="00420DDC">
        <w:rPr>
          <w:rFonts w:cs="Arial"/>
          <w:spacing w:val="69"/>
        </w:rPr>
        <w:t xml:space="preserve"> </w:t>
      </w:r>
      <w:r w:rsidRPr="00420DDC">
        <w:rPr>
          <w:rFonts w:cs="Arial"/>
        </w:rPr>
        <w:t>the</w:t>
      </w:r>
      <w:r w:rsidRPr="00420DDC">
        <w:rPr>
          <w:rFonts w:cs="Arial"/>
          <w:spacing w:val="-1"/>
        </w:rPr>
        <w:t xml:space="preserve"> dispute </w:t>
      </w:r>
      <w:r w:rsidRPr="00420DDC">
        <w:rPr>
          <w:rFonts w:cs="Arial"/>
        </w:rPr>
        <w:t>arose;</w:t>
      </w:r>
    </w:p>
    <w:p w14:paraId="7EDA9241"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spacing w:val="-1"/>
        </w:rPr>
        <w:t>details</w:t>
      </w:r>
      <w:r w:rsidRPr="00420DDC">
        <w:rPr>
          <w:rFonts w:cs="Arial"/>
          <w:spacing w:val="17"/>
        </w:rPr>
        <w:t xml:space="preserve"> </w:t>
      </w:r>
      <w:r w:rsidRPr="00420DDC">
        <w:rPr>
          <w:rFonts w:cs="Arial"/>
        </w:rPr>
        <w:t>of</w:t>
      </w:r>
      <w:r w:rsidRPr="00420DDC">
        <w:rPr>
          <w:rFonts w:cs="Arial"/>
          <w:spacing w:val="18"/>
        </w:rPr>
        <w:t xml:space="preserve"> </w:t>
      </w:r>
      <w:r w:rsidRPr="00420DDC">
        <w:rPr>
          <w:rFonts w:cs="Arial"/>
          <w:spacing w:val="-1"/>
        </w:rPr>
        <w:t>the</w:t>
      </w:r>
      <w:r w:rsidRPr="00420DDC">
        <w:rPr>
          <w:rFonts w:cs="Arial"/>
          <w:spacing w:val="17"/>
        </w:rPr>
        <w:t xml:space="preserve"> </w:t>
      </w:r>
      <w:r w:rsidRPr="00420DDC">
        <w:rPr>
          <w:rFonts w:cs="Arial"/>
          <w:spacing w:val="-1"/>
        </w:rPr>
        <w:t>needs</w:t>
      </w:r>
      <w:r w:rsidRPr="00420DDC">
        <w:rPr>
          <w:rFonts w:cs="Arial"/>
          <w:spacing w:val="18"/>
        </w:rPr>
        <w:t xml:space="preserve"> </w:t>
      </w:r>
      <w:r w:rsidRPr="00420DDC">
        <w:rPr>
          <w:rFonts w:cs="Arial"/>
        </w:rPr>
        <w:t>of</w:t>
      </w:r>
      <w:r w:rsidRPr="00420DDC">
        <w:rPr>
          <w:rFonts w:cs="Arial"/>
          <w:spacing w:val="17"/>
        </w:rPr>
        <w:t xml:space="preserve"> </w:t>
      </w:r>
      <w:r w:rsidRPr="00420DDC">
        <w:rPr>
          <w:rFonts w:cs="Arial"/>
        </w:rPr>
        <w:t>the</w:t>
      </w:r>
      <w:r w:rsidRPr="00420DDC">
        <w:rPr>
          <w:rFonts w:cs="Arial"/>
          <w:spacing w:val="17"/>
        </w:rPr>
        <w:t xml:space="preserve"> </w:t>
      </w:r>
      <w:r w:rsidRPr="00420DDC">
        <w:rPr>
          <w:rFonts w:cs="Arial"/>
          <w:spacing w:val="-1"/>
        </w:rPr>
        <w:t>adult</w:t>
      </w:r>
      <w:r w:rsidRPr="00420DDC">
        <w:rPr>
          <w:rFonts w:cs="Arial"/>
          <w:spacing w:val="18"/>
        </w:rPr>
        <w:t xml:space="preserve"> </w:t>
      </w:r>
      <w:r w:rsidRPr="00420DDC">
        <w:rPr>
          <w:rFonts w:cs="Arial"/>
          <w:spacing w:val="-1"/>
        </w:rPr>
        <w:t>(“the</w:t>
      </w:r>
      <w:r w:rsidRPr="00420DDC">
        <w:rPr>
          <w:rFonts w:cs="Arial"/>
          <w:spacing w:val="17"/>
        </w:rPr>
        <w:t xml:space="preserve"> </w:t>
      </w:r>
      <w:r w:rsidRPr="00420DDC">
        <w:rPr>
          <w:rFonts w:cs="Arial"/>
          <w:spacing w:val="-1"/>
        </w:rPr>
        <w:t>relevant</w:t>
      </w:r>
      <w:r w:rsidRPr="00420DDC">
        <w:rPr>
          <w:rFonts w:cs="Arial"/>
          <w:spacing w:val="18"/>
        </w:rPr>
        <w:t xml:space="preserve"> </w:t>
      </w:r>
      <w:r w:rsidRPr="00420DDC">
        <w:rPr>
          <w:rFonts w:cs="Arial"/>
          <w:spacing w:val="-1"/>
        </w:rPr>
        <w:t>adult”)</w:t>
      </w:r>
      <w:r w:rsidRPr="00420DDC">
        <w:rPr>
          <w:rFonts w:cs="Arial"/>
          <w:spacing w:val="17"/>
        </w:rPr>
        <w:t xml:space="preserve"> </w:t>
      </w:r>
      <w:r w:rsidRPr="00420DDC">
        <w:rPr>
          <w:rFonts w:cs="Arial"/>
          <w:spacing w:val="-1"/>
        </w:rPr>
        <w:t>or</w:t>
      </w:r>
      <w:r w:rsidRPr="00420DDC">
        <w:rPr>
          <w:rFonts w:cs="Arial"/>
          <w:spacing w:val="17"/>
        </w:rPr>
        <w:t xml:space="preserve"> </w:t>
      </w:r>
      <w:r w:rsidRPr="00420DDC">
        <w:rPr>
          <w:rFonts w:cs="Arial"/>
        </w:rPr>
        <w:t>carer</w:t>
      </w:r>
      <w:r w:rsidRPr="00420DDC">
        <w:rPr>
          <w:rFonts w:cs="Arial"/>
          <w:spacing w:val="18"/>
        </w:rPr>
        <w:t xml:space="preserve"> </w:t>
      </w:r>
      <w:r w:rsidRPr="00420DDC">
        <w:rPr>
          <w:rFonts w:cs="Arial"/>
          <w:spacing w:val="-1"/>
        </w:rPr>
        <w:t>to</w:t>
      </w:r>
      <w:r w:rsidRPr="00420DDC">
        <w:rPr>
          <w:rFonts w:cs="Arial"/>
          <w:spacing w:val="18"/>
        </w:rPr>
        <w:t xml:space="preserve"> </w:t>
      </w:r>
      <w:r w:rsidRPr="00420DDC">
        <w:rPr>
          <w:rFonts w:cs="Arial"/>
          <w:spacing w:val="-1"/>
        </w:rPr>
        <w:t>whom</w:t>
      </w:r>
      <w:r w:rsidRPr="00420DDC">
        <w:rPr>
          <w:rFonts w:cs="Arial"/>
          <w:spacing w:val="16"/>
        </w:rPr>
        <w:t xml:space="preserve"> </w:t>
      </w:r>
      <w:r w:rsidRPr="00420DDC">
        <w:rPr>
          <w:rFonts w:cs="Arial"/>
        </w:rPr>
        <w:t>the</w:t>
      </w:r>
      <w:r w:rsidRPr="00420DDC">
        <w:rPr>
          <w:rFonts w:cs="Arial"/>
          <w:spacing w:val="18"/>
        </w:rPr>
        <w:t xml:space="preserve"> </w:t>
      </w:r>
      <w:r w:rsidRPr="00420DDC">
        <w:rPr>
          <w:rFonts w:cs="Arial"/>
          <w:spacing w:val="-1"/>
        </w:rPr>
        <w:t>dispute</w:t>
      </w:r>
      <w:r w:rsidRPr="00420DDC">
        <w:rPr>
          <w:rFonts w:cs="Arial"/>
          <w:spacing w:val="17"/>
        </w:rPr>
        <w:t xml:space="preserve"> </w:t>
      </w:r>
      <w:r w:rsidRPr="00420DDC">
        <w:rPr>
          <w:rFonts w:cs="Arial"/>
          <w:spacing w:val="-1"/>
        </w:rPr>
        <w:t>relates</w:t>
      </w:r>
      <w:r w:rsidRPr="00420DDC">
        <w:rPr>
          <w:rFonts w:cs="Arial"/>
          <w:spacing w:val="18"/>
        </w:rPr>
        <w:t xml:space="preserve"> </w:t>
      </w:r>
      <w:r w:rsidRPr="00420DDC">
        <w:rPr>
          <w:rFonts w:cs="Arial"/>
        </w:rPr>
        <w:t>from</w:t>
      </w:r>
      <w:r w:rsidRPr="00420DDC">
        <w:rPr>
          <w:rFonts w:cs="Arial"/>
          <w:spacing w:val="91"/>
        </w:rPr>
        <w:t xml:space="preserve"> </w:t>
      </w:r>
      <w:r w:rsidRPr="00420DDC">
        <w:rPr>
          <w:rFonts w:cs="Arial"/>
        </w:rPr>
        <w:t>the</w:t>
      </w:r>
      <w:r w:rsidRPr="00420DDC">
        <w:rPr>
          <w:rFonts w:cs="Arial"/>
          <w:spacing w:val="-1"/>
        </w:rPr>
        <w:t xml:space="preserve"> beginning </w:t>
      </w:r>
      <w:r w:rsidRPr="00420DDC">
        <w:rPr>
          <w:rFonts w:cs="Arial"/>
        </w:rPr>
        <w:t xml:space="preserve">of </w:t>
      </w:r>
      <w:r w:rsidRPr="00420DDC">
        <w:rPr>
          <w:rFonts w:cs="Arial"/>
          <w:spacing w:val="-1"/>
        </w:rPr>
        <w:t>the</w:t>
      </w:r>
      <w:r w:rsidRPr="00420DDC">
        <w:rPr>
          <w:rFonts w:cs="Arial"/>
        </w:rPr>
        <w:t xml:space="preserve"> </w:t>
      </w:r>
      <w:r w:rsidRPr="00420DDC">
        <w:rPr>
          <w:rFonts w:cs="Arial"/>
          <w:spacing w:val="-1"/>
        </w:rPr>
        <w:t>period to</w:t>
      </w:r>
      <w:r w:rsidRPr="00420DDC">
        <w:rPr>
          <w:rFonts w:cs="Arial"/>
        </w:rPr>
        <w:t xml:space="preserve"> </w:t>
      </w:r>
      <w:r w:rsidRPr="00420DDC">
        <w:rPr>
          <w:rFonts w:cs="Arial"/>
          <w:spacing w:val="-1"/>
        </w:rPr>
        <w:t>which the</w:t>
      </w:r>
      <w:r w:rsidRPr="00420DDC">
        <w:rPr>
          <w:rFonts w:cs="Arial"/>
        </w:rPr>
        <w:t xml:space="preserve"> </w:t>
      </w:r>
      <w:r w:rsidRPr="00420DDC">
        <w:rPr>
          <w:rFonts w:cs="Arial"/>
          <w:spacing w:val="-1"/>
        </w:rPr>
        <w:t>dispute</w:t>
      </w:r>
      <w:r w:rsidRPr="00420DDC">
        <w:rPr>
          <w:rFonts w:cs="Arial"/>
        </w:rPr>
        <w:t xml:space="preserve"> </w:t>
      </w:r>
      <w:r w:rsidRPr="00420DDC">
        <w:rPr>
          <w:rFonts w:cs="Arial"/>
          <w:spacing w:val="-1"/>
        </w:rPr>
        <w:t>relates;</w:t>
      </w:r>
    </w:p>
    <w:p w14:paraId="2229BDED"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3"/>
        </w:rPr>
        <w:t xml:space="preserve"> </w:t>
      </w:r>
      <w:r w:rsidRPr="00420DDC">
        <w:rPr>
          <w:rFonts w:cs="Arial"/>
          <w:spacing w:val="-1"/>
        </w:rPr>
        <w:t>statement</w:t>
      </w:r>
      <w:r w:rsidRPr="00420DDC">
        <w:rPr>
          <w:rFonts w:cs="Arial"/>
          <w:spacing w:val="3"/>
        </w:rPr>
        <w:t xml:space="preserve"> </w:t>
      </w:r>
      <w:r w:rsidRPr="00420DDC">
        <w:rPr>
          <w:rFonts w:cs="Arial"/>
        </w:rPr>
        <w:t>as</w:t>
      </w:r>
      <w:r w:rsidRPr="00420DDC">
        <w:rPr>
          <w:rFonts w:cs="Arial"/>
          <w:spacing w:val="3"/>
        </w:rPr>
        <w:t xml:space="preserve"> </w:t>
      </w:r>
      <w:r w:rsidRPr="00420DDC">
        <w:rPr>
          <w:rFonts w:cs="Arial"/>
        </w:rPr>
        <w:t>to</w:t>
      </w:r>
      <w:r w:rsidRPr="00420DDC">
        <w:rPr>
          <w:rFonts w:cs="Arial"/>
          <w:spacing w:val="3"/>
        </w:rPr>
        <w:t xml:space="preserve"> </w:t>
      </w:r>
      <w:r w:rsidRPr="00420DDC">
        <w:rPr>
          <w:rFonts w:cs="Arial"/>
          <w:spacing w:val="-1"/>
        </w:rPr>
        <w:t>which</w:t>
      </w:r>
      <w:r w:rsidRPr="00420DDC">
        <w:rPr>
          <w:rFonts w:cs="Arial"/>
          <w:spacing w:val="2"/>
        </w:rPr>
        <w:t xml:space="preserve"> </w:t>
      </w:r>
      <w:r w:rsidRPr="00420DDC">
        <w:rPr>
          <w:rFonts w:cs="Arial"/>
          <w:spacing w:val="-1"/>
        </w:rPr>
        <w:t>local</w:t>
      </w:r>
      <w:r w:rsidRPr="00420DDC">
        <w:rPr>
          <w:rFonts w:cs="Arial"/>
          <w:spacing w:val="3"/>
        </w:rPr>
        <w:t xml:space="preserve"> </w:t>
      </w:r>
      <w:r w:rsidRPr="00420DDC">
        <w:rPr>
          <w:rFonts w:cs="Arial"/>
          <w:spacing w:val="-1"/>
        </w:rPr>
        <w:t>authority</w:t>
      </w:r>
      <w:r w:rsidRPr="00420DDC">
        <w:rPr>
          <w:rFonts w:cs="Arial"/>
          <w:spacing w:val="2"/>
        </w:rPr>
        <w:t xml:space="preserve"> </w:t>
      </w:r>
      <w:r w:rsidRPr="00420DDC">
        <w:rPr>
          <w:rFonts w:cs="Arial"/>
          <w:spacing w:val="-1"/>
        </w:rPr>
        <w:t>has</w:t>
      </w:r>
      <w:r w:rsidRPr="00420DDC">
        <w:rPr>
          <w:rFonts w:cs="Arial"/>
          <w:spacing w:val="2"/>
        </w:rPr>
        <w:t xml:space="preserve"> </w:t>
      </w:r>
      <w:r w:rsidRPr="00420DDC">
        <w:rPr>
          <w:rFonts w:cs="Arial"/>
          <w:spacing w:val="-1"/>
        </w:rPr>
        <w:t>met</w:t>
      </w:r>
      <w:r w:rsidRPr="00420DDC">
        <w:rPr>
          <w:rFonts w:cs="Arial"/>
          <w:spacing w:val="3"/>
        </w:rPr>
        <w:t xml:space="preserve"> </w:t>
      </w:r>
      <w:r w:rsidRPr="00420DDC">
        <w:rPr>
          <w:rFonts w:cs="Arial"/>
        </w:rPr>
        <w:t>those</w:t>
      </w:r>
      <w:r w:rsidRPr="00420DDC">
        <w:rPr>
          <w:rFonts w:cs="Arial"/>
          <w:spacing w:val="1"/>
        </w:rPr>
        <w:t xml:space="preserve"> </w:t>
      </w:r>
      <w:r w:rsidRPr="00420DDC">
        <w:rPr>
          <w:rFonts w:cs="Arial"/>
          <w:spacing w:val="-1"/>
        </w:rPr>
        <w:t>needs</w:t>
      </w:r>
      <w:r w:rsidRPr="00420DDC">
        <w:rPr>
          <w:rFonts w:cs="Arial"/>
          <w:spacing w:val="3"/>
        </w:rPr>
        <w:t xml:space="preserve"> </w:t>
      </w:r>
      <w:r w:rsidRPr="00420DDC">
        <w:rPr>
          <w:rFonts w:cs="Arial"/>
          <w:spacing w:val="-1"/>
        </w:rPr>
        <w:t>since</w:t>
      </w:r>
      <w:r w:rsidRPr="00420DDC">
        <w:rPr>
          <w:rFonts w:cs="Arial"/>
          <w:spacing w:val="1"/>
        </w:rPr>
        <w:t xml:space="preserve"> </w:t>
      </w:r>
      <w:r w:rsidRPr="00420DDC">
        <w:rPr>
          <w:rFonts w:cs="Arial"/>
          <w:spacing w:val="-1"/>
        </w:rPr>
        <w:t>then,</w:t>
      </w:r>
      <w:r w:rsidRPr="00420DDC">
        <w:rPr>
          <w:rFonts w:cs="Arial"/>
          <w:spacing w:val="1"/>
        </w:rPr>
        <w:t xml:space="preserve"> </w:t>
      </w:r>
      <w:r w:rsidRPr="00420DDC">
        <w:rPr>
          <w:rFonts w:cs="Arial"/>
        </w:rPr>
        <w:t>how</w:t>
      </w:r>
      <w:r w:rsidRPr="00420DDC">
        <w:rPr>
          <w:rFonts w:cs="Arial"/>
          <w:spacing w:val="2"/>
        </w:rPr>
        <w:t xml:space="preserve"> </w:t>
      </w:r>
      <w:r w:rsidRPr="00420DDC">
        <w:rPr>
          <w:rFonts w:cs="Arial"/>
          <w:spacing w:val="-1"/>
        </w:rPr>
        <w:t>those</w:t>
      </w:r>
      <w:r w:rsidRPr="00420DDC">
        <w:rPr>
          <w:rFonts w:cs="Arial"/>
          <w:spacing w:val="1"/>
        </w:rPr>
        <w:t xml:space="preserve"> </w:t>
      </w:r>
      <w:r w:rsidRPr="00420DDC">
        <w:rPr>
          <w:rFonts w:cs="Arial"/>
          <w:spacing w:val="-1"/>
        </w:rPr>
        <w:t>needs</w:t>
      </w:r>
      <w:r w:rsidRPr="00420DDC">
        <w:rPr>
          <w:rFonts w:cs="Arial"/>
          <w:spacing w:val="3"/>
        </w:rPr>
        <w:t xml:space="preserve"> </w:t>
      </w:r>
      <w:r w:rsidRPr="00420DDC">
        <w:rPr>
          <w:rFonts w:cs="Arial"/>
          <w:spacing w:val="-1"/>
        </w:rPr>
        <w:t>have</w:t>
      </w:r>
      <w:r w:rsidRPr="00420DDC">
        <w:rPr>
          <w:rFonts w:cs="Arial"/>
          <w:spacing w:val="1"/>
        </w:rPr>
        <w:t xml:space="preserve"> </w:t>
      </w:r>
      <w:r w:rsidRPr="00420DDC">
        <w:rPr>
          <w:rFonts w:cs="Arial"/>
          <w:spacing w:val="-1"/>
        </w:rPr>
        <w:t>been</w:t>
      </w:r>
      <w:r w:rsidRPr="00420DDC">
        <w:rPr>
          <w:rFonts w:cs="Arial"/>
          <w:spacing w:val="89"/>
        </w:rPr>
        <w:t xml:space="preserve"> </w:t>
      </w:r>
      <w:r w:rsidRPr="00420DDC">
        <w:rPr>
          <w:rFonts w:cs="Arial"/>
          <w:spacing w:val="-1"/>
        </w:rPr>
        <w:t>met</w:t>
      </w:r>
      <w:r w:rsidRPr="00420DDC">
        <w:rPr>
          <w:rFonts w:cs="Arial"/>
        </w:rPr>
        <w:t xml:space="preserve"> and</w:t>
      </w:r>
      <w:r w:rsidRPr="00420DDC">
        <w:rPr>
          <w:rFonts w:cs="Arial"/>
          <w:spacing w:val="-1"/>
        </w:rPr>
        <w:t xml:space="preserve"> the</w:t>
      </w:r>
      <w:r w:rsidRPr="00420DDC">
        <w:rPr>
          <w:rFonts w:cs="Arial"/>
        </w:rPr>
        <w:t xml:space="preserve"> </w:t>
      </w:r>
      <w:r w:rsidRPr="00420DDC">
        <w:rPr>
          <w:rFonts w:cs="Arial"/>
          <w:spacing w:val="-1"/>
        </w:rPr>
        <w:t>statutory provisions</w:t>
      </w:r>
      <w:r w:rsidRPr="00420DDC">
        <w:rPr>
          <w:rFonts w:cs="Arial"/>
          <w:spacing w:val="-2"/>
        </w:rPr>
        <w:t xml:space="preserve"> </w:t>
      </w:r>
      <w:r w:rsidRPr="00420DDC">
        <w:rPr>
          <w:rFonts w:cs="Arial"/>
          <w:spacing w:val="-1"/>
        </w:rPr>
        <w:t>under</w:t>
      </w:r>
      <w:r w:rsidRPr="00420DDC">
        <w:rPr>
          <w:rFonts w:cs="Arial"/>
        </w:rPr>
        <w:t xml:space="preserve"> </w:t>
      </w:r>
      <w:r w:rsidRPr="00420DDC">
        <w:rPr>
          <w:rFonts w:cs="Arial"/>
          <w:spacing w:val="-1"/>
        </w:rPr>
        <w:t>which they have been</w:t>
      </w:r>
      <w:r w:rsidRPr="00420DDC">
        <w:rPr>
          <w:rFonts w:cs="Arial"/>
        </w:rPr>
        <w:t xml:space="preserve"> </w:t>
      </w:r>
      <w:r w:rsidRPr="00420DDC">
        <w:rPr>
          <w:rFonts w:cs="Arial"/>
          <w:spacing w:val="-1"/>
        </w:rPr>
        <w:t>met;</w:t>
      </w:r>
    </w:p>
    <w:p w14:paraId="3667FFBF"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spacing w:val="-1"/>
        </w:rPr>
        <w:t>details</w:t>
      </w:r>
      <w:r w:rsidRPr="00420DDC">
        <w:rPr>
          <w:rFonts w:cs="Arial"/>
          <w:spacing w:val="8"/>
        </w:rPr>
        <w:t xml:space="preserve"> </w:t>
      </w:r>
      <w:r w:rsidRPr="00420DDC">
        <w:rPr>
          <w:rFonts w:cs="Arial"/>
        </w:rPr>
        <w:t>of</w:t>
      </w:r>
      <w:r w:rsidRPr="00420DDC">
        <w:rPr>
          <w:rFonts w:cs="Arial"/>
          <w:spacing w:val="8"/>
        </w:rPr>
        <w:t xml:space="preserve"> </w:t>
      </w:r>
      <w:r w:rsidRPr="00420DDC">
        <w:rPr>
          <w:rFonts w:cs="Arial"/>
          <w:spacing w:val="-1"/>
        </w:rPr>
        <w:t>the</w:t>
      </w:r>
      <w:r w:rsidRPr="00420DDC">
        <w:rPr>
          <w:rFonts w:cs="Arial"/>
          <w:spacing w:val="7"/>
        </w:rPr>
        <w:t xml:space="preserve"> </w:t>
      </w:r>
      <w:r w:rsidRPr="00420DDC">
        <w:rPr>
          <w:rFonts w:cs="Arial"/>
        </w:rPr>
        <w:t>relevant</w:t>
      </w:r>
      <w:r w:rsidRPr="00420DDC">
        <w:rPr>
          <w:rFonts w:cs="Arial"/>
          <w:spacing w:val="7"/>
        </w:rPr>
        <w:t xml:space="preserve"> </w:t>
      </w:r>
      <w:r w:rsidRPr="00420DDC">
        <w:rPr>
          <w:rFonts w:cs="Arial"/>
          <w:spacing w:val="-1"/>
        </w:rPr>
        <w:t>adult’s</w:t>
      </w:r>
      <w:r w:rsidRPr="00420DDC">
        <w:rPr>
          <w:rFonts w:cs="Arial"/>
          <w:spacing w:val="8"/>
        </w:rPr>
        <w:t xml:space="preserve"> </w:t>
      </w:r>
      <w:r w:rsidRPr="00420DDC">
        <w:rPr>
          <w:rFonts w:cs="Arial"/>
          <w:spacing w:val="-1"/>
        </w:rPr>
        <w:t>place</w:t>
      </w:r>
      <w:r w:rsidRPr="00420DDC">
        <w:rPr>
          <w:rFonts w:cs="Arial"/>
          <w:spacing w:val="8"/>
        </w:rPr>
        <w:t xml:space="preserve"> </w:t>
      </w:r>
      <w:r w:rsidRPr="00420DDC">
        <w:rPr>
          <w:rFonts w:cs="Arial"/>
        </w:rPr>
        <w:t>of</w:t>
      </w:r>
      <w:r w:rsidRPr="00420DDC">
        <w:rPr>
          <w:rFonts w:cs="Arial"/>
          <w:spacing w:val="8"/>
        </w:rPr>
        <w:t xml:space="preserve"> </w:t>
      </w:r>
      <w:r w:rsidRPr="00420DDC">
        <w:rPr>
          <w:rFonts w:cs="Arial"/>
          <w:spacing w:val="-1"/>
        </w:rPr>
        <w:t>residence,</w:t>
      </w:r>
      <w:r w:rsidRPr="00420DDC">
        <w:rPr>
          <w:rFonts w:cs="Arial"/>
          <w:spacing w:val="7"/>
        </w:rPr>
        <w:t xml:space="preserve"> </w:t>
      </w:r>
      <w:r w:rsidRPr="00420DDC">
        <w:rPr>
          <w:rFonts w:cs="Arial"/>
          <w:spacing w:val="-1"/>
        </w:rPr>
        <w:t>and</w:t>
      </w:r>
      <w:r w:rsidRPr="00420DDC">
        <w:rPr>
          <w:rFonts w:cs="Arial"/>
          <w:spacing w:val="7"/>
        </w:rPr>
        <w:t xml:space="preserve"> </w:t>
      </w:r>
      <w:r w:rsidRPr="00420DDC">
        <w:rPr>
          <w:rFonts w:cs="Arial"/>
        </w:rPr>
        <w:t>of</w:t>
      </w:r>
      <w:r w:rsidRPr="00420DDC">
        <w:rPr>
          <w:rFonts w:cs="Arial"/>
          <w:spacing w:val="8"/>
        </w:rPr>
        <w:t xml:space="preserve"> </w:t>
      </w:r>
      <w:r w:rsidRPr="00420DDC">
        <w:rPr>
          <w:rFonts w:cs="Arial"/>
        </w:rPr>
        <w:t>any</w:t>
      </w:r>
      <w:r w:rsidRPr="00420DDC">
        <w:rPr>
          <w:rFonts w:cs="Arial"/>
          <w:spacing w:val="8"/>
        </w:rPr>
        <w:t xml:space="preserve"> </w:t>
      </w:r>
      <w:r w:rsidRPr="00420DDC">
        <w:rPr>
          <w:rFonts w:cs="Arial"/>
          <w:spacing w:val="-1"/>
        </w:rPr>
        <w:t>former</w:t>
      </w:r>
      <w:r w:rsidRPr="00420DDC">
        <w:rPr>
          <w:rFonts w:cs="Arial"/>
          <w:spacing w:val="8"/>
        </w:rPr>
        <w:t xml:space="preserve"> </w:t>
      </w:r>
      <w:r w:rsidRPr="00420DDC">
        <w:rPr>
          <w:rFonts w:cs="Arial"/>
        </w:rPr>
        <w:t>places</w:t>
      </w:r>
      <w:r w:rsidRPr="00420DDC">
        <w:rPr>
          <w:rFonts w:cs="Arial"/>
          <w:spacing w:val="8"/>
        </w:rPr>
        <w:t xml:space="preserve"> </w:t>
      </w:r>
      <w:r w:rsidRPr="00420DDC">
        <w:rPr>
          <w:rFonts w:cs="Arial"/>
        </w:rPr>
        <w:t>of</w:t>
      </w:r>
      <w:r w:rsidRPr="00420DDC">
        <w:rPr>
          <w:rFonts w:cs="Arial"/>
          <w:spacing w:val="8"/>
        </w:rPr>
        <w:t xml:space="preserve"> </w:t>
      </w:r>
      <w:r w:rsidRPr="00420DDC">
        <w:rPr>
          <w:rFonts w:cs="Arial"/>
          <w:spacing w:val="-1"/>
        </w:rPr>
        <w:t>residence</w:t>
      </w:r>
      <w:r w:rsidRPr="00420DDC">
        <w:rPr>
          <w:rFonts w:cs="Arial"/>
          <w:spacing w:val="8"/>
        </w:rPr>
        <w:t xml:space="preserve"> </w:t>
      </w:r>
      <w:r w:rsidRPr="00420DDC">
        <w:rPr>
          <w:rFonts w:cs="Arial"/>
          <w:spacing w:val="-1"/>
        </w:rPr>
        <w:t>which</w:t>
      </w:r>
      <w:r w:rsidRPr="00420DDC">
        <w:rPr>
          <w:rFonts w:cs="Arial"/>
          <w:spacing w:val="8"/>
        </w:rPr>
        <w:t xml:space="preserve"> </w:t>
      </w:r>
      <w:r w:rsidRPr="00420DDC">
        <w:rPr>
          <w:rFonts w:cs="Arial"/>
        </w:rPr>
        <w:t>are</w:t>
      </w:r>
      <w:r w:rsidRPr="00420DDC">
        <w:rPr>
          <w:rFonts w:cs="Arial"/>
          <w:spacing w:val="85"/>
        </w:rPr>
        <w:t xml:space="preserve"> </w:t>
      </w:r>
      <w:r w:rsidRPr="00420DDC">
        <w:rPr>
          <w:rFonts w:cs="Arial"/>
          <w:spacing w:val="-1"/>
        </w:rPr>
        <w:t>relevant to</w:t>
      </w:r>
      <w:r w:rsidRPr="00420DDC">
        <w:rPr>
          <w:rFonts w:cs="Arial"/>
        </w:rPr>
        <w:t xml:space="preserve"> </w:t>
      </w:r>
      <w:r w:rsidRPr="00420DDC">
        <w:rPr>
          <w:rFonts w:cs="Arial"/>
          <w:spacing w:val="-1"/>
        </w:rPr>
        <w:t>the dispute;</w:t>
      </w:r>
    </w:p>
    <w:p w14:paraId="4ECB0346"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spacing w:val="-1"/>
        </w:rPr>
        <w:t>where</w:t>
      </w:r>
      <w:r w:rsidRPr="00420DDC">
        <w:rPr>
          <w:rFonts w:cs="Arial"/>
          <w:spacing w:val="22"/>
        </w:rPr>
        <w:t xml:space="preserve"> </w:t>
      </w:r>
      <w:r w:rsidRPr="00420DDC">
        <w:rPr>
          <w:rFonts w:cs="Arial"/>
          <w:spacing w:val="-1"/>
        </w:rPr>
        <w:t>the</w:t>
      </w:r>
      <w:r w:rsidRPr="00420DDC">
        <w:rPr>
          <w:rFonts w:cs="Arial"/>
          <w:spacing w:val="21"/>
        </w:rPr>
        <w:t xml:space="preserve"> </w:t>
      </w:r>
      <w:r w:rsidRPr="00420DDC">
        <w:rPr>
          <w:rFonts w:cs="Arial"/>
          <w:spacing w:val="-1"/>
        </w:rPr>
        <w:t>person</w:t>
      </w:r>
      <w:r w:rsidRPr="00420DDC">
        <w:rPr>
          <w:rFonts w:cs="Arial"/>
          <w:spacing w:val="21"/>
        </w:rPr>
        <w:t xml:space="preserve"> </w:t>
      </w:r>
      <w:r w:rsidRPr="00420DDC">
        <w:rPr>
          <w:rFonts w:cs="Arial"/>
        </w:rPr>
        <w:t>to</w:t>
      </w:r>
      <w:r w:rsidRPr="00420DDC">
        <w:rPr>
          <w:rFonts w:cs="Arial"/>
          <w:spacing w:val="22"/>
        </w:rPr>
        <w:t xml:space="preserve"> </w:t>
      </w:r>
      <w:r w:rsidRPr="00420DDC">
        <w:rPr>
          <w:rFonts w:cs="Arial"/>
          <w:spacing w:val="-1"/>
        </w:rPr>
        <w:t>whom</w:t>
      </w:r>
      <w:r w:rsidRPr="00420DDC">
        <w:rPr>
          <w:rFonts w:cs="Arial"/>
          <w:spacing w:val="20"/>
        </w:rPr>
        <w:t xml:space="preserve"> </w:t>
      </w:r>
      <w:r w:rsidRPr="00420DDC">
        <w:rPr>
          <w:rFonts w:cs="Arial"/>
        </w:rPr>
        <w:t>the</w:t>
      </w:r>
      <w:r w:rsidRPr="00420DDC">
        <w:rPr>
          <w:rFonts w:cs="Arial"/>
          <w:spacing w:val="21"/>
        </w:rPr>
        <w:t xml:space="preserve"> </w:t>
      </w:r>
      <w:r w:rsidRPr="00420DDC">
        <w:rPr>
          <w:rFonts w:cs="Arial"/>
          <w:spacing w:val="-1"/>
        </w:rPr>
        <w:t>dispute</w:t>
      </w:r>
      <w:r w:rsidRPr="00420DDC">
        <w:rPr>
          <w:rFonts w:cs="Arial"/>
          <w:spacing w:val="22"/>
        </w:rPr>
        <w:t xml:space="preserve"> </w:t>
      </w:r>
      <w:r w:rsidRPr="00420DDC">
        <w:rPr>
          <w:rFonts w:cs="Arial"/>
          <w:spacing w:val="-1"/>
        </w:rPr>
        <w:t>relates</w:t>
      </w:r>
      <w:r w:rsidRPr="00420DDC">
        <w:rPr>
          <w:rFonts w:cs="Arial"/>
          <w:spacing w:val="20"/>
        </w:rPr>
        <w:t xml:space="preserve"> </w:t>
      </w:r>
      <w:r w:rsidRPr="00420DDC">
        <w:rPr>
          <w:rFonts w:cs="Arial"/>
        </w:rPr>
        <w:t>is</w:t>
      </w:r>
      <w:r w:rsidRPr="00420DDC">
        <w:rPr>
          <w:rFonts w:cs="Arial"/>
          <w:spacing w:val="21"/>
        </w:rPr>
        <w:t xml:space="preserve"> </w:t>
      </w:r>
      <w:r w:rsidRPr="00420DDC">
        <w:rPr>
          <w:rFonts w:cs="Arial"/>
        </w:rPr>
        <w:t>a</w:t>
      </w:r>
      <w:r w:rsidRPr="00420DDC">
        <w:rPr>
          <w:rFonts w:cs="Arial"/>
          <w:spacing w:val="22"/>
        </w:rPr>
        <w:t xml:space="preserve"> </w:t>
      </w:r>
      <w:r w:rsidRPr="00420DDC">
        <w:rPr>
          <w:rFonts w:cs="Arial"/>
          <w:spacing w:val="-1"/>
        </w:rPr>
        <w:t>carer,</w:t>
      </w:r>
      <w:r w:rsidRPr="00420DDC">
        <w:rPr>
          <w:rFonts w:cs="Arial"/>
          <w:spacing w:val="22"/>
        </w:rPr>
        <w:t xml:space="preserve"> </w:t>
      </w:r>
      <w:r w:rsidRPr="00420DDC">
        <w:rPr>
          <w:rFonts w:cs="Arial"/>
          <w:spacing w:val="-1"/>
        </w:rPr>
        <w:t>details</w:t>
      </w:r>
      <w:r w:rsidRPr="00420DDC">
        <w:rPr>
          <w:rFonts w:cs="Arial"/>
          <w:spacing w:val="22"/>
        </w:rPr>
        <w:t xml:space="preserve"> </w:t>
      </w:r>
      <w:r w:rsidRPr="00420DDC">
        <w:rPr>
          <w:rFonts w:cs="Arial"/>
        </w:rPr>
        <w:t>of</w:t>
      </w:r>
      <w:r w:rsidRPr="00420DDC">
        <w:rPr>
          <w:rFonts w:cs="Arial"/>
          <w:spacing w:val="21"/>
        </w:rPr>
        <w:t xml:space="preserve"> </w:t>
      </w:r>
      <w:r w:rsidRPr="00420DDC">
        <w:rPr>
          <w:rFonts w:cs="Arial"/>
          <w:spacing w:val="-1"/>
        </w:rPr>
        <w:t>the</w:t>
      </w:r>
      <w:r w:rsidRPr="00420DDC">
        <w:rPr>
          <w:rFonts w:cs="Arial"/>
          <w:spacing w:val="21"/>
        </w:rPr>
        <w:t xml:space="preserve"> </w:t>
      </w:r>
      <w:r w:rsidRPr="00420DDC">
        <w:rPr>
          <w:rFonts w:cs="Arial"/>
          <w:spacing w:val="-1"/>
        </w:rPr>
        <w:t>place</w:t>
      </w:r>
      <w:r w:rsidRPr="00420DDC">
        <w:rPr>
          <w:rFonts w:cs="Arial"/>
          <w:spacing w:val="21"/>
        </w:rPr>
        <w:t xml:space="preserve"> </w:t>
      </w:r>
      <w:r w:rsidRPr="00420DDC">
        <w:rPr>
          <w:rFonts w:cs="Arial"/>
        </w:rPr>
        <w:t>of</w:t>
      </w:r>
      <w:r w:rsidRPr="00420DDC">
        <w:rPr>
          <w:rFonts w:cs="Arial"/>
          <w:spacing w:val="22"/>
        </w:rPr>
        <w:t xml:space="preserve"> </w:t>
      </w:r>
      <w:r w:rsidRPr="00420DDC">
        <w:rPr>
          <w:rFonts w:cs="Arial"/>
          <w:spacing w:val="-1"/>
        </w:rPr>
        <w:t>residence</w:t>
      </w:r>
      <w:r w:rsidRPr="00420DDC">
        <w:rPr>
          <w:rFonts w:cs="Arial"/>
          <w:spacing w:val="21"/>
        </w:rPr>
        <w:t xml:space="preserve"> </w:t>
      </w:r>
      <w:r w:rsidRPr="00420DDC">
        <w:rPr>
          <w:rFonts w:cs="Arial"/>
        </w:rPr>
        <w:t>of</w:t>
      </w:r>
      <w:r w:rsidRPr="00420DDC">
        <w:rPr>
          <w:rFonts w:cs="Arial"/>
          <w:spacing w:val="22"/>
        </w:rPr>
        <w:t xml:space="preserve"> </w:t>
      </w:r>
      <w:r w:rsidRPr="00420DDC">
        <w:rPr>
          <w:rFonts w:cs="Arial"/>
          <w:spacing w:val="-1"/>
        </w:rPr>
        <w:t>the</w:t>
      </w:r>
      <w:r w:rsidRPr="00420DDC">
        <w:rPr>
          <w:rFonts w:cs="Arial"/>
          <w:spacing w:val="87"/>
        </w:rPr>
        <w:t xml:space="preserve"> </w:t>
      </w:r>
      <w:r w:rsidRPr="00420DDC">
        <w:rPr>
          <w:rFonts w:cs="Arial"/>
        </w:rPr>
        <w:t>adult</w:t>
      </w:r>
      <w:r w:rsidRPr="00420DDC">
        <w:rPr>
          <w:rFonts w:cs="Arial"/>
          <w:spacing w:val="-1"/>
        </w:rPr>
        <w:t xml:space="preserve"> needing </w:t>
      </w:r>
      <w:r w:rsidRPr="00420DDC">
        <w:rPr>
          <w:rFonts w:cs="Arial"/>
        </w:rPr>
        <w:t>care,</w:t>
      </w:r>
      <w:r w:rsidRPr="00420DDC">
        <w:rPr>
          <w:rFonts w:cs="Arial"/>
          <w:spacing w:val="-1"/>
        </w:rPr>
        <w:t xml:space="preserve"> </w:t>
      </w:r>
      <w:r w:rsidRPr="00420DDC">
        <w:rPr>
          <w:rFonts w:cs="Arial"/>
        </w:rPr>
        <w:t>and of</w:t>
      </w:r>
      <w:r w:rsidRPr="00420DDC">
        <w:rPr>
          <w:rFonts w:cs="Arial"/>
          <w:spacing w:val="-1"/>
        </w:rPr>
        <w:t xml:space="preserve"> any</w:t>
      </w:r>
      <w:r w:rsidRPr="00420DDC">
        <w:rPr>
          <w:rFonts w:cs="Arial"/>
        </w:rPr>
        <w:t xml:space="preserve"> </w:t>
      </w:r>
      <w:r w:rsidRPr="00420DDC">
        <w:rPr>
          <w:rFonts w:cs="Arial"/>
          <w:spacing w:val="-1"/>
        </w:rPr>
        <w:t>former</w:t>
      </w:r>
      <w:r w:rsidRPr="00420DDC">
        <w:rPr>
          <w:rFonts w:cs="Arial"/>
        </w:rPr>
        <w:t xml:space="preserve"> </w:t>
      </w:r>
      <w:r w:rsidRPr="00420DDC">
        <w:rPr>
          <w:rFonts w:cs="Arial"/>
          <w:spacing w:val="-1"/>
        </w:rPr>
        <w:t>places</w:t>
      </w:r>
      <w:r w:rsidRPr="00420DDC">
        <w:rPr>
          <w:rFonts w:cs="Arial"/>
        </w:rPr>
        <w:t xml:space="preserve"> of</w:t>
      </w:r>
      <w:r w:rsidRPr="00420DDC">
        <w:rPr>
          <w:rFonts w:cs="Arial"/>
          <w:spacing w:val="-1"/>
        </w:rPr>
        <w:t xml:space="preserve"> residence</w:t>
      </w:r>
      <w:r w:rsidRPr="00420DDC">
        <w:rPr>
          <w:rFonts w:cs="Arial"/>
        </w:rPr>
        <w:t xml:space="preserve"> </w:t>
      </w:r>
      <w:r w:rsidRPr="00420DDC">
        <w:rPr>
          <w:rFonts w:cs="Arial"/>
          <w:spacing w:val="-1"/>
        </w:rPr>
        <w:t>that</w:t>
      </w:r>
      <w:r w:rsidRPr="00420DDC">
        <w:rPr>
          <w:rFonts w:cs="Arial"/>
        </w:rPr>
        <w:t xml:space="preserve"> are </w:t>
      </w:r>
      <w:r w:rsidRPr="00420DDC">
        <w:rPr>
          <w:rFonts w:cs="Arial"/>
          <w:spacing w:val="-1"/>
        </w:rPr>
        <w:t xml:space="preserve">relevant </w:t>
      </w:r>
      <w:r w:rsidRPr="00420DDC">
        <w:rPr>
          <w:rFonts w:cs="Arial"/>
        </w:rPr>
        <w:t>to</w:t>
      </w:r>
      <w:r w:rsidRPr="00420DDC">
        <w:rPr>
          <w:rFonts w:cs="Arial"/>
          <w:spacing w:val="-1"/>
        </w:rPr>
        <w:t xml:space="preserve"> </w:t>
      </w:r>
      <w:r w:rsidRPr="00420DDC">
        <w:rPr>
          <w:rFonts w:cs="Arial"/>
        </w:rPr>
        <w:t xml:space="preserve">the </w:t>
      </w:r>
      <w:r w:rsidRPr="00420DDC">
        <w:rPr>
          <w:rFonts w:cs="Arial"/>
          <w:spacing w:val="-1"/>
        </w:rPr>
        <w:t>dispute;</w:t>
      </w:r>
    </w:p>
    <w:p w14:paraId="5D4979CE"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in</w:t>
      </w:r>
      <w:r w:rsidRPr="00420DDC">
        <w:rPr>
          <w:rFonts w:cs="Arial"/>
          <w:spacing w:val="26"/>
        </w:rPr>
        <w:t xml:space="preserve"> </w:t>
      </w:r>
      <w:r w:rsidRPr="00420DDC">
        <w:rPr>
          <w:rFonts w:cs="Arial"/>
        </w:rPr>
        <w:t>a</w:t>
      </w:r>
      <w:r w:rsidRPr="00420DDC">
        <w:rPr>
          <w:rFonts w:cs="Arial"/>
          <w:spacing w:val="27"/>
        </w:rPr>
        <w:t xml:space="preserve"> </w:t>
      </w:r>
      <w:r w:rsidRPr="00420DDC">
        <w:rPr>
          <w:rFonts w:cs="Arial"/>
        </w:rPr>
        <w:t>case</w:t>
      </w:r>
      <w:r w:rsidRPr="00420DDC">
        <w:rPr>
          <w:rFonts w:cs="Arial"/>
          <w:spacing w:val="26"/>
        </w:rPr>
        <w:t xml:space="preserve"> </w:t>
      </w:r>
      <w:r w:rsidRPr="00420DDC">
        <w:rPr>
          <w:rFonts w:cs="Arial"/>
          <w:spacing w:val="-1"/>
        </w:rPr>
        <w:t>where</w:t>
      </w:r>
      <w:r w:rsidRPr="00420DDC">
        <w:rPr>
          <w:rFonts w:cs="Arial"/>
          <w:spacing w:val="27"/>
        </w:rPr>
        <w:t xml:space="preserve"> </w:t>
      </w:r>
      <w:r w:rsidRPr="00420DDC">
        <w:rPr>
          <w:rFonts w:cs="Arial"/>
        </w:rPr>
        <w:t>the</w:t>
      </w:r>
      <w:r w:rsidRPr="00420DDC">
        <w:rPr>
          <w:rFonts w:cs="Arial"/>
          <w:spacing w:val="26"/>
        </w:rPr>
        <w:t xml:space="preserve"> </w:t>
      </w:r>
      <w:r w:rsidRPr="00420DDC">
        <w:rPr>
          <w:rFonts w:cs="Arial"/>
          <w:spacing w:val="-1"/>
        </w:rPr>
        <w:t>relevant</w:t>
      </w:r>
      <w:r w:rsidRPr="00420DDC">
        <w:rPr>
          <w:rFonts w:cs="Arial"/>
          <w:spacing w:val="27"/>
        </w:rPr>
        <w:t xml:space="preserve"> </w:t>
      </w:r>
      <w:r w:rsidRPr="00420DDC">
        <w:rPr>
          <w:rFonts w:cs="Arial"/>
        </w:rPr>
        <w:t>adult’s</w:t>
      </w:r>
      <w:r w:rsidRPr="00420DDC">
        <w:rPr>
          <w:rFonts w:cs="Arial"/>
          <w:spacing w:val="26"/>
        </w:rPr>
        <w:t xml:space="preserve"> </w:t>
      </w:r>
      <w:r w:rsidRPr="00420DDC">
        <w:rPr>
          <w:rFonts w:cs="Arial"/>
          <w:spacing w:val="-1"/>
        </w:rPr>
        <w:t>capacity</w:t>
      </w:r>
      <w:r w:rsidRPr="00420DDC">
        <w:rPr>
          <w:rFonts w:cs="Arial"/>
          <w:spacing w:val="27"/>
        </w:rPr>
        <w:t xml:space="preserve"> </w:t>
      </w:r>
      <w:r w:rsidRPr="00420DDC">
        <w:rPr>
          <w:rFonts w:cs="Arial"/>
        </w:rPr>
        <w:t>to</w:t>
      </w:r>
      <w:r w:rsidRPr="00420DDC">
        <w:rPr>
          <w:rFonts w:cs="Arial"/>
          <w:spacing w:val="26"/>
        </w:rPr>
        <w:t xml:space="preserve"> </w:t>
      </w:r>
      <w:r w:rsidRPr="00420DDC">
        <w:rPr>
          <w:rFonts w:cs="Arial"/>
          <w:spacing w:val="-1"/>
        </w:rPr>
        <w:t>decide</w:t>
      </w:r>
      <w:r w:rsidRPr="00420DDC">
        <w:rPr>
          <w:rFonts w:cs="Arial"/>
          <w:spacing w:val="25"/>
        </w:rPr>
        <w:t xml:space="preserve"> </w:t>
      </w:r>
      <w:r w:rsidRPr="00420DDC">
        <w:rPr>
          <w:rFonts w:cs="Arial"/>
        </w:rPr>
        <w:t>where</w:t>
      </w:r>
      <w:r w:rsidRPr="00420DDC">
        <w:rPr>
          <w:rFonts w:cs="Arial"/>
          <w:spacing w:val="27"/>
        </w:rPr>
        <w:t xml:space="preserve"> </w:t>
      </w:r>
      <w:r w:rsidRPr="00420DDC">
        <w:rPr>
          <w:rFonts w:cs="Arial"/>
        </w:rPr>
        <w:t>to</w:t>
      </w:r>
      <w:r w:rsidRPr="00420DDC">
        <w:rPr>
          <w:rFonts w:cs="Arial"/>
          <w:spacing w:val="26"/>
        </w:rPr>
        <w:t xml:space="preserve"> </w:t>
      </w:r>
      <w:r w:rsidRPr="00420DDC">
        <w:rPr>
          <w:rFonts w:cs="Arial"/>
          <w:spacing w:val="-1"/>
        </w:rPr>
        <w:t>live</w:t>
      </w:r>
      <w:r w:rsidRPr="00420DDC">
        <w:rPr>
          <w:rFonts w:cs="Arial"/>
          <w:spacing w:val="27"/>
        </w:rPr>
        <w:t xml:space="preserve"> </w:t>
      </w:r>
      <w:r w:rsidRPr="00420DDC">
        <w:rPr>
          <w:rFonts w:cs="Arial"/>
        </w:rPr>
        <w:t>is</w:t>
      </w:r>
      <w:r w:rsidRPr="00420DDC">
        <w:rPr>
          <w:rFonts w:cs="Arial"/>
          <w:spacing w:val="26"/>
        </w:rPr>
        <w:t xml:space="preserve"> </w:t>
      </w:r>
      <w:r w:rsidRPr="00420DDC">
        <w:rPr>
          <w:rFonts w:cs="Arial"/>
          <w:spacing w:val="-1"/>
        </w:rPr>
        <w:t>relevant</w:t>
      </w:r>
      <w:r w:rsidRPr="00420DDC">
        <w:rPr>
          <w:rFonts w:cs="Arial"/>
          <w:spacing w:val="27"/>
        </w:rPr>
        <w:t xml:space="preserve"> </w:t>
      </w:r>
      <w:r w:rsidRPr="00420DDC">
        <w:rPr>
          <w:rFonts w:cs="Arial"/>
          <w:spacing w:val="-1"/>
        </w:rPr>
        <w:t>to</w:t>
      </w:r>
      <w:r w:rsidRPr="00420DDC">
        <w:rPr>
          <w:rFonts w:cs="Arial"/>
          <w:spacing w:val="26"/>
        </w:rPr>
        <w:t xml:space="preserve"> </w:t>
      </w:r>
      <w:r w:rsidRPr="00420DDC">
        <w:rPr>
          <w:rFonts w:cs="Arial"/>
        </w:rPr>
        <w:t>the</w:t>
      </w:r>
      <w:r w:rsidRPr="00420DDC">
        <w:rPr>
          <w:rFonts w:cs="Arial"/>
          <w:spacing w:val="27"/>
        </w:rPr>
        <w:t xml:space="preserve"> </w:t>
      </w:r>
      <w:r w:rsidRPr="00420DDC">
        <w:rPr>
          <w:rFonts w:cs="Arial"/>
          <w:spacing w:val="-1"/>
        </w:rPr>
        <w:t>dispute,</w:t>
      </w:r>
      <w:r w:rsidRPr="00420DDC">
        <w:rPr>
          <w:rFonts w:cs="Arial"/>
          <w:spacing w:val="71"/>
        </w:rPr>
        <w:t xml:space="preserve"> </w:t>
      </w:r>
      <w:r w:rsidRPr="00420DDC">
        <w:rPr>
          <w:rFonts w:cs="Arial"/>
          <w:spacing w:val="-1"/>
        </w:rPr>
        <w:t>either—</w:t>
      </w:r>
    </w:p>
    <w:p w14:paraId="66D2CAD2" w14:textId="77777777" w:rsidR="00EB5D10" w:rsidRPr="00420DDC" w:rsidRDefault="00EB5D10" w:rsidP="00A7051B">
      <w:pPr>
        <w:pStyle w:val="BodyText"/>
        <w:widowControl w:val="0"/>
        <w:numPr>
          <w:ilvl w:val="2"/>
          <w:numId w:val="10"/>
        </w:numPr>
        <w:tabs>
          <w:tab w:val="left" w:pos="1235"/>
        </w:tabs>
        <w:autoSpaceDE/>
        <w:autoSpaceDN/>
        <w:adjustRightInd/>
        <w:spacing w:before="0" w:after="120"/>
        <w:ind w:left="2694" w:right="142"/>
        <w:rPr>
          <w:rFonts w:cs="Arial"/>
        </w:rPr>
      </w:pPr>
      <w:r w:rsidRPr="00420DDC">
        <w:rPr>
          <w:rFonts w:cs="Arial"/>
        </w:rPr>
        <w:t xml:space="preserve">a </w:t>
      </w:r>
      <w:r w:rsidRPr="00420DDC">
        <w:rPr>
          <w:rFonts w:cs="Arial"/>
          <w:spacing w:val="-1"/>
        </w:rPr>
        <w:t>statement</w:t>
      </w:r>
      <w:r w:rsidRPr="00420DDC">
        <w:rPr>
          <w:rFonts w:cs="Arial"/>
        </w:rPr>
        <w:t xml:space="preserve"> that </w:t>
      </w:r>
      <w:r w:rsidRPr="00420DDC">
        <w:rPr>
          <w:rFonts w:cs="Arial"/>
          <w:spacing w:val="-1"/>
        </w:rPr>
        <w:t>the authorities</w:t>
      </w:r>
      <w:r w:rsidRPr="00420DDC">
        <w:rPr>
          <w:rFonts w:cs="Arial"/>
        </w:rPr>
        <w:t xml:space="preserve"> </w:t>
      </w:r>
      <w:r w:rsidRPr="00420DDC">
        <w:rPr>
          <w:rFonts w:cs="Arial"/>
          <w:spacing w:val="-1"/>
        </w:rPr>
        <w:t>agree</w:t>
      </w:r>
      <w:r w:rsidRPr="00420DDC">
        <w:rPr>
          <w:rFonts w:cs="Arial"/>
        </w:rPr>
        <w:t xml:space="preserve"> </w:t>
      </w:r>
      <w:r w:rsidRPr="00420DDC">
        <w:rPr>
          <w:rFonts w:cs="Arial"/>
          <w:spacing w:val="-1"/>
        </w:rPr>
        <w:t>that</w:t>
      </w:r>
      <w:r w:rsidRPr="00420DDC">
        <w:rPr>
          <w:rFonts w:cs="Arial"/>
        </w:rPr>
        <w:t xml:space="preserve"> </w:t>
      </w:r>
      <w:r w:rsidRPr="00420DDC">
        <w:rPr>
          <w:rFonts w:cs="Arial"/>
          <w:spacing w:val="-1"/>
        </w:rPr>
        <w:t>the</w:t>
      </w:r>
      <w:r w:rsidRPr="00420DDC">
        <w:rPr>
          <w:rFonts w:cs="Arial"/>
        </w:rPr>
        <w:t xml:space="preserve"> </w:t>
      </w:r>
      <w:r w:rsidRPr="00420DDC">
        <w:rPr>
          <w:rFonts w:cs="Arial"/>
          <w:spacing w:val="-1"/>
        </w:rPr>
        <w:t xml:space="preserve">adult </w:t>
      </w:r>
      <w:r w:rsidRPr="00420DDC">
        <w:rPr>
          <w:rFonts w:cs="Arial"/>
        </w:rPr>
        <w:t>has,</w:t>
      </w:r>
      <w:r w:rsidRPr="00420DDC">
        <w:rPr>
          <w:rFonts w:cs="Arial"/>
          <w:spacing w:val="-1"/>
        </w:rPr>
        <w:t xml:space="preserve"> or lacks,</w:t>
      </w:r>
      <w:r w:rsidRPr="00420DDC">
        <w:rPr>
          <w:rFonts w:cs="Arial"/>
        </w:rPr>
        <w:t xml:space="preserve"> </w:t>
      </w:r>
      <w:r w:rsidRPr="00420DDC">
        <w:rPr>
          <w:rFonts w:cs="Arial"/>
          <w:spacing w:val="-1"/>
        </w:rPr>
        <w:t xml:space="preserve">such capacity; </w:t>
      </w:r>
      <w:r w:rsidRPr="00420DDC">
        <w:rPr>
          <w:rFonts w:cs="Arial"/>
        </w:rPr>
        <w:t>or</w:t>
      </w:r>
    </w:p>
    <w:p w14:paraId="3FBBC536" w14:textId="77777777" w:rsidR="00EB5D10" w:rsidRPr="00420DDC" w:rsidRDefault="00EB5D10" w:rsidP="00A7051B">
      <w:pPr>
        <w:pStyle w:val="BodyText"/>
        <w:widowControl w:val="0"/>
        <w:numPr>
          <w:ilvl w:val="2"/>
          <w:numId w:val="10"/>
        </w:numPr>
        <w:tabs>
          <w:tab w:val="left" w:pos="1235"/>
        </w:tabs>
        <w:autoSpaceDE/>
        <w:autoSpaceDN/>
        <w:adjustRightInd/>
        <w:spacing w:before="0" w:after="120"/>
        <w:ind w:left="2694" w:right="142" w:hanging="370"/>
        <w:rPr>
          <w:rFonts w:cs="Arial"/>
        </w:rPr>
      </w:pPr>
      <w:r w:rsidRPr="00420DDC">
        <w:rPr>
          <w:rFonts w:cs="Arial"/>
          <w:spacing w:val="-1"/>
        </w:rPr>
        <w:t>information</w:t>
      </w:r>
      <w:r w:rsidRPr="00420DDC">
        <w:rPr>
          <w:rFonts w:cs="Arial"/>
          <w:spacing w:val="10"/>
        </w:rPr>
        <w:t xml:space="preserve"> </w:t>
      </w:r>
      <w:r w:rsidRPr="00420DDC">
        <w:rPr>
          <w:rFonts w:cs="Arial"/>
          <w:spacing w:val="-1"/>
        </w:rPr>
        <w:t>which</w:t>
      </w:r>
      <w:r w:rsidRPr="00420DDC">
        <w:rPr>
          <w:rFonts w:cs="Arial"/>
          <w:spacing w:val="10"/>
        </w:rPr>
        <w:t xml:space="preserve"> </w:t>
      </w:r>
      <w:r w:rsidRPr="00420DDC">
        <w:rPr>
          <w:rFonts w:cs="Arial"/>
          <w:spacing w:val="-1"/>
        </w:rPr>
        <w:t>appears</w:t>
      </w:r>
      <w:r w:rsidRPr="00420DDC">
        <w:rPr>
          <w:rFonts w:cs="Arial"/>
          <w:spacing w:val="10"/>
        </w:rPr>
        <w:t xml:space="preserve"> </w:t>
      </w:r>
      <w:r w:rsidRPr="00420DDC">
        <w:rPr>
          <w:rFonts w:cs="Arial"/>
          <w:spacing w:val="-1"/>
        </w:rPr>
        <w:t>to</w:t>
      </w:r>
      <w:r w:rsidRPr="00420DDC">
        <w:rPr>
          <w:rFonts w:cs="Arial"/>
          <w:spacing w:val="10"/>
        </w:rPr>
        <w:t xml:space="preserve"> </w:t>
      </w:r>
      <w:r w:rsidRPr="00420DDC">
        <w:rPr>
          <w:rFonts w:cs="Arial"/>
        </w:rPr>
        <w:t>any</w:t>
      </w:r>
      <w:r w:rsidRPr="00420DDC">
        <w:rPr>
          <w:rFonts w:cs="Arial"/>
          <w:spacing w:val="9"/>
        </w:rPr>
        <w:t xml:space="preserve"> </w:t>
      </w:r>
      <w:r w:rsidRPr="00420DDC">
        <w:rPr>
          <w:rFonts w:cs="Arial"/>
        </w:rPr>
        <w:t>of</w:t>
      </w:r>
      <w:r w:rsidRPr="00420DDC">
        <w:rPr>
          <w:rFonts w:cs="Arial"/>
          <w:spacing w:val="10"/>
        </w:rPr>
        <w:t xml:space="preserve"> </w:t>
      </w:r>
      <w:r w:rsidRPr="00420DDC">
        <w:rPr>
          <w:rFonts w:cs="Arial"/>
        </w:rPr>
        <w:t>the</w:t>
      </w:r>
      <w:r w:rsidRPr="00420DDC">
        <w:rPr>
          <w:rFonts w:cs="Arial"/>
          <w:spacing w:val="9"/>
        </w:rPr>
        <w:t xml:space="preserve"> </w:t>
      </w:r>
      <w:r w:rsidRPr="00420DDC">
        <w:rPr>
          <w:rFonts w:cs="Arial"/>
          <w:spacing w:val="-1"/>
        </w:rPr>
        <w:t>authorities</w:t>
      </w:r>
      <w:r w:rsidRPr="00420DDC">
        <w:rPr>
          <w:rFonts w:cs="Arial"/>
          <w:spacing w:val="10"/>
        </w:rPr>
        <w:t xml:space="preserve"> </w:t>
      </w:r>
      <w:r w:rsidRPr="00420DDC">
        <w:rPr>
          <w:rFonts w:cs="Arial"/>
          <w:spacing w:val="-1"/>
        </w:rPr>
        <w:t>to</w:t>
      </w:r>
      <w:r w:rsidRPr="00420DDC">
        <w:rPr>
          <w:rFonts w:cs="Arial"/>
          <w:spacing w:val="10"/>
        </w:rPr>
        <w:t xml:space="preserve"> </w:t>
      </w:r>
      <w:r w:rsidRPr="00420DDC">
        <w:rPr>
          <w:rFonts w:cs="Arial"/>
          <w:spacing w:val="-1"/>
        </w:rPr>
        <w:t>be</w:t>
      </w:r>
      <w:r w:rsidRPr="00420DDC">
        <w:rPr>
          <w:rFonts w:cs="Arial"/>
          <w:spacing w:val="10"/>
        </w:rPr>
        <w:t xml:space="preserve"> </w:t>
      </w:r>
      <w:r w:rsidRPr="00420DDC">
        <w:rPr>
          <w:rFonts w:cs="Arial"/>
          <w:spacing w:val="-1"/>
        </w:rPr>
        <w:t>relevant</w:t>
      </w:r>
      <w:r w:rsidRPr="00420DDC">
        <w:rPr>
          <w:rFonts w:cs="Arial"/>
          <w:spacing w:val="10"/>
        </w:rPr>
        <w:t xml:space="preserve"> </w:t>
      </w:r>
      <w:r w:rsidRPr="00420DDC">
        <w:rPr>
          <w:rFonts w:cs="Arial"/>
        </w:rPr>
        <w:t>to</w:t>
      </w:r>
      <w:r w:rsidRPr="00420DDC">
        <w:rPr>
          <w:rFonts w:cs="Arial"/>
          <w:spacing w:val="10"/>
        </w:rPr>
        <w:t xml:space="preserve"> </w:t>
      </w:r>
      <w:r w:rsidRPr="00420DDC">
        <w:rPr>
          <w:rFonts w:cs="Arial"/>
          <w:spacing w:val="-1"/>
        </w:rPr>
        <w:t>the</w:t>
      </w:r>
      <w:r w:rsidRPr="00420DDC">
        <w:rPr>
          <w:rFonts w:cs="Arial"/>
          <w:spacing w:val="10"/>
        </w:rPr>
        <w:t xml:space="preserve"> </w:t>
      </w:r>
      <w:r w:rsidRPr="00420DDC">
        <w:rPr>
          <w:rFonts w:cs="Arial"/>
          <w:spacing w:val="-1"/>
        </w:rPr>
        <w:t>question</w:t>
      </w:r>
      <w:r w:rsidRPr="00420DDC">
        <w:rPr>
          <w:rFonts w:cs="Arial"/>
          <w:spacing w:val="10"/>
        </w:rPr>
        <w:t xml:space="preserve"> </w:t>
      </w:r>
      <w:r w:rsidRPr="00420DDC">
        <w:rPr>
          <w:rFonts w:cs="Arial"/>
        </w:rPr>
        <w:t>of</w:t>
      </w:r>
      <w:r w:rsidRPr="00420DDC">
        <w:rPr>
          <w:rFonts w:cs="Arial"/>
          <w:spacing w:val="8"/>
        </w:rPr>
        <w:t xml:space="preserve"> </w:t>
      </w:r>
      <w:r w:rsidRPr="00420DDC">
        <w:rPr>
          <w:rFonts w:cs="Arial"/>
        </w:rPr>
        <w:t>whether</w:t>
      </w:r>
      <w:r w:rsidRPr="00420DDC">
        <w:rPr>
          <w:rFonts w:cs="Arial"/>
          <w:spacing w:val="85"/>
        </w:rPr>
        <w:t xml:space="preserve"> </w:t>
      </w:r>
      <w:r w:rsidRPr="00420DDC">
        <w:rPr>
          <w:rFonts w:cs="Arial"/>
        </w:rPr>
        <w:t>the</w:t>
      </w:r>
      <w:r w:rsidRPr="00420DDC">
        <w:rPr>
          <w:rFonts w:cs="Arial"/>
          <w:spacing w:val="-1"/>
        </w:rPr>
        <w:t xml:space="preserve"> adult</w:t>
      </w:r>
      <w:r w:rsidRPr="00420DDC">
        <w:rPr>
          <w:rFonts w:cs="Arial"/>
        </w:rPr>
        <w:t xml:space="preserve"> has,</w:t>
      </w:r>
      <w:r w:rsidRPr="00420DDC">
        <w:rPr>
          <w:rFonts w:cs="Arial"/>
          <w:spacing w:val="-1"/>
        </w:rPr>
        <w:t xml:space="preserve"> </w:t>
      </w:r>
      <w:r w:rsidRPr="00420DDC">
        <w:rPr>
          <w:rFonts w:cs="Arial"/>
        </w:rPr>
        <w:t xml:space="preserve">or </w:t>
      </w:r>
      <w:r w:rsidRPr="00420DDC">
        <w:rPr>
          <w:rFonts w:cs="Arial"/>
          <w:spacing w:val="-1"/>
        </w:rPr>
        <w:t>lacks,</w:t>
      </w:r>
      <w:r w:rsidRPr="00420DDC">
        <w:rPr>
          <w:rFonts w:cs="Arial"/>
        </w:rPr>
        <w:t xml:space="preserve"> </w:t>
      </w:r>
      <w:r w:rsidRPr="00420DDC">
        <w:rPr>
          <w:rFonts w:cs="Arial"/>
          <w:spacing w:val="-1"/>
        </w:rPr>
        <w:t>such capacity;</w:t>
      </w:r>
    </w:p>
    <w:p w14:paraId="21898A2D"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12"/>
        </w:rPr>
        <w:t xml:space="preserve"> </w:t>
      </w:r>
      <w:r w:rsidRPr="00420DDC">
        <w:rPr>
          <w:rFonts w:cs="Arial"/>
          <w:spacing w:val="-1"/>
        </w:rPr>
        <w:t>statement</w:t>
      </w:r>
      <w:r w:rsidRPr="00420DDC">
        <w:rPr>
          <w:rFonts w:cs="Arial"/>
          <w:spacing w:val="12"/>
        </w:rPr>
        <w:t xml:space="preserve"> </w:t>
      </w:r>
      <w:r w:rsidRPr="00420DDC">
        <w:rPr>
          <w:rFonts w:cs="Arial"/>
        </w:rPr>
        <w:t>as</w:t>
      </w:r>
      <w:r w:rsidRPr="00420DDC">
        <w:rPr>
          <w:rFonts w:cs="Arial"/>
          <w:spacing w:val="12"/>
        </w:rPr>
        <w:t xml:space="preserve"> </w:t>
      </w:r>
      <w:r w:rsidRPr="00420DDC">
        <w:rPr>
          <w:rFonts w:cs="Arial"/>
        </w:rPr>
        <w:t>to</w:t>
      </w:r>
      <w:r w:rsidRPr="00420DDC">
        <w:rPr>
          <w:rFonts w:cs="Arial"/>
          <w:spacing w:val="12"/>
        </w:rPr>
        <w:t xml:space="preserve"> </w:t>
      </w:r>
      <w:r w:rsidRPr="00420DDC">
        <w:rPr>
          <w:rFonts w:cs="Arial"/>
        </w:rPr>
        <w:t>any</w:t>
      </w:r>
      <w:r w:rsidRPr="00420DDC">
        <w:rPr>
          <w:rFonts w:cs="Arial"/>
          <w:spacing w:val="12"/>
        </w:rPr>
        <w:t xml:space="preserve"> </w:t>
      </w:r>
      <w:r w:rsidRPr="00420DDC">
        <w:rPr>
          <w:rFonts w:cs="Arial"/>
        </w:rPr>
        <w:t>other</w:t>
      </w:r>
      <w:r w:rsidRPr="00420DDC">
        <w:rPr>
          <w:rFonts w:cs="Arial"/>
          <w:spacing w:val="12"/>
        </w:rPr>
        <w:t xml:space="preserve"> </w:t>
      </w:r>
      <w:r w:rsidRPr="00420DDC">
        <w:rPr>
          <w:rFonts w:cs="Arial"/>
        </w:rPr>
        <w:t>steps</w:t>
      </w:r>
      <w:r w:rsidRPr="00420DDC">
        <w:rPr>
          <w:rFonts w:cs="Arial"/>
          <w:spacing w:val="12"/>
        </w:rPr>
        <w:t xml:space="preserve"> </w:t>
      </w:r>
      <w:r w:rsidRPr="00420DDC">
        <w:rPr>
          <w:rFonts w:cs="Arial"/>
          <w:spacing w:val="-1"/>
        </w:rPr>
        <w:t>taken</w:t>
      </w:r>
      <w:r w:rsidRPr="00420DDC">
        <w:rPr>
          <w:rFonts w:cs="Arial"/>
          <w:spacing w:val="12"/>
        </w:rPr>
        <w:t xml:space="preserve"> </w:t>
      </w:r>
      <w:r w:rsidRPr="00420DDC">
        <w:rPr>
          <w:rFonts w:cs="Arial"/>
        </w:rPr>
        <w:t>by</w:t>
      </w:r>
      <w:r w:rsidRPr="00420DDC">
        <w:rPr>
          <w:rFonts w:cs="Arial"/>
          <w:spacing w:val="12"/>
        </w:rPr>
        <w:t xml:space="preserve"> </w:t>
      </w:r>
      <w:r w:rsidRPr="00420DDC">
        <w:rPr>
          <w:rFonts w:cs="Arial"/>
        </w:rPr>
        <w:t>the</w:t>
      </w:r>
      <w:r w:rsidRPr="00420DDC">
        <w:rPr>
          <w:rFonts w:cs="Arial"/>
          <w:spacing w:val="12"/>
        </w:rPr>
        <w:t xml:space="preserve"> </w:t>
      </w:r>
      <w:r w:rsidRPr="00420DDC">
        <w:rPr>
          <w:rFonts w:cs="Arial"/>
          <w:spacing w:val="-1"/>
        </w:rPr>
        <w:t>authorities</w:t>
      </w:r>
      <w:r w:rsidRPr="00420DDC">
        <w:rPr>
          <w:rFonts w:cs="Arial"/>
          <w:spacing w:val="12"/>
        </w:rPr>
        <w:t xml:space="preserve"> </w:t>
      </w:r>
      <w:r w:rsidRPr="00420DDC">
        <w:rPr>
          <w:rFonts w:cs="Arial"/>
        </w:rPr>
        <w:t>in</w:t>
      </w:r>
      <w:r w:rsidRPr="00420DDC">
        <w:rPr>
          <w:rFonts w:cs="Arial"/>
          <w:spacing w:val="12"/>
        </w:rPr>
        <w:t xml:space="preserve"> </w:t>
      </w:r>
      <w:r w:rsidRPr="00420DDC">
        <w:rPr>
          <w:rFonts w:cs="Arial"/>
          <w:spacing w:val="-1"/>
        </w:rPr>
        <w:t>relation</w:t>
      </w:r>
      <w:r w:rsidRPr="00420DDC">
        <w:rPr>
          <w:rFonts w:cs="Arial"/>
          <w:spacing w:val="12"/>
        </w:rPr>
        <w:t xml:space="preserve"> </w:t>
      </w:r>
      <w:r w:rsidRPr="00420DDC">
        <w:rPr>
          <w:rFonts w:cs="Arial"/>
          <w:spacing w:val="-1"/>
        </w:rPr>
        <w:t>to</w:t>
      </w:r>
      <w:r w:rsidRPr="00420DDC">
        <w:rPr>
          <w:rFonts w:cs="Arial"/>
          <w:spacing w:val="12"/>
        </w:rPr>
        <w:t xml:space="preserve"> </w:t>
      </w:r>
      <w:r w:rsidRPr="00420DDC">
        <w:rPr>
          <w:rFonts w:cs="Arial"/>
        </w:rPr>
        <w:t>the</w:t>
      </w:r>
      <w:r w:rsidRPr="00420DDC">
        <w:rPr>
          <w:rFonts w:cs="Arial"/>
          <w:spacing w:val="12"/>
        </w:rPr>
        <w:t xml:space="preserve"> </w:t>
      </w:r>
      <w:r w:rsidRPr="00420DDC">
        <w:rPr>
          <w:rFonts w:cs="Arial"/>
          <w:spacing w:val="-1"/>
        </w:rPr>
        <w:t>relevant</w:t>
      </w:r>
      <w:r w:rsidRPr="00420DDC">
        <w:rPr>
          <w:rFonts w:cs="Arial"/>
          <w:spacing w:val="11"/>
        </w:rPr>
        <w:t xml:space="preserve"> </w:t>
      </w:r>
      <w:r w:rsidRPr="00420DDC">
        <w:rPr>
          <w:rFonts w:cs="Arial"/>
          <w:spacing w:val="-1"/>
        </w:rPr>
        <w:t>adult</w:t>
      </w:r>
      <w:r w:rsidRPr="00420DDC">
        <w:rPr>
          <w:rFonts w:cs="Arial"/>
          <w:spacing w:val="12"/>
        </w:rPr>
        <w:t xml:space="preserve"> </w:t>
      </w:r>
      <w:r w:rsidRPr="00420DDC">
        <w:rPr>
          <w:rFonts w:cs="Arial"/>
        </w:rPr>
        <w:t>or</w:t>
      </w:r>
      <w:r w:rsidRPr="00420DDC">
        <w:rPr>
          <w:rFonts w:cs="Arial"/>
          <w:spacing w:val="12"/>
        </w:rPr>
        <w:t xml:space="preserve"> </w:t>
      </w:r>
      <w:r w:rsidRPr="00420DDC">
        <w:rPr>
          <w:rFonts w:cs="Arial"/>
        </w:rPr>
        <w:t>carer</w:t>
      </w:r>
      <w:r w:rsidRPr="00420DDC">
        <w:rPr>
          <w:rFonts w:cs="Arial"/>
          <w:spacing w:val="67"/>
        </w:rPr>
        <w:t xml:space="preserve"> </w:t>
      </w:r>
      <w:r w:rsidRPr="00420DDC">
        <w:rPr>
          <w:rFonts w:cs="Arial"/>
          <w:spacing w:val="-1"/>
        </w:rPr>
        <w:t>which</w:t>
      </w:r>
      <w:r w:rsidRPr="00420DDC">
        <w:rPr>
          <w:rFonts w:cs="Arial"/>
          <w:spacing w:val="1"/>
        </w:rPr>
        <w:t xml:space="preserve"> </w:t>
      </w:r>
      <w:r w:rsidRPr="00420DDC">
        <w:rPr>
          <w:rFonts w:cs="Arial"/>
          <w:spacing w:val="-1"/>
        </w:rPr>
        <w:t xml:space="preserve">may </w:t>
      </w:r>
      <w:r w:rsidRPr="00420DDC">
        <w:rPr>
          <w:rFonts w:cs="Arial"/>
        </w:rPr>
        <w:t xml:space="preserve">be </w:t>
      </w:r>
      <w:r w:rsidRPr="00420DDC">
        <w:rPr>
          <w:rFonts w:cs="Arial"/>
          <w:spacing w:val="-1"/>
        </w:rPr>
        <w:t>relevant</w:t>
      </w:r>
      <w:r w:rsidRPr="00420DDC">
        <w:rPr>
          <w:rFonts w:cs="Arial"/>
        </w:rPr>
        <w:t xml:space="preserve"> </w:t>
      </w:r>
      <w:r w:rsidRPr="00420DDC">
        <w:rPr>
          <w:rFonts w:cs="Arial"/>
          <w:spacing w:val="-1"/>
        </w:rPr>
        <w:t>to the dispute;</w:t>
      </w:r>
    </w:p>
    <w:p w14:paraId="3486A6DB"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spacing w:val="-1"/>
        </w:rPr>
        <w:lastRenderedPageBreak/>
        <w:t xml:space="preserve">details </w:t>
      </w:r>
      <w:r w:rsidRPr="00420DDC">
        <w:rPr>
          <w:rFonts w:cs="Arial"/>
        </w:rPr>
        <w:t xml:space="preserve">of </w:t>
      </w:r>
      <w:r w:rsidRPr="00420DDC">
        <w:rPr>
          <w:rFonts w:cs="Arial"/>
          <w:spacing w:val="-1"/>
        </w:rPr>
        <w:t>the</w:t>
      </w:r>
      <w:r w:rsidRPr="00420DDC">
        <w:rPr>
          <w:rFonts w:cs="Arial"/>
        </w:rPr>
        <w:t xml:space="preserve"> </w:t>
      </w:r>
      <w:r w:rsidRPr="00420DDC">
        <w:rPr>
          <w:rFonts w:cs="Arial"/>
          <w:spacing w:val="-1"/>
        </w:rPr>
        <w:t xml:space="preserve">steps that </w:t>
      </w:r>
      <w:r w:rsidRPr="00420DDC">
        <w:rPr>
          <w:rFonts w:cs="Arial"/>
        </w:rPr>
        <w:t>the</w:t>
      </w:r>
      <w:r w:rsidRPr="00420DDC">
        <w:rPr>
          <w:rFonts w:cs="Arial"/>
          <w:spacing w:val="-1"/>
        </w:rPr>
        <w:t xml:space="preserve"> authorities have</w:t>
      </w:r>
      <w:r w:rsidRPr="00420DDC">
        <w:rPr>
          <w:rFonts w:cs="Arial"/>
        </w:rPr>
        <w:t xml:space="preserve"> </w:t>
      </w:r>
      <w:r w:rsidRPr="00420DDC">
        <w:rPr>
          <w:rFonts w:cs="Arial"/>
          <w:spacing w:val="-1"/>
        </w:rPr>
        <w:t>taken</w:t>
      </w:r>
      <w:r w:rsidRPr="00420DDC">
        <w:rPr>
          <w:rFonts w:cs="Arial"/>
        </w:rPr>
        <w:t xml:space="preserve"> </w:t>
      </w:r>
      <w:r w:rsidRPr="00420DDC">
        <w:rPr>
          <w:rFonts w:cs="Arial"/>
          <w:spacing w:val="-1"/>
        </w:rPr>
        <w:t>to</w:t>
      </w:r>
      <w:r w:rsidRPr="00420DDC">
        <w:rPr>
          <w:rFonts w:cs="Arial"/>
        </w:rPr>
        <w:t xml:space="preserve"> </w:t>
      </w:r>
      <w:r w:rsidRPr="00420DDC">
        <w:rPr>
          <w:rFonts w:cs="Arial"/>
          <w:spacing w:val="-1"/>
        </w:rPr>
        <w:t>resolve the</w:t>
      </w:r>
      <w:r w:rsidRPr="00420DDC">
        <w:rPr>
          <w:rFonts w:cs="Arial"/>
        </w:rPr>
        <w:t xml:space="preserve"> </w:t>
      </w:r>
      <w:r w:rsidRPr="00420DDC">
        <w:rPr>
          <w:rFonts w:cs="Arial"/>
          <w:spacing w:val="-1"/>
        </w:rPr>
        <w:t>dispute between themselves;</w:t>
      </w:r>
      <w:r w:rsidRPr="00420DDC">
        <w:rPr>
          <w:rFonts w:cs="Arial"/>
        </w:rPr>
        <w:t xml:space="preserve"> </w:t>
      </w:r>
      <w:r w:rsidRPr="00420DDC">
        <w:rPr>
          <w:rFonts w:cs="Arial"/>
          <w:spacing w:val="-1"/>
        </w:rPr>
        <w:t>and</w:t>
      </w:r>
    </w:p>
    <w:p w14:paraId="2CBBF67A"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any</w:t>
      </w:r>
      <w:r w:rsidRPr="00420DDC">
        <w:rPr>
          <w:rFonts w:cs="Arial"/>
          <w:spacing w:val="14"/>
        </w:rPr>
        <w:t xml:space="preserve"> </w:t>
      </w:r>
      <w:r w:rsidRPr="00420DDC">
        <w:rPr>
          <w:rFonts w:cs="Arial"/>
          <w:spacing w:val="-1"/>
        </w:rPr>
        <w:t>other</w:t>
      </w:r>
      <w:r w:rsidRPr="00420DDC">
        <w:rPr>
          <w:rFonts w:cs="Arial"/>
          <w:spacing w:val="15"/>
        </w:rPr>
        <w:t xml:space="preserve"> </w:t>
      </w:r>
      <w:r w:rsidRPr="00420DDC">
        <w:rPr>
          <w:rFonts w:cs="Arial"/>
          <w:spacing w:val="-1"/>
        </w:rPr>
        <w:t>information</w:t>
      </w:r>
      <w:r w:rsidRPr="00420DDC">
        <w:rPr>
          <w:rFonts w:cs="Arial"/>
          <w:spacing w:val="15"/>
        </w:rPr>
        <w:t xml:space="preserve"> </w:t>
      </w:r>
      <w:r w:rsidRPr="00420DDC">
        <w:rPr>
          <w:rFonts w:cs="Arial"/>
          <w:spacing w:val="-1"/>
        </w:rPr>
        <w:t>which</w:t>
      </w:r>
      <w:r w:rsidRPr="00420DDC">
        <w:rPr>
          <w:rFonts w:cs="Arial"/>
          <w:spacing w:val="15"/>
        </w:rPr>
        <w:t xml:space="preserve"> </w:t>
      </w:r>
      <w:r w:rsidRPr="00420DDC">
        <w:rPr>
          <w:rFonts w:cs="Arial"/>
          <w:spacing w:val="-1"/>
        </w:rPr>
        <w:t>appears</w:t>
      </w:r>
      <w:r w:rsidRPr="00420DDC">
        <w:rPr>
          <w:rFonts w:cs="Arial"/>
          <w:spacing w:val="15"/>
        </w:rPr>
        <w:t xml:space="preserve"> </w:t>
      </w:r>
      <w:r w:rsidRPr="00420DDC">
        <w:rPr>
          <w:rFonts w:cs="Arial"/>
          <w:spacing w:val="-1"/>
        </w:rPr>
        <w:t>to</w:t>
      </w:r>
      <w:r w:rsidRPr="00420DDC">
        <w:rPr>
          <w:rFonts w:cs="Arial"/>
          <w:spacing w:val="14"/>
        </w:rPr>
        <w:t xml:space="preserve"> </w:t>
      </w:r>
      <w:r w:rsidRPr="00420DDC">
        <w:rPr>
          <w:rFonts w:cs="Arial"/>
          <w:spacing w:val="-1"/>
        </w:rPr>
        <w:t>any</w:t>
      </w:r>
      <w:r w:rsidRPr="00420DDC">
        <w:rPr>
          <w:rFonts w:cs="Arial"/>
          <w:spacing w:val="14"/>
        </w:rPr>
        <w:t xml:space="preserve"> </w:t>
      </w:r>
      <w:r w:rsidRPr="00420DDC">
        <w:rPr>
          <w:rFonts w:cs="Arial"/>
        </w:rPr>
        <w:t>of</w:t>
      </w:r>
      <w:r w:rsidRPr="00420DDC">
        <w:rPr>
          <w:rFonts w:cs="Arial"/>
          <w:spacing w:val="13"/>
        </w:rPr>
        <w:t xml:space="preserve"> </w:t>
      </w:r>
      <w:r w:rsidRPr="00420DDC">
        <w:rPr>
          <w:rFonts w:cs="Arial"/>
        </w:rPr>
        <w:t>the</w:t>
      </w:r>
      <w:r w:rsidRPr="00420DDC">
        <w:rPr>
          <w:rFonts w:cs="Arial"/>
          <w:spacing w:val="13"/>
        </w:rPr>
        <w:t xml:space="preserve"> </w:t>
      </w:r>
      <w:r w:rsidRPr="00420DDC">
        <w:rPr>
          <w:rFonts w:cs="Arial"/>
          <w:spacing w:val="-1"/>
        </w:rPr>
        <w:t>authorities</w:t>
      </w:r>
      <w:r w:rsidRPr="00420DDC">
        <w:rPr>
          <w:rFonts w:cs="Arial"/>
          <w:spacing w:val="15"/>
        </w:rPr>
        <w:t xml:space="preserve"> </w:t>
      </w:r>
      <w:r w:rsidRPr="00420DDC">
        <w:rPr>
          <w:rFonts w:cs="Arial"/>
          <w:spacing w:val="-1"/>
        </w:rPr>
        <w:t>to</w:t>
      </w:r>
      <w:r w:rsidRPr="00420DDC">
        <w:rPr>
          <w:rFonts w:cs="Arial"/>
          <w:spacing w:val="14"/>
        </w:rPr>
        <w:t xml:space="preserve"> </w:t>
      </w:r>
      <w:r w:rsidRPr="00420DDC">
        <w:rPr>
          <w:rFonts w:cs="Arial"/>
        </w:rPr>
        <w:t>be</w:t>
      </w:r>
      <w:r w:rsidRPr="00420DDC">
        <w:rPr>
          <w:rFonts w:cs="Arial"/>
          <w:spacing w:val="13"/>
        </w:rPr>
        <w:t xml:space="preserve"> </w:t>
      </w:r>
      <w:r w:rsidRPr="00420DDC">
        <w:rPr>
          <w:rFonts w:cs="Arial"/>
          <w:spacing w:val="-1"/>
        </w:rPr>
        <w:t>relevant</w:t>
      </w:r>
      <w:r w:rsidRPr="00420DDC">
        <w:rPr>
          <w:rFonts w:cs="Arial"/>
          <w:spacing w:val="13"/>
        </w:rPr>
        <w:t xml:space="preserve"> </w:t>
      </w:r>
      <w:r w:rsidRPr="00420DDC">
        <w:rPr>
          <w:rFonts w:cs="Arial"/>
        </w:rPr>
        <w:t>to</w:t>
      </w:r>
      <w:r w:rsidRPr="00420DDC">
        <w:rPr>
          <w:rFonts w:cs="Arial"/>
          <w:spacing w:val="14"/>
        </w:rPr>
        <w:t xml:space="preserve"> </w:t>
      </w:r>
      <w:r w:rsidRPr="00420DDC">
        <w:rPr>
          <w:rFonts w:cs="Arial"/>
          <w:spacing w:val="-1"/>
        </w:rPr>
        <w:t>the</w:t>
      </w:r>
      <w:r w:rsidRPr="00420DDC">
        <w:rPr>
          <w:rFonts w:cs="Arial"/>
          <w:spacing w:val="13"/>
        </w:rPr>
        <w:t xml:space="preserve"> </w:t>
      </w:r>
      <w:r w:rsidRPr="00420DDC">
        <w:rPr>
          <w:rFonts w:cs="Arial"/>
          <w:spacing w:val="-1"/>
        </w:rPr>
        <w:t>determination</w:t>
      </w:r>
      <w:r w:rsidRPr="00420DDC">
        <w:rPr>
          <w:rFonts w:cs="Arial"/>
          <w:spacing w:val="87"/>
        </w:rPr>
        <w:t xml:space="preserve"> </w:t>
      </w:r>
      <w:r w:rsidRPr="00420DDC">
        <w:rPr>
          <w:rFonts w:cs="Arial"/>
        </w:rPr>
        <w:t xml:space="preserve">of </w:t>
      </w:r>
      <w:r w:rsidRPr="00420DDC">
        <w:rPr>
          <w:rFonts w:cs="Arial"/>
          <w:spacing w:val="-1"/>
        </w:rPr>
        <w:t>the</w:t>
      </w:r>
      <w:r w:rsidRPr="00420DDC">
        <w:rPr>
          <w:rFonts w:cs="Arial"/>
        </w:rPr>
        <w:t xml:space="preserve"> </w:t>
      </w:r>
      <w:r w:rsidRPr="00420DDC">
        <w:rPr>
          <w:rFonts w:cs="Arial"/>
          <w:spacing w:val="-1"/>
        </w:rPr>
        <w:t>dispute.</w:t>
      </w:r>
    </w:p>
    <w:p w14:paraId="41EB74C5" w14:textId="77777777" w:rsidR="00EB5D10" w:rsidRPr="00420DDC" w:rsidRDefault="00EB5D10" w:rsidP="00A7051B">
      <w:pPr>
        <w:pStyle w:val="ListParagraph"/>
        <w:spacing w:after="0"/>
        <w:ind w:left="2441" w:right="142"/>
        <w:rPr>
          <w:rFonts w:cs="Arial"/>
        </w:rPr>
      </w:pPr>
    </w:p>
    <w:p w14:paraId="00EB8A3A" w14:textId="77777777" w:rsidR="00EB5D10" w:rsidRDefault="00EB5D10" w:rsidP="00A7051B">
      <w:pPr>
        <w:pStyle w:val="ListParagraph"/>
        <w:spacing w:after="0"/>
        <w:ind w:left="0" w:right="142"/>
        <w:rPr>
          <w:rFonts w:cs="Arial"/>
        </w:rPr>
      </w:pPr>
      <w:r w:rsidRPr="007305EF">
        <w:rPr>
          <w:rFonts w:cs="Arial"/>
        </w:rPr>
        <w:t>Once a determination has been made liaison will be required with the appropriate individual with</w:t>
      </w:r>
      <w:r w:rsidR="00A83B1C">
        <w:rPr>
          <w:rFonts w:cs="Arial"/>
        </w:rPr>
        <w:t>in</w:t>
      </w:r>
      <w:r w:rsidRPr="007305EF">
        <w:rPr>
          <w:rFonts w:cs="Arial"/>
        </w:rPr>
        <w:t xml:space="preserve"> Finance to ensure a financial adjustment </w:t>
      </w:r>
      <w:r w:rsidR="00A07BF4">
        <w:rPr>
          <w:rFonts w:cs="Arial"/>
        </w:rPr>
        <w:t>is undertaken between the council</w:t>
      </w:r>
      <w:r w:rsidRPr="007305EF">
        <w:rPr>
          <w:rFonts w:cs="Arial"/>
        </w:rPr>
        <w:t xml:space="preserve"> and any other Local Au</w:t>
      </w:r>
      <w:r w:rsidR="00A07BF4">
        <w:rPr>
          <w:rFonts w:cs="Arial"/>
        </w:rPr>
        <w:t xml:space="preserve">thority involved i.e. the council </w:t>
      </w:r>
      <w:r w:rsidR="00A07BF4" w:rsidRPr="007305EF">
        <w:rPr>
          <w:rFonts w:cs="Arial"/>
        </w:rPr>
        <w:t>may</w:t>
      </w:r>
      <w:r w:rsidRPr="007305EF">
        <w:rPr>
          <w:rFonts w:cs="Arial"/>
        </w:rPr>
        <w:t xml:space="preserve"> be required to re-imburse</w:t>
      </w:r>
      <w:r w:rsidR="00A07BF4">
        <w:rPr>
          <w:rFonts w:cs="Arial"/>
        </w:rPr>
        <w:t xml:space="preserve"> another authority or the council</w:t>
      </w:r>
      <w:r w:rsidRPr="007305EF">
        <w:rPr>
          <w:rFonts w:cs="Arial"/>
        </w:rPr>
        <w:t xml:space="preserve"> may require reimbursement.</w:t>
      </w:r>
    </w:p>
    <w:p w14:paraId="672292AF" w14:textId="77777777" w:rsidR="007B0766" w:rsidRDefault="007B0766" w:rsidP="00D50E8F">
      <w:pPr>
        <w:pStyle w:val="ListParagraph"/>
        <w:spacing w:after="0"/>
        <w:ind w:left="0"/>
        <w:jc w:val="left"/>
        <w:rPr>
          <w:rFonts w:cs="Arial"/>
        </w:rPr>
      </w:pPr>
    </w:p>
    <w:p w14:paraId="34622595" w14:textId="77777777" w:rsidR="007B0766" w:rsidRPr="007305EF" w:rsidRDefault="007B0766" w:rsidP="00D50E8F">
      <w:pPr>
        <w:pStyle w:val="ListParagraph"/>
        <w:spacing w:after="0"/>
        <w:ind w:left="0"/>
        <w:jc w:val="left"/>
        <w:rPr>
          <w:rFonts w:cs="Arial"/>
        </w:rPr>
      </w:pPr>
    </w:p>
    <w:p w14:paraId="34489A8C" w14:textId="77777777" w:rsidR="00B16060" w:rsidRDefault="00B16060">
      <w:pPr>
        <w:autoSpaceDE/>
        <w:autoSpaceDN/>
        <w:adjustRightInd/>
        <w:spacing w:after="0"/>
        <w:jc w:val="left"/>
      </w:pPr>
      <w:r>
        <w:br w:type="page"/>
      </w:r>
    </w:p>
    <w:p w14:paraId="605DC965" w14:textId="77777777" w:rsidR="00353CB1" w:rsidRDefault="00353CB1" w:rsidP="00D50E8F">
      <w:pPr>
        <w:spacing w:after="0"/>
        <w:jc w:val="left"/>
        <w:rPr>
          <w:color w:val="auto"/>
        </w:rPr>
        <w:sectPr w:rsidR="00353CB1" w:rsidSect="00A7051B">
          <w:headerReference w:type="default" r:id="rId13"/>
          <w:headerReference w:type="first" r:id="rId14"/>
          <w:footerReference w:type="first" r:id="rId15"/>
          <w:type w:val="oddPage"/>
          <w:pgSz w:w="11906" w:h="16838" w:code="9"/>
          <w:pgMar w:top="567" w:right="1274" w:bottom="567" w:left="1418" w:header="709" w:footer="709" w:gutter="0"/>
          <w:pgNumType w:start="1"/>
          <w:cols w:space="708"/>
          <w:titlePg/>
          <w:docGrid w:linePitch="360"/>
        </w:sectPr>
      </w:pPr>
    </w:p>
    <w:p w14:paraId="09040E0C" w14:textId="77777777" w:rsidR="00646BEA" w:rsidRDefault="005D345B" w:rsidP="009B21C2">
      <w:pPr>
        <w:pStyle w:val="Heading1"/>
        <w:numPr>
          <w:ilvl w:val="0"/>
          <w:numId w:val="23"/>
        </w:numPr>
        <w:rPr>
          <w:sz w:val="28"/>
        </w:rPr>
      </w:pPr>
      <w:bookmarkStart w:id="23" w:name="_Toc434241183"/>
      <w:r>
        <w:rPr>
          <w:sz w:val="28"/>
        </w:rPr>
        <w:lastRenderedPageBreak/>
        <w:t>FLOW CHARTS</w:t>
      </w:r>
      <w:r w:rsidR="00D9301C">
        <w:rPr>
          <w:sz w:val="28"/>
        </w:rPr>
        <w:t>/</w:t>
      </w:r>
      <w:r>
        <w:rPr>
          <w:sz w:val="28"/>
        </w:rPr>
        <w:t xml:space="preserve"> DIAGRAMS</w:t>
      </w:r>
      <w:r w:rsidR="00D9301C">
        <w:rPr>
          <w:sz w:val="28"/>
        </w:rPr>
        <w:t xml:space="preserve"> OR EXAMPLES</w:t>
      </w:r>
      <w:bookmarkEnd w:id="23"/>
    </w:p>
    <w:p w14:paraId="7B9B9A7A" w14:textId="77777777" w:rsidR="00856F31" w:rsidRPr="00856F31" w:rsidRDefault="00856F31" w:rsidP="00856F31">
      <w:pPr>
        <w:rPr>
          <w:lang w:eastAsia="en-GB"/>
        </w:rPr>
      </w:pPr>
      <w:r>
        <w:rPr>
          <w:rFonts w:cs="Arial"/>
          <w:lang w:val="en-US"/>
        </w:rPr>
        <w:t xml:space="preserve">To use this document: Please view the flowchart </w:t>
      </w:r>
      <w:r w:rsidR="00A83B1C">
        <w:rPr>
          <w:rFonts w:cs="Arial"/>
          <w:lang w:val="en-US"/>
        </w:rPr>
        <w:t xml:space="preserve">below </w:t>
      </w:r>
      <w:r>
        <w:rPr>
          <w:rFonts w:cs="Arial"/>
          <w:lang w:val="en-US"/>
        </w:rPr>
        <w:t>and find the section that applies to the case you are working with, hover the cursor over the relevant section and press 'control and click' this will take you to the full text with information relevant to your case. If you want to return to the flowchart press 'back to top' and you will be returned to the flowchart.</w:t>
      </w:r>
    </w:p>
    <w:p w14:paraId="1B823C66" w14:textId="77777777" w:rsidR="00646BEA" w:rsidRDefault="00646BEA" w:rsidP="00646BEA">
      <w:pPr>
        <w:tabs>
          <w:tab w:val="left" w:pos="7938"/>
          <w:tab w:val="left" w:pos="12051"/>
        </w:tabs>
      </w:pPr>
    </w:p>
    <w:tbl>
      <w:tblPr>
        <w:tblStyle w:val="TableGrid"/>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696"/>
        <w:gridCol w:w="544"/>
        <w:gridCol w:w="1812"/>
        <w:gridCol w:w="283"/>
        <w:gridCol w:w="1806"/>
        <w:gridCol w:w="459"/>
        <w:gridCol w:w="696"/>
        <w:gridCol w:w="4673"/>
      </w:tblGrid>
      <w:tr w:rsidR="00646BEA" w:rsidRPr="007B78A4" w14:paraId="276039DD" w14:textId="77777777" w:rsidTr="00915A8F">
        <w:trPr>
          <w:cantSplit/>
          <w:trHeight w:val="139"/>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6E53D51E" w14:textId="77777777" w:rsidR="00646BEA" w:rsidRPr="00625356" w:rsidRDefault="00E26562" w:rsidP="00915A8F">
            <w:pPr>
              <w:rPr>
                <w:sz w:val="19"/>
                <w:szCs w:val="19"/>
              </w:rPr>
            </w:pPr>
            <w:hyperlink w:anchor="Blue1a" w:history="1">
              <w:r w:rsidR="00646BEA" w:rsidRPr="00625356">
                <w:rPr>
                  <w:rStyle w:val="Hyperlink"/>
                  <w:color w:val="auto"/>
                  <w:sz w:val="19"/>
                  <w:szCs w:val="19"/>
                </w:rPr>
                <w:t>Is the person self-funding in residential placement in Lancashire?</w:t>
              </w:r>
            </w:hyperlink>
          </w:p>
        </w:tc>
        <w:tc>
          <w:tcPr>
            <w:tcW w:w="696" w:type="dxa"/>
            <w:tcBorders>
              <w:left w:val="single" w:sz="4" w:space="0" w:color="auto"/>
            </w:tcBorders>
            <w:vAlign w:val="center"/>
          </w:tcPr>
          <w:p w14:paraId="2123C55B" w14:textId="77777777" w:rsidR="00646BEA" w:rsidRPr="007B78A4" w:rsidRDefault="00646BEA" w:rsidP="00915A8F">
            <w:pPr>
              <w:jc w:val="center"/>
              <w:rPr>
                <w:color w:val="000000" w:themeColor="text1"/>
                <w:sz w:val="19"/>
                <w:szCs w:val="19"/>
              </w:rPr>
            </w:pPr>
          </w:p>
        </w:tc>
        <w:tc>
          <w:tcPr>
            <w:tcW w:w="544" w:type="dxa"/>
            <w:vMerge w:val="restart"/>
            <w:tcBorders>
              <w:right w:val="single" w:sz="4" w:space="0" w:color="auto"/>
            </w:tcBorders>
            <w:vAlign w:val="center"/>
          </w:tcPr>
          <w:p w14:paraId="7456E56F" w14:textId="77777777" w:rsidR="00646BEA" w:rsidRPr="007B78A4" w:rsidRDefault="00646BEA" w:rsidP="00915A8F">
            <w:pPr>
              <w:rPr>
                <w:color w:val="000000" w:themeColor="text1"/>
                <w:sz w:val="19"/>
                <w:szCs w:val="19"/>
              </w:rPr>
            </w:pPr>
            <w:r w:rsidRPr="007B78A4">
              <w:rPr>
                <w:color w:val="000000" w:themeColor="text1"/>
                <w:sz w:val="19"/>
                <w:szCs w:val="19"/>
              </w:rPr>
              <w:t>Yes</w:t>
            </w:r>
          </w:p>
        </w:tc>
        <w:tc>
          <w:tcPr>
            <w:tcW w:w="3901"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4ACC810" w14:textId="77777777" w:rsidR="00646BEA" w:rsidRPr="007B78A4" w:rsidRDefault="00646BEA" w:rsidP="00915A8F">
            <w:pPr>
              <w:jc w:val="center"/>
              <w:rPr>
                <w:b/>
              </w:rPr>
            </w:pPr>
            <w:bookmarkStart w:id="24" w:name="Top"/>
            <w:r w:rsidRPr="007B78A4">
              <w:rPr>
                <w:b/>
              </w:rPr>
              <w:t>Does the person live in Lancashire now?</w:t>
            </w:r>
            <w:bookmarkEnd w:id="24"/>
          </w:p>
        </w:tc>
        <w:tc>
          <w:tcPr>
            <w:tcW w:w="459" w:type="dxa"/>
            <w:vMerge w:val="restart"/>
            <w:tcBorders>
              <w:left w:val="single" w:sz="4" w:space="0" w:color="auto"/>
            </w:tcBorders>
            <w:vAlign w:val="center"/>
          </w:tcPr>
          <w:p w14:paraId="3383E7A7" w14:textId="77777777" w:rsidR="00646BEA" w:rsidRPr="007B78A4" w:rsidRDefault="00646BEA" w:rsidP="00915A8F">
            <w:pPr>
              <w:rPr>
                <w:color w:val="000000" w:themeColor="text1"/>
                <w:sz w:val="19"/>
                <w:szCs w:val="19"/>
              </w:rPr>
            </w:pPr>
            <w:r w:rsidRPr="007B78A4">
              <w:rPr>
                <w:color w:val="000000" w:themeColor="text1"/>
                <w:sz w:val="19"/>
                <w:szCs w:val="19"/>
              </w:rPr>
              <w:t>No</w:t>
            </w:r>
          </w:p>
        </w:tc>
        <w:tc>
          <w:tcPr>
            <w:tcW w:w="696" w:type="dxa"/>
            <w:tcBorders>
              <w:right w:val="single" w:sz="4" w:space="0" w:color="auto"/>
            </w:tcBorders>
            <w:vAlign w:val="center"/>
          </w:tcPr>
          <w:p w14:paraId="665AC356" w14:textId="77777777"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304B9FF" w14:textId="77777777" w:rsidR="00646BEA" w:rsidRPr="00A9296C" w:rsidRDefault="00E26562" w:rsidP="00915A8F">
            <w:pPr>
              <w:rPr>
                <w:sz w:val="19"/>
                <w:szCs w:val="19"/>
              </w:rPr>
            </w:pPr>
            <w:hyperlink w:anchor="Green1a" w:history="1">
              <w:r w:rsidR="00646BEA" w:rsidRPr="00A9296C">
                <w:rPr>
                  <w:rStyle w:val="Hyperlink"/>
                  <w:color w:val="auto"/>
                  <w:sz w:val="19"/>
                  <w:szCs w:val="19"/>
                </w:rPr>
                <w:t>Is the person self-funding in residential placement outside of Lancashire?</w:t>
              </w:r>
            </w:hyperlink>
          </w:p>
        </w:tc>
      </w:tr>
      <w:tr w:rsidR="00646BEA" w:rsidRPr="007B78A4" w14:paraId="1F6BB3ED" w14:textId="77777777" w:rsidTr="00915A8F">
        <w:trPr>
          <w:cantSplit/>
          <w:trHeight w:val="70"/>
        </w:trPr>
        <w:tc>
          <w:tcPr>
            <w:tcW w:w="4874" w:type="dxa"/>
            <w:tcBorders>
              <w:top w:val="single" w:sz="4" w:space="0" w:color="auto"/>
              <w:left w:val="single" w:sz="4" w:space="0" w:color="auto"/>
              <w:bottom w:val="single" w:sz="4" w:space="0" w:color="auto"/>
              <w:right w:val="single" w:sz="4" w:space="0" w:color="auto"/>
            </w:tcBorders>
            <w:shd w:val="clear" w:color="auto" w:fill="02BFEC"/>
          </w:tcPr>
          <w:p w14:paraId="31989F0A" w14:textId="77777777" w:rsidR="00646BEA" w:rsidRPr="00625356" w:rsidRDefault="00E26562" w:rsidP="00915A8F">
            <w:pPr>
              <w:rPr>
                <w:sz w:val="19"/>
                <w:szCs w:val="19"/>
              </w:rPr>
            </w:pPr>
            <w:hyperlink w:anchor="Blue1b" w:history="1">
              <w:r w:rsidR="00646BEA" w:rsidRPr="00625356">
                <w:rPr>
                  <w:rStyle w:val="Hyperlink"/>
                  <w:color w:val="auto"/>
                  <w:sz w:val="19"/>
                  <w:szCs w:val="19"/>
                </w:rPr>
                <w:t>Is the person being funded by another Local Authority?</w:t>
              </w:r>
            </w:hyperlink>
          </w:p>
        </w:tc>
        <w:tc>
          <w:tcPr>
            <w:tcW w:w="696" w:type="dxa"/>
            <w:vMerge w:val="restart"/>
            <w:tcBorders>
              <w:left w:val="single" w:sz="4" w:space="0" w:color="auto"/>
              <w:bottom w:val="nil"/>
            </w:tcBorders>
            <w:vAlign w:val="center"/>
          </w:tcPr>
          <w:p w14:paraId="471A0E9C" w14:textId="77777777" w:rsidR="00646BEA" w:rsidRDefault="00646BEA" w:rsidP="00915A8F">
            <w:pPr>
              <w:jc w:val="center"/>
              <w:rPr>
                <w:color w:val="000000" w:themeColor="text1"/>
                <w:sz w:val="19"/>
                <w:szCs w:val="19"/>
              </w:rPr>
            </w:pPr>
            <w:r w:rsidRPr="007B78A4">
              <w:rPr>
                <w:color w:val="000000" w:themeColor="text1"/>
                <w:sz w:val="19"/>
                <w:szCs w:val="19"/>
              </w:rPr>
              <w:t>Yes</w:t>
            </w:r>
          </w:p>
          <w:p w14:paraId="4DAF578E" w14:textId="77777777" w:rsidR="00646BEA" w:rsidRPr="007B78A4" w:rsidRDefault="00646BEA" w:rsidP="00915A8F">
            <w:pPr>
              <w:jc w:val="center"/>
              <w:rPr>
                <w:color w:val="000000" w:themeColor="text1"/>
                <w:sz w:val="19"/>
                <w:szCs w:val="19"/>
              </w:rPr>
            </w:pPr>
            <w:r>
              <w:rPr>
                <w:noProof/>
                <w:color w:val="000000" w:themeColor="text1"/>
                <w:sz w:val="19"/>
                <w:szCs w:val="19"/>
                <w:lang w:eastAsia="en-GB"/>
              </w:rPr>
              <mc:AlternateContent>
                <mc:Choice Requires="wps">
                  <w:drawing>
                    <wp:inline distT="0" distB="0" distL="0" distR="0" wp14:anchorId="5D6B9C4C" wp14:editId="0457E4E2">
                      <wp:extent cx="274320" cy="195580"/>
                      <wp:effectExtent l="19050" t="19050" r="11430" b="33020"/>
                      <wp:docPr id="135" name="Right Arrow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5A734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5"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" adj="14347" fillcolor="yellow">
                      <w10:anchorlock/>
                    </v:shape>
                  </w:pict>
                </mc:Fallback>
              </mc:AlternateContent>
            </w:r>
          </w:p>
        </w:tc>
        <w:tc>
          <w:tcPr>
            <w:tcW w:w="544" w:type="dxa"/>
            <w:vMerge/>
            <w:tcBorders>
              <w:bottom w:val="nil"/>
              <w:right w:val="single" w:sz="4" w:space="0" w:color="auto"/>
            </w:tcBorders>
            <w:vAlign w:val="center"/>
          </w:tcPr>
          <w:p w14:paraId="5ABEB71B" w14:textId="77777777" w:rsidR="00646BEA" w:rsidRPr="007B78A4" w:rsidRDefault="00646BEA" w:rsidP="00915A8F">
            <w:pPr>
              <w:rPr>
                <w:color w:val="000000" w:themeColor="text1"/>
                <w:sz w:val="19"/>
                <w:szCs w:val="19"/>
              </w:rPr>
            </w:pPr>
          </w:p>
        </w:tc>
        <w:tc>
          <w:tcPr>
            <w:tcW w:w="3901" w:type="dxa"/>
            <w:gridSpan w:val="3"/>
            <w:vMerge/>
            <w:tcBorders>
              <w:left w:val="single" w:sz="4" w:space="0" w:color="auto"/>
              <w:bottom w:val="single" w:sz="4" w:space="0" w:color="auto"/>
              <w:right w:val="single" w:sz="4" w:space="0" w:color="auto"/>
            </w:tcBorders>
            <w:shd w:val="clear" w:color="auto" w:fill="FDE9D9" w:themeFill="accent6" w:themeFillTint="33"/>
            <w:vAlign w:val="center"/>
          </w:tcPr>
          <w:p w14:paraId="61835C73" w14:textId="77777777" w:rsidR="00646BEA" w:rsidRPr="007B78A4" w:rsidRDefault="00646BEA" w:rsidP="00915A8F">
            <w:pPr>
              <w:jc w:val="center"/>
              <w:rPr>
                <w:b/>
              </w:rPr>
            </w:pPr>
          </w:p>
        </w:tc>
        <w:tc>
          <w:tcPr>
            <w:tcW w:w="459" w:type="dxa"/>
            <w:vMerge/>
            <w:tcBorders>
              <w:left w:val="single" w:sz="4" w:space="0" w:color="auto"/>
              <w:bottom w:val="nil"/>
            </w:tcBorders>
            <w:vAlign w:val="center"/>
          </w:tcPr>
          <w:p w14:paraId="077E9939" w14:textId="77777777" w:rsidR="00646BEA" w:rsidRPr="007B78A4" w:rsidRDefault="00646BEA" w:rsidP="00915A8F">
            <w:pPr>
              <w:rPr>
                <w:color w:val="000000" w:themeColor="text1"/>
                <w:sz w:val="19"/>
                <w:szCs w:val="19"/>
              </w:rPr>
            </w:pPr>
          </w:p>
        </w:tc>
        <w:tc>
          <w:tcPr>
            <w:tcW w:w="696" w:type="dxa"/>
            <w:vMerge w:val="restart"/>
            <w:tcBorders>
              <w:bottom w:val="nil"/>
              <w:right w:val="single" w:sz="4" w:space="0" w:color="auto"/>
            </w:tcBorders>
            <w:vAlign w:val="center"/>
          </w:tcPr>
          <w:p w14:paraId="1EC8D356" w14:textId="77777777" w:rsidR="00646BEA" w:rsidRDefault="00646BEA" w:rsidP="00915A8F">
            <w:pPr>
              <w:jc w:val="center"/>
              <w:rPr>
                <w:color w:val="000000" w:themeColor="text1"/>
                <w:sz w:val="19"/>
                <w:szCs w:val="19"/>
              </w:rPr>
            </w:pPr>
            <w:r w:rsidRPr="007B78A4">
              <w:rPr>
                <w:color w:val="000000" w:themeColor="text1"/>
                <w:sz w:val="19"/>
                <w:szCs w:val="19"/>
              </w:rPr>
              <w:t>Yes</w:t>
            </w:r>
          </w:p>
          <w:p w14:paraId="1960437D" w14:textId="77777777" w:rsidR="00646BEA" w:rsidRPr="007B78A4" w:rsidRDefault="00646BEA" w:rsidP="00915A8F">
            <w:pPr>
              <w:jc w:val="center"/>
              <w:rPr>
                <w:color w:val="000000" w:themeColor="text1"/>
                <w:sz w:val="19"/>
                <w:szCs w:val="19"/>
              </w:rPr>
            </w:pPr>
            <w:r>
              <w:rPr>
                <w:noProof/>
                <w:color w:val="000000" w:themeColor="text1"/>
                <w:sz w:val="19"/>
                <w:szCs w:val="19"/>
                <w:lang w:eastAsia="en-GB"/>
              </w:rPr>
              <mc:AlternateContent>
                <mc:Choice Requires="wps">
                  <w:drawing>
                    <wp:inline distT="0" distB="0" distL="0" distR="0" wp14:anchorId="3AF45A57" wp14:editId="4B3A83D6">
                      <wp:extent cx="274320" cy="195580"/>
                      <wp:effectExtent l="8890" t="21590" r="12065" b="11430"/>
                      <wp:docPr id="134" name="Right Arrow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5002DE0" id="Right Arrow 134"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87A846"/>
          </w:tcPr>
          <w:p w14:paraId="1D09E38F" w14:textId="77777777" w:rsidR="00646BEA" w:rsidRPr="00A9296C" w:rsidRDefault="00E26562" w:rsidP="00915A8F">
            <w:pPr>
              <w:rPr>
                <w:sz w:val="19"/>
                <w:szCs w:val="19"/>
              </w:rPr>
            </w:pPr>
            <w:hyperlink w:anchor="Green1b" w:history="1">
              <w:r w:rsidR="00646BEA" w:rsidRPr="00A9296C">
                <w:rPr>
                  <w:rStyle w:val="Hyperlink"/>
                  <w:color w:val="auto"/>
                  <w:sz w:val="19"/>
                  <w:szCs w:val="19"/>
                </w:rPr>
                <w:t>Is the person being funded by Lancashire in a residential placement outside of Lancashire?</w:t>
              </w:r>
            </w:hyperlink>
          </w:p>
        </w:tc>
      </w:tr>
      <w:tr w:rsidR="00646BEA" w:rsidRPr="007B78A4" w14:paraId="6211921F" w14:textId="77777777" w:rsidTr="00915A8F">
        <w:trPr>
          <w:cantSplit/>
          <w:trHeight w:val="89"/>
        </w:trPr>
        <w:tc>
          <w:tcPr>
            <w:tcW w:w="4874" w:type="dxa"/>
            <w:tcBorders>
              <w:top w:val="single" w:sz="4" w:space="0" w:color="auto"/>
              <w:left w:val="single" w:sz="4" w:space="0" w:color="auto"/>
              <w:bottom w:val="single" w:sz="4" w:space="0" w:color="auto"/>
              <w:right w:val="single" w:sz="4" w:space="0" w:color="auto"/>
            </w:tcBorders>
            <w:shd w:val="clear" w:color="auto" w:fill="41D9FD"/>
          </w:tcPr>
          <w:p w14:paraId="01E24FD0" w14:textId="77777777" w:rsidR="00646BEA" w:rsidRPr="00625356" w:rsidRDefault="00E26562" w:rsidP="00915A8F">
            <w:pPr>
              <w:rPr>
                <w:sz w:val="19"/>
                <w:szCs w:val="19"/>
              </w:rPr>
            </w:pPr>
            <w:hyperlink w:anchor="Blue1c" w:history="1">
              <w:r w:rsidR="00646BEA" w:rsidRPr="00625356">
                <w:rPr>
                  <w:rStyle w:val="Hyperlink"/>
                  <w:color w:val="auto"/>
                  <w:sz w:val="19"/>
                  <w:szCs w:val="19"/>
                </w:rPr>
                <w:t>Is the person being funded by another Local Authority?</w:t>
              </w:r>
            </w:hyperlink>
          </w:p>
        </w:tc>
        <w:tc>
          <w:tcPr>
            <w:tcW w:w="696" w:type="dxa"/>
            <w:vMerge/>
            <w:tcBorders>
              <w:left w:val="single" w:sz="4" w:space="0" w:color="auto"/>
            </w:tcBorders>
            <w:vAlign w:val="center"/>
          </w:tcPr>
          <w:p w14:paraId="621C8154" w14:textId="77777777" w:rsidR="00646BEA" w:rsidRPr="007B78A4" w:rsidRDefault="00646BEA" w:rsidP="00915A8F">
            <w:pPr>
              <w:jc w:val="center"/>
              <w:rPr>
                <w:color w:val="000000" w:themeColor="text1"/>
                <w:sz w:val="19"/>
                <w:szCs w:val="19"/>
              </w:rPr>
            </w:pPr>
          </w:p>
        </w:tc>
        <w:tc>
          <w:tcPr>
            <w:tcW w:w="544" w:type="dxa"/>
            <w:tcBorders>
              <w:bottom w:val="single" w:sz="4" w:space="0" w:color="auto"/>
            </w:tcBorders>
            <w:vAlign w:val="center"/>
          </w:tcPr>
          <w:p w14:paraId="7A9A5825" w14:textId="77777777" w:rsidR="00646BEA" w:rsidRPr="007B78A4" w:rsidRDefault="00646BEA" w:rsidP="00915A8F">
            <w:pPr>
              <w:rPr>
                <w:color w:val="000000" w:themeColor="text1"/>
                <w:sz w:val="19"/>
                <w:szCs w:val="19"/>
              </w:rPr>
            </w:pPr>
          </w:p>
        </w:tc>
        <w:tc>
          <w:tcPr>
            <w:tcW w:w="1812" w:type="dxa"/>
            <w:tcBorders>
              <w:top w:val="single" w:sz="4" w:space="0" w:color="auto"/>
              <w:bottom w:val="single" w:sz="4" w:space="0" w:color="auto"/>
            </w:tcBorders>
            <w:vAlign w:val="center"/>
          </w:tcPr>
          <w:p w14:paraId="0E34721D" w14:textId="77777777" w:rsidR="00646BEA" w:rsidRPr="007B78A4" w:rsidRDefault="00646BEA" w:rsidP="00915A8F">
            <w:pPr>
              <w:jc w:val="center"/>
              <w:rPr>
                <w:b/>
                <w:sz w:val="19"/>
                <w:szCs w:val="19"/>
              </w:rPr>
            </w:pPr>
          </w:p>
        </w:tc>
        <w:tc>
          <w:tcPr>
            <w:tcW w:w="283" w:type="dxa"/>
            <w:tcBorders>
              <w:top w:val="single" w:sz="4" w:space="0" w:color="auto"/>
            </w:tcBorders>
            <w:vAlign w:val="center"/>
          </w:tcPr>
          <w:p w14:paraId="0D0A80F4" w14:textId="77777777" w:rsidR="00646BEA" w:rsidRPr="007B78A4" w:rsidRDefault="00646BEA" w:rsidP="00915A8F">
            <w:pPr>
              <w:jc w:val="center"/>
              <w:rPr>
                <w:b/>
                <w:sz w:val="19"/>
                <w:szCs w:val="19"/>
              </w:rPr>
            </w:pPr>
          </w:p>
        </w:tc>
        <w:tc>
          <w:tcPr>
            <w:tcW w:w="1806" w:type="dxa"/>
            <w:tcBorders>
              <w:top w:val="single" w:sz="4" w:space="0" w:color="auto"/>
              <w:bottom w:val="single" w:sz="4" w:space="0" w:color="auto"/>
            </w:tcBorders>
            <w:vAlign w:val="center"/>
          </w:tcPr>
          <w:p w14:paraId="6701CFE1" w14:textId="77777777" w:rsidR="00646BEA" w:rsidRPr="007B78A4" w:rsidRDefault="00646BEA" w:rsidP="00915A8F">
            <w:pPr>
              <w:jc w:val="center"/>
              <w:rPr>
                <w:b/>
                <w:sz w:val="19"/>
                <w:szCs w:val="19"/>
              </w:rPr>
            </w:pPr>
          </w:p>
        </w:tc>
        <w:tc>
          <w:tcPr>
            <w:tcW w:w="459" w:type="dxa"/>
            <w:tcBorders>
              <w:bottom w:val="single" w:sz="4" w:space="0" w:color="auto"/>
            </w:tcBorders>
          </w:tcPr>
          <w:p w14:paraId="4B90D044" w14:textId="77777777" w:rsidR="00646BEA" w:rsidRPr="00003497" w:rsidRDefault="00646BEA" w:rsidP="00915A8F"/>
        </w:tc>
        <w:tc>
          <w:tcPr>
            <w:tcW w:w="696" w:type="dxa"/>
            <w:vMerge/>
            <w:tcBorders>
              <w:left w:val="nil"/>
              <w:right w:val="single" w:sz="4" w:space="0" w:color="auto"/>
            </w:tcBorders>
            <w:vAlign w:val="center"/>
          </w:tcPr>
          <w:p w14:paraId="0D929F44" w14:textId="77777777"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vAlign w:val="center"/>
          </w:tcPr>
          <w:p w14:paraId="4CF4B005" w14:textId="77777777" w:rsidR="00646BEA" w:rsidRPr="00A9296C" w:rsidRDefault="00E26562" w:rsidP="00915A8F">
            <w:pPr>
              <w:tabs>
                <w:tab w:val="left" w:pos="2120"/>
              </w:tabs>
              <w:rPr>
                <w:sz w:val="19"/>
                <w:szCs w:val="19"/>
              </w:rPr>
            </w:pPr>
            <w:hyperlink w:anchor="Green1c" w:history="1">
              <w:r w:rsidR="00646BEA" w:rsidRPr="00A9296C">
                <w:rPr>
                  <w:rStyle w:val="Hyperlink"/>
                  <w:color w:val="auto"/>
                  <w:sz w:val="19"/>
                  <w:szCs w:val="19"/>
                </w:rPr>
                <w:t>Is the person being funded by another Local Authority?</w:t>
              </w:r>
            </w:hyperlink>
          </w:p>
        </w:tc>
      </w:tr>
      <w:tr w:rsidR="00646BEA" w:rsidRPr="007B78A4" w14:paraId="62425D9A" w14:textId="77777777" w:rsidTr="00915A8F">
        <w:trPr>
          <w:cantSplit/>
          <w:trHeight w:val="321"/>
        </w:trPr>
        <w:tc>
          <w:tcPr>
            <w:tcW w:w="4874" w:type="dxa"/>
            <w:tcBorders>
              <w:top w:val="single" w:sz="4" w:space="0" w:color="auto"/>
              <w:left w:val="single" w:sz="4" w:space="0" w:color="auto"/>
              <w:bottom w:val="single" w:sz="4" w:space="0" w:color="auto"/>
              <w:right w:val="single" w:sz="4" w:space="0" w:color="auto"/>
            </w:tcBorders>
            <w:shd w:val="clear" w:color="auto" w:fill="94EAFE"/>
          </w:tcPr>
          <w:p w14:paraId="571F9517" w14:textId="77777777" w:rsidR="00646BEA" w:rsidRPr="00625356" w:rsidRDefault="00E26562" w:rsidP="00915A8F">
            <w:pPr>
              <w:rPr>
                <w:sz w:val="19"/>
                <w:szCs w:val="19"/>
              </w:rPr>
            </w:pPr>
            <w:hyperlink w:anchor="Blue1d" w:history="1">
              <w:r w:rsidR="00646BEA" w:rsidRPr="00625356">
                <w:rPr>
                  <w:rStyle w:val="Hyperlink"/>
                  <w:color w:val="auto"/>
                  <w:sz w:val="19"/>
                  <w:szCs w:val="19"/>
                </w:rPr>
                <w:t>Is the person in short term residential care?</w:t>
              </w:r>
            </w:hyperlink>
          </w:p>
        </w:tc>
        <w:tc>
          <w:tcPr>
            <w:tcW w:w="696" w:type="dxa"/>
            <w:vMerge/>
            <w:tcBorders>
              <w:left w:val="single" w:sz="4" w:space="0" w:color="auto"/>
              <w:right w:val="single" w:sz="4" w:space="0" w:color="auto"/>
            </w:tcBorders>
            <w:vAlign w:val="center"/>
          </w:tcPr>
          <w:p w14:paraId="71A7676C" w14:textId="77777777" w:rsidR="00646BEA" w:rsidRPr="007B78A4" w:rsidRDefault="00646BEA" w:rsidP="00915A8F">
            <w:pPr>
              <w:jc w:val="center"/>
              <w:rPr>
                <w:color w:val="000000" w:themeColor="text1"/>
                <w:sz w:val="19"/>
                <w:szCs w:val="19"/>
              </w:rPr>
            </w:pP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3792CB" w14:textId="77777777" w:rsidR="00646BEA" w:rsidRPr="007B78A4" w:rsidRDefault="00646BEA" w:rsidP="00915A8F">
            <w:pPr>
              <w:rPr>
                <w:color w:val="000000" w:themeColor="text1"/>
                <w:sz w:val="19"/>
                <w:szCs w:val="19"/>
              </w:rPr>
            </w:pPr>
            <w:r w:rsidRPr="007B78A4">
              <w:rPr>
                <w:color w:val="000000" w:themeColor="text1"/>
                <w:sz w:val="19"/>
                <w:szCs w:val="19"/>
              </w:rPr>
              <w:t>Does the person live in Residential Care?</w:t>
            </w:r>
          </w:p>
        </w:tc>
        <w:tc>
          <w:tcPr>
            <w:tcW w:w="283" w:type="dxa"/>
            <w:tcBorders>
              <w:left w:val="single" w:sz="4" w:space="0" w:color="auto"/>
              <w:right w:val="single" w:sz="4" w:space="0" w:color="auto"/>
            </w:tcBorders>
            <w:vAlign w:val="center"/>
          </w:tcPr>
          <w:p w14:paraId="7507599F" w14:textId="77777777" w:rsidR="00646BEA" w:rsidRPr="007B78A4"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6062DD6" w14:textId="77777777" w:rsidR="00646BEA" w:rsidRPr="007B78A4" w:rsidRDefault="00646BEA" w:rsidP="00915A8F">
            <w:pPr>
              <w:rPr>
                <w:color w:val="000000" w:themeColor="text1"/>
                <w:sz w:val="19"/>
                <w:szCs w:val="19"/>
              </w:rPr>
            </w:pPr>
            <w:r w:rsidRPr="007B78A4">
              <w:rPr>
                <w:color w:val="000000" w:themeColor="text1"/>
                <w:sz w:val="19"/>
                <w:szCs w:val="19"/>
              </w:rPr>
              <w:t>Does the person live in permanent residential care outside of Lancashire?</w:t>
            </w:r>
          </w:p>
        </w:tc>
        <w:tc>
          <w:tcPr>
            <w:tcW w:w="696" w:type="dxa"/>
            <w:vMerge/>
            <w:tcBorders>
              <w:left w:val="single" w:sz="4" w:space="0" w:color="auto"/>
              <w:right w:val="single" w:sz="4" w:space="0" w:color="auto"/>
            </w:tcBorders>
            <w:vAlign w:val="center"/>
          </w:tcPr>
          <w:p w14:paraId="261934FF" w14:textId="77777777"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B9D08C"/>
          </w:tcPr>
          <w:p w14:paraId="3012F4B4" w14:textId="77777777" w:rsidR="00646BEA" w:rsidRPr="00A9296C" w:rsidRDefault="00E26562" w:rsidP="00915A8F">
            <w:pPr>
              <w:rPr>
                <w:sz w:val="19"/>
                <w:szCs w:val="19"/>
              </w:rPr>
            </w:pPr>
            <w:hyperlink w:anchor="Green1d" w:history="1">
              <w:r w:rsidR="00646BEA" w:rsidRPr="00A9296C">
                <w:rPr>
                  <w:rStyle w:val="Hyperlink"/>
                  <w:color w:val="auto"/>
                  <w:sz w:val="19"/>
                  <w:szCs w:val="19"/>
                </w:rPr>
                <w:t>Is the person in short term residential care?</w:t>
              </w:r>
            </w:hyperlink>
          </w:p>
        </w:tc>
      </w:tr>
      <w:tr w:rsidR="00646BEA" w:rsidRPr="007B78A4" w14:paraId="5ADC698B"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D5F7FF"/>
          </w:tcPr>
          <w:p w14:paraId="270DD056" w14:textId="77777777" w:rsidR="00646BEA" w:rsidRPr="00625356" w:rsidRDefault="00E26562" w:rsidP="00915A8F">
            <w:pPr>
              <w:rPr>
                <w:sz w:val="19"/>
                <w:szCs w:val="19"/>
              </w:rPr>
            </w:pPr>
            <w:hyperlink w:anchor="Blue1e" w:history="1">
              <w:r w:rsidR="00646BEA" w:rsidRPr="00625356">
                <w:rPr>
                  <w:rStyle w:val="Hyperlink"/>
                  <w:color w:val="auto"/>
                  <w:sz w:val="19"/>
                  <w:szCs w:val="19"/>
                </w:rPr>
                <w:t>Is / was the residential placement being funded by NHS Continuing Health Care?</w:t>
              </w:r>
            </w:hyperlink>
          </w:p>
        </w:tc>
        <w:tc>
          <w:tcPr>
            <w:tcW w:w="696" w:type="dxa"/>
            <w:vMerge/>
            <w:tcBorders>
              <w:left w:val="single" w:sz="4" w:space="0" w:color="auto"/>
              <w:right w:val="single" w:sz="4" w:space="0" w:color="auto"/>
            </w:tcBorders>
            <w:vAlign w:val="center"/>
          </w:tcPr>
          <w:p w14:paraId="57FE4297" w14:textId="77777777" w:rsidR="00646BEA" w:rsidRPr="007B78A4"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04D8268" w14:textId="77777777" w:rsidR="00646BEA" w:rsidRPr="007B78A4" w:rsidRDefault="00646BEA" w:rsidP="00915A8F">
            <w:pPr>
              <w:rPr>
                <w:color w:val="000000" w:themeColor="text1"/>
                <w:sz w:val="19"/>
                <w:szCs w:val="19"/>
              </w:rPr>
            </w:pPr>
          </w:p>
        </w:tc>
        <w:tc>
          <w:tcPr>
            <w:tcW w:w="283" w:type="dxa"/>
            <w:tcBorders>
              <w:left w:val="single" w:sz="4" w:space="0" w:color="auto"/>
              <w:right w:val="single" w:sz="4" w:space="0" w:color="auto"/>
            </w:tcBorders>
            <w:vAlign w:val="center"/>
          </w:tcPr>
          <w:p w14:paraId="4890AAAB" w14:textId="77777777" w:rsidR="00646BEA" w:rsidRPr="007B78A4"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0F0489F" w14:textId="77777777" w:rsidR="00646BEA" w:rsidRPr="007B78A4"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14:paraId="4D1EE82F" w14:textId="77777777"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D7E4BE"/>
          </w:tcPr>
          <w:p w14:paraId="35BE269F" w14:textId="77777777" w:rsidR="00646BEA" w:rsidRPr="00A9296C" w:rsidRDefault="00E26562" w:rsidP="00915A8F">
            <w:pPr>
              <w:rPr>
                <w:sz w:val="19"/>
                <w:szCs w:val="19"/>
              </w:rPr>
            </w:pPr>
            <w:hyperlink w:anchor="Green1e" w:history="1">
              <w:r w:rsidR="00646BEA" w:rsidRPr="00A9296C">
                <w:rPr>
                  <w:rStyle w:val="Hyperlink"/>
                  <w:color w:val="auto"/>
                  <w:sz w:val="19"/>
                  <w:szCs w:val="19"/>
                </w:rPr>
                <w:t>Is / was the residential placement being funded by NHS Continuing Health Care?</w:t>
              </w:r>
            </w:hyperlink>
          </w:p>
        </w:tc>
      </w:tr>
      <w:tr w:rsidR="00646BEA" w:rsidRPr="007B78A4" w14:paraId="385A84E4" w14:textId="77777777" w:rsidTr="00856F31">
        <w:trPr>
          <w:cantSplit/>
          <w:trHeight w:val="70"/>
        </w:trPr>
        <w:tc>
          <w:tcPr>
            <w:tcW w:w="4874" w:type="dxa"/>
            <w:tcBorders>
              <w:top w:val="single" w:sz="4" w:space="0" w:color="auto"/>
              <w:left w:val="single" w:sz="4" w:space="0" w:color="auto"/>
              <w:bottom w:val="single" w:sz="4" w:space="0" w:color="auto"/>
              <w:right w:val="single" w:sz="4" w:space="0" w:color="auto"/>
            </w:tcBorders>
            <w:shd w:val="clear" w:color="auto" w:fill="auto"/>
          </w:tcPr>
          <w:p w14:paraId="54C9D3C9" w14:textId="77777777" w:rsidR="00646BEA" w:rsidRPr="00625356" w:rsidRDefault="00E26562" w:rsidP="00915A8F">
            <w:pPr>
              <w:rPr>
                <w:sz w:val="19"/>
                <w:szCs w:val="19"/>
              </w:rPr>
            </w:pPr>
            <w:hyperlink w:anchor="Blue1f" w:history="1">
              <w:r w:rsidR="00646BEA" w:rsidRPr="00625356">
                <w:rPr>
                  <w:rStyle w:val="Hyperlink"/>
                  <w:color w:val="auto"/>
                  <w:sz w:val="19"/>
                  <w:szCs w:val="19"/>
                </w:rPr>
                <w:t>Is/was the placement funded under the Children's Act 1989? (Para 138 to 158 DoH Guidance)</w:t>
              </w:r>
            </w:hyperlink>
          </w:p>
        </w:tc>
        <w:tc>
          <w:tcPr>
            <w:tcW w:w="696" w:type="dxa"/>
            <w:vMerge/>
            <w:tcBorders>
              <w:left w:val="single" w:sz="4" w:space="0" w:color="auto"/>
              <w:right w:val="single" w:sz="4" w:space="0" w:color="auto"/>
            </w:tcBorders>
            <w:shd w:val="clear" w:color="auto" w:fill="auto"/>
            <w:vAlign w:val="center"/>
          </w:tcPr>
          <w:p w14:paraId="5DCE9B23" w14:textId="77777777" w:rsidR="00646BEA" w:rsidRPr="007B78A4"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A2274BD" w14:textId="77777777" w:rsidR="00646BEA" w:rsidRPr="007B78A4" w:rsidRDefault="00646BEA" w:rsidP="00915A8F">
            <w:pPr>
              <w:rPr>
                <w:color w:val="000000" w:themeColor="text1"/>
                <w:sz w:val="19"/>
                <w:szCs w:val="19"/>
              </w:rPr>
            </w:pPr>
          </w:p>
        </w:tc>
        <w:tc>
          <w:tcPr>
            <w:tcW w:w="283" w:type="dxa"/>
            <w:tcBorders>
              <w:left w:val="single" w:sz="4" w:space="0" w:color="auto"/>
              <w:right w:val="single" w:sz="4" w:space="0" w:color="auto"/>
            </w:tcBorders>
            <w:shd w:val="clear" w:color="auto" w:fill="auto"/>
            <w:vAlign w:val="center"/>
          </w:tcPr>
          <w:p w14:paraId="76E56D7E" w14:textId="77777777" w:rsidR="00646BEA" w:rsidRPr="007B78A4"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AA67E1F" w14:textId="77777777" w:rsidR="00646BEA" w:rsidRPr="007B78A4" w:rsidRDefault="00646BEA" w:rsidP="00915A8F">
            <w:pPr>
              <w:rPr>
                <w:color w:val="000000" w:themeColor="text1"/>
                <w:sz w:val="19"/>
                <w:szCs w:val="19"/>
              </w:rPr>
            </w:pPr>
          </w:p>
        </w:tc>
        <w:tc>
          <w:tcPr>
            <w:tcW w:w="696" w:type="dxa"/>
            <w:vMerge/>
            <w:tcBorders>
              <w:left w:val="single" w:sz="4" w:space="0" w:color="auto"/>
              <w:right w:val="single" w:sz="4" w:space="0" w:color="auto"/>
            </w:tcBorders>
            <w:shd w:val="clear" w:color="auto" w:fill="auto"/>
            <w:vAlign w:val="center"/>
          </w:tcPr>
          <w:p w14:paraId="40415523" w14:textId="77777777"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56BEC72" w14:textId="77777777" w:rsidR="00646BEA" w:rsidRPr="00A9296C" w:rsidRDefault="00E26562" w:rsidP="00915A8F">
            <w:pPr>
              <w:rPr>
                <w:sz w:val="19"/>
                <w:szCs w:val="19"/>
              </w:rPr>
            </w:pPr>
            <w:hyperlink w:anchor="Green1f" w:history="1">
              <w:r w:rsidR="00646BEA" w:rsidRPr="00A9296C">
                <w:rPr>
                  <w:rStyle w:val="Hyperlink"/>
                  <w:color w:val="auto"/>
                  <w:sz w:val="19"/>
                  <w:szCs w:val="19"/>
                </w:rPr>
                <w:t>Is / was the placement funded under the Children's Act 1989? (Para 138 to 158 DoH Guidance)</w:t>
              </w:r>
            </w:hyperlink>
          </w:p>
        </w:tc>
      </w:tr>
      <w:tr w:rsidR="00646BEA" w:rsidRPr="007B78A4" w14:paraId="0C332E7E" w14:textId="77777777" w:rsidTr="00856F31">
        <w:trPr>
          <w:cantSplit/>
        </w:trPr>
        <w:tc>
          <w:tcPr>
            <w:tcW w:w="4874" w:type="dxa"/>
            <w:tcBorders>
              <w:top w:val="single" w:sz="4" w:space="0" w:color="auto"/>
              <w:bottom w:val="single" w:sz="4" w:space="0" w:color="auto"/>
            </w:tcBorders>
          </w:tcPr>
          <w:p w14:paraId="03A8F081" w14:textId="77777777" w:rsidR="00646BEA" w:rsidRDefault="00646BEA" w:rsidP="00915A8F">
            <w:pPr>
              <w:rPr>
                <w:sz w:val="19"/>
                <w:szCs w:val="19"/>
              </w:rPr>
            </w:pPr>
          </w:p>
          <w:p w14:paraId="031F37E5" w14:textId="77777777" w:rsidR="00856F31" w:rsidRPr="00625356" w:rsidRDefault="00856F31" w:rsidP="00915A8F">
            <w:pPr>
              <w:rPr>
                <w:sz w:val="19"/>
                <w:szCs w:val="19"/>
              </w:rPr>
            </w:pPr>
          </w:p>
        </w:tc>
        <w:tc>
          <w:tcPr>
            <w:tcW w:w="696" w:type="dxa"/>
            <w:vAlign w:val="center"/>
          </w:tcPr>
          <w:p w14:paraId="5FAFF40D" w14:textId="77777777" w:rsidR="00646BEA" w:rsidRPr="007B78A4"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14:paraId="7C3288D6" w14:textId="77777777" w:rsidR="00646BEA" w:rsidRPr="007B78A4" w:rsidRDefault="00646BEA" w:rsidP="00915A8F">
            <w:pPr>
              <w:jc w:val="center"/>
              <w:rPr>
                <w:color w:val="000000" w:themeColor="text1"/>
                <w:sz w:val="19"/>
                <w:szCs w:val="19"/>
              </w:rPr>
            </w:pPr>
            <w:r w:rsidRPr="007B78A4">
              <w:rPr>
                <w:color w:val="000000" w:themeColor="text1"/>
                <w:sz w:val="19"/>
                <w:szCs w:val="19"/>
              </w:rPr>
              <w:t>No</w:t>
            </w:r>
            <w:r>
              <w:rPr>
                <w:color w:val="000000" w:themeColor="text1"/>
                <w:sz w:val="19"/>
                <w:szCs w:val="19"/>
              </w:rPr>
              <w:t xml:space="preserve"> </w:t>
            </w:r>
            <w:r>
              <w:rPr>
                <w:noProof/>
                <w:color w:val="000000" w:themeColor="text1"/>
                <w:sz w:val="19"/>
                <w:szCs w:val="19"/>
                <w:lang w:eastAsia="en-GB"/>
              </w:rPr>
              <mc:AlternateContent>
                <mc:Choice Requires="wps">
                  <w:drawing>
                    <wp:inline distT="0" distB="0" distL="0" distR="0" wp14:anchorId="1EE0867B" wp14:editId="2693D914">
                      <wp:extent cx="230505" cy="196215"/>
                      <wp:effectExtent l="19050" t="0" r="17145" b="32385"/>
                      <wp:docPr id="133" name="Down Arrow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BC03D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3"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LhDi2xGAgAA&#10;lgQAAA4AAAAAAAAAAAAAAAAALgIAAGRycy9lMm9Eb2MueG1sUEsBAi0AFAAGAAgAAAAhALCiyFbd&#10;AAAAAwEAAA8AAAAAAAAAAAAAAAAAoAQAAGRycy9kb3ducmV2LnhtbFBLBQYAAAAABAAEAPMAAACq&#10;BQAAAAA=&#10;" adj="11464,5415" fillcolor="yellow">
                      <w10:anchorlock/>
                    </v:shape>
                  </w:pict>
                </mc:Fallback>
              </mc:AlternateContent>
            </w:r>
          </w:p>
        </w:tc>
        <w:tc>
          <w:tcPr>
            <w:tcW w:w="283" w:type="dxa"/>
            <w:tcBorders>
              <w:left w:val="nil"/>
            </w:tcBorders>
            <w:vAlign w:val="center"/>
          </w:tcPr>
          <w:p w14:paraId="39B88316" w14:textId="77777777" w:rsidR="00646BEA" w:rsidRPr="007B78A4"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14:paraId="7689BAE1" w14:textId="77777777" w:rsidR="00646BEA" w:rsidRPr="007B78A4" w:rsidRDefault="00646BEA" w:rsidP="00915A8F">
            <w:pPr>
              <w:jc w:val="center"/>
              <w:rPr>
                <w:color w:val="000000" w:themeColor="text1"/>
                <w:sz w:val="19"/>
                <w:szCs w:val="19"/>
              </w:rPr>
            </w:pPr>
            <w:r w:rsidRPr="007B78A4">
              <w:rPr>
                <w:color w:val="000000" w:themeColor="text1"/>
                <w:sz w:val="19"/>
                <w:szCs w:val="19"/>
              </w:rPr>
              <w:t>No</w:t>
            </w:r>
            <w:r>
              <w:rPr>
                <w:noProof/>
                <w:color w:val="000000" w:themeColor="text1"/>
                <w:sz w:val="19"/>
                <w:szCs w:val="19"/>
                <w:lang w:eastAsia="en-GB"/>
              </w:rPr>
              <mc:AlternateContent>
                <mc:Choice Requires="wps">
                  <w:drawing>
                    <wp:inline distT="0" distB="0" distL="0" distR="0" wp14:anchorId="10FB972E" wp14:editId="1EE37B0E">
                      <wp:extent cx="230505" cy="196215"/>
                      <wp:effectExtent l="19050" t="0" r="17145" b="32385"/>
                      <wp:docPr id="132" name="Down Arrow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0203C7D" id="Down Arrow 132"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" adj="11464,5415" fillcolor="yellow">
                      <w10:anchorlock/>
                    </v:shape>
                  </w:pict>
                </mc:Fallback>
              </mc:AlternateContent>
            </w:r>
          </w:p>
        </w:tc>
        <w:tc>
          <w:tcPr>
            <w:tcW w:w="696" w:type="dxa"/>
            <w:vAlign w:val="center"/>
          </w:tcPr>
          <w:p w14:paraId="1CD34C6A" w14:textId="77777777" w:rsidR="00646BEA" w:rsidRPr="007B78A4" w:rsidRDefault="00646BEA" w:rsidP="00915A8F">
            <w:pPr>
              <w:jc w:val="center"/>
              <w:rPr>
                <w:color w:val="000000" w:themeColor="text1"/>
                <w:sz w:val="19"/>
                <w:szCs w:val="19"/>
              </w:rPr>
            </w:pPr>
          </w:p>
        </w:tc>
        <w:tc>
          <w:tcPr>
            <w:tcW w:w="4673" w:type="dxa"/>
            <w:tcBorders>
              <w:top w:val="single" w:sz="4" w:space="0" w:color="auto"/>
              <w:bottom w:val="single" w:sz="4" w:space="0" w:color="auto"/>
            </w:tcBorders>
          </w:tcPr>
          <w:p w14:paraId="71274FF4" w14:textId="77777777" w:rsidR="00646BEA" w:rsidRPr="00A9296C" w:rsidRDefault="00646BEA" w:rsidP="00915A8F">
            <w:pPr>
              <w:rPr>
                <w:sz w:val="19"/>
                <w:szCs w:val="19"/>
              </w:rPr>
            </w:pPr>
          </w:p>
        </w:tc>
      </w:tr>
      <w:tr w:rsidR="00646BEA" w:rsidRPr="007B78A4" w14:paraId="4F61D6E1"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228B4C27" w14:textId="77777777" w:rsidR="00646BEA" w:rsidRPr="00625356" w:rsidRDefault="00E26562" w:rsidP="00915A8F">
            <w:pPr>
              <w:rPr>
                <w:sz w:val="19"/>
                <w:szCs w:val="19"/>
              </w:rPr>
            </w:pPr>
            <w:hyperlink w:anchor="Blue2a" w:history="1">
              <w:r w:rsidR="00646BEA" w:rsidRPr="00625356">
                <w:rPr>
                  <w:rStyle w:val="Hyperlink"/>
                  <w:color w:val="auto"/>
                  <w:sz w:val="19"/>
                  <w:szCs w:val="19"/>
                </w:rPr>
                <w:t>Was the person living in Lancashire prior to the hospital admission?</w:t>
              </w:r>
            </w:hyperlink>
          </w:p>
        </w:tc>
        <w:tc>
          <w:tcPr>
            <w:tcW w:w="696" w:type="dxa"/>
            <w:vMerge w:val="restart"/>
            <w:tcBorders>
              <w:left w:val="single" w:sz="4" w:space="0" w:color="auto"/>
              <w:right w:val="single" w:sz="4" w:space="0" w:color="auto"/>
            </w:tcBorders>
            <w:vAlign w:val="center"/>
          </w:tcPr>
          <w:p w14:paraId="54F5265E" w14:textId="77777777" w:rsidR="00646BEA" w:rsidRDefault="00646BEA" w:rsidP="00915A8F">
            <w:pPr>
              <w:jc w:val="center"/>
              <w:rPr>
                <w:color w:val="000000" w:themeColor="text1"/>
                <w:sz w:val="19"/>
                <w:szCs w:val="19"/>
              </w:rPr>
            </w:pPr>
            <w:r w:rsidRPr="007B78A4">
              <w:rPr>
                <w:color w:val="000000" w:themeColor="text1"/>
                <w:sz w:val="19"/>
                <w:szCs w:val="19"/>
              </w:rPr>
              <w:t>Yes</w:t>
            </w:r>
          </w:p>
          <w:p w14:paraId="5BCDD8CF" w14:textId="77777777" w:rsidR="00646BEA" w:rsidRPr="007B78A4" w:rsidRDefault="00646BEA" w:rsidP="00915A8F">
            <w:pPr>
              <w:jc w:val="center"/>
              <w:rPr>
                <w:color w:val="000000" w:themeColor="text1"/>
                <w:sz w:val="19"/>
                <w:szCs w:val="19"/>
              </w:rPr>
            </w:pPr>
            <w:r>
              <w:rPr>
                <w:noProof/>
                <w:color w:val="000000" w:themeColor="text1"/>
                <w:sz w:val="19"/>
                <w:szCs w:val="19"/>
                <w:lang w:eastAsia="en-GB"/>
              </w:rPr>
              <mc:AlternateContent>
                <mc:Choice Requires="wps">
                  <w:drawing>
                    <wp:inline distT="0" distB="0" distL="0" distR="0" wp14:anchorId="17F49C88" wp14:editId="1E25DC15">
                      <wp:extent cx="274320" cy="195580"/>
                      <wp:effectExtent l="19050" t="19050" r="11430" b="33020"/>
                      <wp:docPr id="131" name="Right Arrow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D5CDDDC" id="Right Arrow 131"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03764A" w14:textId="77777777" w:rsidR="00646BEA" w:rsidRPr="007B78A4" w:rsidRDefault="00646BEA" w:rsidP="00915A8F">
            <w:pPr>
              <w:rPr>
                <w:color w:val="000000" w:themeColor="text1"/>
                <w:sz w:val="19"/>
                <w:szCs w:val="19"/>
              </w:rPr>
            </w:pPr>
            <w:r w:rsidRPr="007B78A4">
              <w:rPr>
                <w:color w:val="000000" w:themeColor="text1"/>
                <w:sz w:val="19"/>
                <w:szCs w:val="19"/>
              </w:rPr>
              <w:t>Is the person in hospital?</w:t>
            </w:r>
          </w:p>
        </w:tc>
        <w:tc>
          <w:tcPr>
            <w:tcW w:w="283" w:type="dxa"/>
            <w:tcBorders>
              <w:left w:val="single" w:sz="4" w:space="0" w:color="auto"/>
              <w:right w:val="single" w:sz="4" w:space="0" w:color="auto"/>
            </w:tcBorders>
            <w:vAlign w:val="center"/>
          </w:tcPr>
          <w:p w14:paraId="36DD9660" w14:textId="77777777" w:rsidR="00646BEA" w:rsidRPr="007B78A4"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DDEC222" w14:textId="77777777" w:rsidR="00646BEA" w:rsidRPr="007B78A4" w:rsidRDefault="00646BEA" w:rsidP="00915A8F">
            <w:pPr>
              <w:rPr>
                <w:color w:val="000000" w:themeColor="text1"/>
                <w:sz w:val="19"/>
                <w:szCs w:val="19"/>
              </w:rPr>
            </w:pPr>
            <w:r w:rsidRPr="007B78A4">
              <w:rPr>
                <w:color w:val="000000" w:themeColor="text1"/>
                <w:sz w:val="19"/>
                <w:szCs w:val="19"/>
              </w:rPr>
              <w:t>Is the person in hospital outside of Lancashire?</w:t>
            </w:r>
          </w:p>
        </w:tc>
        <w:tc>
          <w:tcPr>
            <w:tcW w:w="696" w:type="dxa"/>
            <w:vMerge w:val="restart"/>
            <w:tcBorders>
              <w:left w:val="single" w:sz="4" w:space="0" w:color="auto"/>
              <w:right w:val="single" w:sz="4" w:space="0" w:color="auto"/>
            </w:tcBorders>
            <w:vAlign w:val="center"/>
          </w:tcPr>
          <w:p w14:paraId="15CA7A5B" w14:textId="77777777" w:rsidR="00646BEA" w:rsidRDefault="00646BEA" w:rsidP="00915A8F">
            <w:pPr>
              <w:jc w:val="center"/>
              <w:rPr>
                <w:color w:val="000000" w:themeColor="text1"/>
                <w:sz w:val="19"/>
                <w:szCs w:val="19"/>
              </w:rPr>
            </w:pPr>
            <w:r w:rsidRPr="007B78A4">
              <w:rPr>
                <w:color w:val="000000" w:themeColor="text1"/>
                <w:sz w:val="19"/>
                <w:szCs w:val="19"/>
              </w:rPr>
              <w:t>Yes</w:t>
            </w:r>
          </w:p>
          <w:p w14:paraId="13C4AD08" w14:textId="77777777" w:rsidR="00646BEA" w:rsidRPr="007B78A4" w:rsidRDefault="00646BEA" w:rsidP="00915A8F">
            <w:pPr>
              <w:jc w:val="center"/>
              <w:rPr>
                <w:color w:val="000000" w:themeColor="text1"/>
                <w:sz w:val="19"/>
                <w:szCs w:val="19"/>
              </w:rPr>
            </w:pPr>
            <w:r>
              <w:rPr>
                <w:noProof/>
                <w:color w:val="000000" w:themeColor="text1"/>
                <w:sz w:val="19"/>
                <w:szCs w:val="19"/>
                <w:lang w:eastAsia="en-GB"/>
              </w:rPr>
              <mc:AlternateContent>
                <mc:Choice Requires="wps">
                  <w:drawing>
                    <wp:inline distT="0" distB="0" distL="0" distR="0" wp14:anchorId="2D78E0D4" wp14:editId="1155FEA2">
                      <wp:extent cx="274320" cy="195580"/>
                      <wp:effectExtent l="8890" t="26035" r="12065" b="6985"/>
                      <wp:docPr id="130" name="Right Arrow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06CF391" id="Right Arrow 130"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B5/nUVWAgAAsQ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7B2ED9AE" w14:textId="77777777" w:rsidR="00646BEA" w:rsidRPr="00A9296C" w:rsidRDefault="00E26562" w:rsidP="00915A8F">
            <w:pPr>
              <w:rPr>
                <w:sz w:val="19"/>
                <w:szCs w:val="19"/>
              </w:rPr>
            </w:pPr>
            <w:hyperlink w:anchor="Green2a" w:history="1">
              <w:r w:rsidR="00646BEA" w:rsidRPr="00A9296C">
                <w:rPr>
                  <w:rStyle w:val="Hyperlink"/>
                  <w:color w:val="auto"/>
                  <w:sz w:val="19"/>
                  <w:szCs w:val="19"/>
                </w:rPr>
                <w:t>Was the person living in Lancashire prior to the hospital admission?</w:t>
              </w:r>
            </w:hyperlink>
          </w:p>
        </w:tc>
      </w:tr>
      <w:tr w:rsidR="00646BEA" w:rsidRPr="007B78A4" w14:paraId="0E004929"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BFEC"/>
          </w:tcPr>
          <w:p w14:paraId="777D5A84" w14:textId="77777777" w:rsidR="00646BEA" w:rsidRPr="00625356" w:rsidRDefault="00E26562" w:rsidP="00915A8F">
            <w:pPr>
              <w:rPr>
                <w:sz w:val="19"/>
                <w:szCs w:val="19"/>
              </w:rPr>
            </w:pPr>
            <w:hyperlink w:anchor="Blue2b" w:history="1">
              <w:r w:rsidR="00646BEA" w:rsidRPr="00625356">
                <w:rPr>
                  <w:rStyle w:val="Hyperlink"/>
                  <w:color w:val="auto"/>
                  <w:sz w:val="19"/>
                  <w:szCs w:val="19"/>
                </w:rPr>
                <w:t>Was the person of no settled residence prior to their admission to hospital?</w:t>
              </w:r>
            </w:hyperlink>
          </w:p>
        </w:tc>
        <w:tc>
          <w:tcPr>
            <w:tcW w:w="696" w:type="dxa"/>
            <w:vMerge/>
            <w:tcBorders>
              <w:left w:val="single" w:sz="4" w:space="0" w:color="auto"/>
              <w:right w:val="single" w:sz="4" w:space="0" w:color="auto"/>
            </w:tcBorders>
            <w:vAlign w:val="center"/>
          </w:tcPr>
          <w:p w14:paraId="1F065F8F" w14:textId="77777777" w:rsidR="00646BEA" w:rsidRPr="007B78A4"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8CB01D" w14:textId="77777777" w:rsidR="00646BEA" w:rsidRPr="007B78A4" w:rsidRDefault="00646BEA" w:rsidP="00915A8F">
            <w:pPr>
              <w:rPr>
                <w:color w:val="000000" w:themeColor="text1"/>
                <w:sz w:val="19"/>
                <w:szCs w:val="19"/>
              </w:rPr>
            </w:pPr>
          </w:p>
        </w:tc>
        <w:tc>
          <w:tcPr>
            <w:tcW w:w="283" w:type="dxa"/>
            <w:tcBorders>
              <w:left w:val="single" w:sz="4" w:space="0" w:color="auto"/>
              <w:right w:val="single" w:sz="4" w:space="0" w:color="auto"/>
            </w:tcBorders>
            <w:vAlign w:val="center"/>
          </w:tcPr>
          <w:p w14:paraId="7A4D2717" w14:textId="77777777" w:rsidR="00646BEA" w:rsidRPr="007B78A4"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CE1A665" w14:textId="77777777" w:rsidR="00646BEA" w:rsidRPr="007B78A4"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14:paraId="77B9796F" w14:textId="77777777"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87A846"/>
          </w:tcPr>
          <w:p w14:paraId="21748432" w14:textId="77777777" w:rsidR="00646BEA" w:rsidRPr="00A9296C" w:rsidRDefault="00E26562" w:rsidP="00915A8F">
            <w:pPr>
              <w:rPr>
                <w:sz w:val="19"/>
                <w:szCs w:val="19"/>
              </w:rPr>
            </w:pPr>
            <w:hyperlink w:anchor="Green2b" w:history="1">
              <w:r w:rsidR="00646BEA" w:rsidRPr="00A9296C">
                <w:rPr>
                  <w:rStyle w:val="Hyperlink"/>
                  <w:color w:val="auto"/>
                  <w:sz w:val="19"/>
                  <w:szCs w:val="19"/>
                </w:rPr>
                <w:t>Was the person of no settled residence prior to their admission to hospital?</w:t>
              </w:r>
            </w:hyperlink>
          </w:p>
        </w:tc>
      </w:tr>
      <w:tr w:rsidR="00646BEA" w:rsidRPr="007B78A4" w14:paraId="69EA4CBC"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41D9FD"/>
          </w:tcPr>
          <w:p w14:paraId="3C0358F3" w14:textId="77777777" w:rsidR="00646BEA" w:rsidRPr="00625356" w:rsidRDefault="00646BEA" w:rsidP="00915A8F">
            <w:pPr>
              <w:rPr>
                <w:sz w:val="19"/>
                <w:szCs w:val="19"/>
              </w:rPr>
            </w:pPr>
            <w:r>
              <w:rPr>
                <w:sz w:val="19"/>
                <w:szCs w:val="19"/>
              </w:rPr>
              <w:t>Was the person living in Lancashire prior to the hospital admission but now wants to move away from Lancashire of their own volition?</w:t>
            </w:r>
          </w:p>
        </w:tc>
        <w:tc>
          <w:tcPr>
            <w:tcW w:w="696" w:type="dxa"/>
            <w:vMerge/>
            <w:tcBorders>
              <w:left w:val="single" w:sz="4" w:space="0" w:color="auto"/>
              <w:right w:val="single" w:sz="4" w:space="0" w:color="auto"/>
            </w:tcBorders>
            <w:vAlign w:val="center"/>
          </w:tcPr>
          <w:p w14:paraId="67783ED0" w14:textId="77777777" w:rsidR="00646BEA" w:rsidRPr="00F52613"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0E97EB" w14:textId="77777777" w:rsidR="00646BEA" w:rsidRPr="00F52613" w:rsidRDefault="00646BEA" w:rsidP="00915A8F">
            <w:pPr>
              <w:rPr>
                <w:color w:val="000000" w:themeColor="text1"/>
                <w:sz w:val="19"/>
                <w:szCs w:val="19"/>
              </w:rPr>
            </w:pPr>
          </w:p>
        </w:tc>
        <w:tc>
          <w:tcPr>
            <w:tcW w:w="283" w:type="dxa"/>
            <w:tcBorders>
              <w:left w:val="single" w:sz="4" w:space="0" w:color="auto"/>
              <w:right w:val="single" w:sz="4" w:space="0" w:color="auto"/>
            </w:tcBorders>
            <w:vAlign w:val="center"/>
          </w:tcPr>
          <w:p w14:paraId="49E6CA7E" w14:textId="77777777" w:rsidR="00646BEA" w:rsidRPr="00F52613"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5F31F7D" w14:textId="77777777" w:rsidR="00646BEA" w:rsidRPr="00F52613"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14:paraId="4B0BBE79" w14:textId="77777777" w:rsidR="00646BEA" w:rsidRPr="00F52613"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tcPr>
          <w:p w14:paraId="1C970D6A" w14:textId="77777777" w:rsidR="00646BEA" w:rsidRPr="00394A08" w:rsidRDefault="00646BEA" w:rsidP="00915A8F">
            <w:pPr>
              <w:rPr>
                <w:sz w:val="18"/>
                <w:szCs w:val="18"/>
              </w:rPr>
            </w:pPr>
            <w:r>
              <w:rPr>
                <w:sz w:val="18"/>
                <w:szCs w:val="18"/>
              </w:rPr>
              <w:t>Was the person living away from Lancashire prior to hospital admission but now wants to move to Lancashire of their own volition?</w:t>
            </w:r>
          </w:p>
        </w:tc>
      </w:tr>
      <w:tr w:rsidR="00646BEA" w:rsidRPr="007B78A4" w14:paraId="5F10732D" w14:textId="77777777" w:rsidTr="00856F31">
        <w:trPr>
          <w:cantSplit/>
          <w:trHeight w:val="79"/>
        </w:trPr>
        <w:tc>
          <w:tcPr>
            <w:tcW w:w="4874" w:type="dxa"/>
            <w:tcBorders>
              <w:top w:val="single" w:sz="4" w:space="0" w:color="auto"/>
              <w:left w:val="single" w:sz="4" w:space="0" w:color="auto"/>
              <w:bottom w:val="single" w:sz="4" w:space="0" w:color="auto"/>
              <w:right w:val="single" w:sz="4" w:space="0" w:color="auto"/>
            </w:tcBorders>
            <w:shd w:val="clear" w:color="auto" w:fill="94EAFE"/>
          </w:tcPr>
          <w:p w14:paraId="5C8EAF19" w14:textId="77777777" w:rsidR="00646BEA" w:rsidRPr="00625356" w:rsidRDefault="00E26562" w:rsidP="00915A8F">
            <w:pPr>
              <w:rPr>
                <w:sz w:val="19"/>
                <w:szCs w:val="19"/>
              </w:rPr>
            </w:pPr>
            <w:hyperlink w:anchor="Blue2d" w:history="1">
              <w:r w:rsidR="00646BEA" w:rsidRPr="00625356">
                <w:rPr>
                  <w:rStyle w:val="Hyperlink"/>
                  <w:color w:val="auto"/>
                  <w:sz w:val="19"/>
                  <w:szCs w:val="19"/>
                </w:rPr>
                <w:t>Is the person subject to s117 of the Mental Health Act 1983?</w:t>
              </w:r>
            </w:hyperlink>
          </w:p>
        </w:tc>
        <w:tc>
          <w:tcPr>
            <w:tcW w:w="696" w:type="dxa"/>
            <w:vMerge/>
            <w:tcBorders>
              <w:left w:val="single" w:sz="4" w:space="0" w:color="auto"/>
              <w:right w:val="single" w:sz="4" w:space="0" w:color="auto"/>
            </w:tcBorders>
            <w:vAlign w:val="center"/>
          </w:tcPr>
          <w:p w14:paraId="68E03403" w14:textId="77777777" w:rsidR="00646BEA" w:rsidRPr="00F52613"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384070" w14:textId="77777777" w:rsidR="00646BEA" w:rsidRPr="00F52613" w:rsidRDefault="00646BEA" w:rsidP="00915A8F">
            <w:pPr>
              <w:rPr>
                <w:color w:val="000000" w:themeColor="text1"/>
                <w:sz w:val="19"/>
                <w:szCs w:val="19"/>
              </w:rPr>
            </w:pPr>
          </w:p>
        </w:tc>
        <w:tc>
          <w:tcPr>
            <w:tcW w:w="283" w:type="dxa"/>
            <w:tcBorders>
              <w:left w:val="single" w:sz="4" w:space="0" w:color="auto"/>
              <w:right w:val="single" w:sz="4" w:space="0" w:color="auto"/>
            </w:tcBorders>
            <w:vAlign w:val="center"/>
          </w:tcPr>
          <w:p w14:paraId="150CF15E" w14:textId="77777777" w:rsidR="00646BEA" w:rsidRPr="00F52613"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C944D2F" w14:textId="77777777" w:rsidR="00646BEA" w:rsidRPr="00F52613"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14:paraId="5061DA17" w14:textId="77777777" w:rsidR="00646BEA" w:rsidRPr="00F52613"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B9D08C"/>
          </w:tcPr>
          <w:p w14:paraId="54F89246" w14:textId="77777777" w:rsidR="00646BEA" w:rsidRPr="00A9296C" w:rsidRDefault="00E26562" w:rsidP="00915A8F">
            <w:pPr>
              <w:rPr>
                <w:sz w:val="19"/>
                <w:szCs w:val="19"/>
              </w:rPr>
            </w:pPr>
            <w:hyperlink w:anchor="Green2d" w:history="1">
              <w:r w:rsidR="00646BEA" w:rsidRPr="00A9296C">
                <w:rPr>
                  <w:rStyle w:val="Hyperlink"/>
                  <w:color w:val="auto"/>
                  <w:sz w:val="19"/>
                  <w:szCs w:val="19"/>
                </w:rPr>
                <w:t>Is the person subject to S117 Mental Health Act 1983?</w:t>
              </w:r>
            </w:hyperlink>
          </w:p>
        </w:tc>
      </w:tr>
      <w:tr w:rsidR="00646BEA" w:rsidRPr="007B78A4" w14:paraId="1AD0CB45" w14:textId="77777777" w:rsidTr="00856F31">
        <w:trPr>
          <w:cantSplit/>
        </w:trPr>
        <w:tc>
          <w:tcPr>
            <w:tcW w:w="4874" w:type="dxa"/>
            <w:tcBorders>
              <w:top w:val="single" w:sz="4" w:space="0" w:color="auto"/>
              <w:bottom w:val="single" w:sz="4" w:space="0" w:color="auto"/>
            </w:tcBorders>
          </w:tcPr>
          <w:p w14:paraId="151F66D5" w14:textId="77777777" w:rsidR="00646BEA" w:rsidRDefault="00646BEA" w:rsidP="00915A8F">
            <w:pPr>
              <w:rPr>
                <w:sz w:val="19"/>
                <w:szCs w:val="19"/>
              </w:rPr>
            </w:pPr>
          </w:p>
          <w:p w14:paraId="70B8B8EA" w14:textId="77777777" w:rsidR="00856F31" w:rsidRPr="00625356" w:rsidRDefault="00856F31" w:rsidP="00915A8F">
            <w:pPr>
              <w:rPr>
                <w:sz w:val="19"/>
                <w:szCs w:val="19"/>
              </w:rPr>
            </w:pPr>
          </w:p>
        </w:tc>
        <w:tc>
          <w:tcPr>
            <w:tcW w:w="696" w:type="dxa"/>
            <w:vAlign w:val="center"/>
          </w:tcPr>
          <w:p w14:paraId="799AEA68" w14:textId="77777777" w:rsidR="00646BEA" w:rsidRPr="00F52613"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14:paraId="471F8C4B" w14:textId="77777777" w:rsidR="00646BEA" w:rsidRPr="00F52613" w:rsidRDefault="00646BEA" w:rsidP="00915A8F">
            <w:pPr>
              <w:jc w:val="center"/>
              <w:rPr>
                <w:color w:val="000000" w:themeColor="text1"/>
                <w:sz w:val="19"/>
                <w:szCs w:val="19"/>
              </w:rPr>
            </w:pPr>
            <w:r w:rsidRPr="00F52613">
              <w:rPr>
                <w:color w:val="000000" w:themeColor="text1"/>
                <w:sz w:val="19"/>
                <w:szCs w:val="19"/>
              </w:rPr>
              <w:t>No</w:t>
            </w:r>
            <w:r w:rsidRPr="00F52613">
              <w:rPr>
                <w:noProof/>
                <w:color w:val="000000" w:themeColor="text1"/>
                <w:sz w:val="19"/>
                <w:szCs w:val="19"/>
                <w:lang w:eastAsia="en-GB"/>
              </w:rPr>
              <mc:AlternateContent>
                <mc:Choice Requires="wps">
                  <w:drawing>
                    <wp:inline distT="0" distB="0" distL="0" distR="0" wp14:anchorId="2B16499F" wp14:editId="11131827">
                      <wp:extent cx="230505" cy="196215"/>
                      <wp:effectExtent l="19050" t="0" r="17145" b="32385"/>
                      <wp:docPr id="129" name="Down Arrow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CBF5EA1" id="Down Arrow 129"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" adj="11464,5415" fillcolor="yellow">
                      <w10:anchorlock/>
                    </v:shape>
                  </w:pict>
                </mc:Fallback>
              </mc:AlternateContent>
            </w:r>
          </w:p>
        </w:tc>
        <w:tc>
          <w:tcPr>
            <w:tcW w:w="283" w:type="dxa"/>
            <w:vMerge w:val="restart"/>
            <w:tcBorders>
              <w:left w:val="nil"/>
            </w:tcBorders>
            <w:vAlign w:val="center"/>
          </w:tcPr>
          <w:p w14:paraId="20560479" w14:textId="77777777" w:rsidR="00646BEA" w:rsidRPr="00F52613"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14:paraId="1EF646AA" w14:textId="77777777" w:rsidR="00646BEA" w:rsidRPr="00F52613" w:rsidRDefault="00646BEA" w:rsidP="00915A8F">
            <w:pPr>
              <w:jc w:val="center"/>
              <w:rPr>
                <w:color w:val="000000" w:themeColor="text1"/>
                <w:sz w:val="19"/>
                <w:szCs w:val="19"/>
              </w:rPr>
            </w:pPr>
            <w:r w:rsidRPr="00F52613">
              <w:rPr>
                <w:color w:val="000000" w:themeColor="text1"/>
                <w:sz w:val="19"/>
                <w:szCs w:val="19"/>
              </w:rPr>
              <w:t>No</w:t>
            </w:r>
            <w:r w:rsidRPr="00F52613">
              <w:rPr>
                <w:noProof/>
                <w:color w:val="000000" w:themeColor="text1"/>
                <w:sz w:val="19"/>
                <w:szCs w:val="19"/>
                <w:lang w:eastAsia="en-GB"/>
              </w:rPr>
              <mc:AlternateContent>
                <mc:Choice Requires="wps">
                  <w:drawing>
                    <wp:inline distT="0" distB="0" distL="0" distR="0" wp14:anchorId="24925D45" wp14:editId="1E10F663">
                      <wp:extent cx="230505" cy="196215"/>
                      <wp:effectExtent l="19050" t="0" r="17145" b="32385"/>
                      <wp:docPr id="128" name="Down Arrow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F796FAF" id="Down Arrow 128"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" adj="11464,5415" fillcolor="yellow">
                      <w10:anchorlock/>
                    </v:shape>
                  </w:pict>
                </mc:Fallback>
              </mc:AlternateContent>
            </w:r>
          </w:p>
        </w:tc>
        <w:tc>
          <w:tcPr>
            <w:tcW w:w="696" w:type="dxa"/>
            <w:vAlign w:val="center"/>
          </w:tcPr>
          <w:p w14:paraId="69019DC7" w14:textId="77777777" w:rsidR="00646BEA" w:rsidRPr="00F52613" w:rsidRDefault="00646BEA" w:rsidP="00915A8F">
            <w:pPr>
              <w:jc w:val="center"/>
              <w:rPr>
                <w:color w:val="000000" w:themeColor="text1"/>
                <w:sz w:val="19"/>
                <w:szCs w:val="19"/>
              </w:rPr>
            </w:pPr>
          </w:p>
        </w:tc>
        <w:tc>
          <w:tcPr>
            <w:tcW w:w="4673" w:type="dxa"/>
            <w:tcBorders>
              <w:top w:val="single" w:sz="4" w:space="0" w:color="auto"/>
              <w:bottom w:val="single" w:sz="4" w:space="0" w:color="auto"/>
            </w:tcBorders>
          </w:tcPr>
          <w:p w14:paraId="7E0EDA11" w14:textId="77777777" w:rsidR="00646BEA" w:rsidRPr="00A9296C" w:rsidRDefault="00646BEA" w:rsidP="00915A8F">
            <w:pPr>
              <w:rPr>
                <w:sz w:val="19"/>
                <w:szCs w:val="19"/>
              </w:rPr>
            </w:pPr>
          </w:p>
        </w:tc>
      </w:tr>
      <w:tr w:rsidR="00646BEA" w:rsidRPr="007B78A4" w14:paraId="770A299B" w14:textId="77777777" w:rsidTr="00915A8F">
        <w:trPr>
          <w:cantSplit/>
          <w:trHeight w:val="206"/>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5712CABD" w14:textId="77777777" w:rsidR="00646BEA" w:rsidRPr="00625356" w:rsidRDefault="00E26562" w:rsidP="00915A8F">
            <w:pPr>
              <w:rPr>
                <w:sz w:val="19"/>
                <w:szCs w:val="19"/>
              </w:rPr>
            </w:pPr>
            <w:hyperlink w:anchor="Blue3a" w:history="1">
              <w:r w:rsidR="00646BEA" w:rsidRPr="00625356">
                <w:rPr>
                  <w:rStyle w:val="Hyperlink"/>
                  <w:color w:val="auto"/>
                  <w:sz w:val="19"/>
                  <w:szCs w:val="19"/>
                </w:rPr>
                <w:t>Is the S117 aftercare being funded by Lancashire</w:t>
              </w:r>
              <w:r w:rsidR="00A07BF4">
                <w:rPr>
                  <w:rStyle w:val="Hyperlink"/>
                  <w:color w:val="auto"/>
                  <w:sz w:val="19"/>
                  <w:szCs w:val="19"/>
                </w:rPr>
                <w:t xml:space="preserve"> County Council</w:t>
              </w:r>
              <w:r w:rsidR="00646BEA" w:rsidRPr="00625356">
                <w:rPr>
                  <w:rStyle w:val="Hyperlink"/>
                  <w:color w:val="auto"/>
                  <w:sz w:val="19"/>
                  <w:szCs w:val="19"/>
                </w:rPr>
                <w:t xml:space="preserve"> or by another Local Authority or by a Health Authority?</w:t>
              </w:r>
            </w:hyperlink>
          </w:p>
        </w:tc>
        <w:tc>
          <w:tcPr>
            <w:tcW w:w="696" w:type="dxa"/>
            <w:vMerge w:val="restart"/>
            <w:tcBorders>
              <w:left w:val="single" w:sz="4" w:space="0" w:color="auto"/>
              <w:right w:val="single" w:sz="4" w:space="0" w:color="auto"/>
            </w:tcBorders>
            <w:vAlign w:val="center"/>
          </w:tcPr>
          <w:p w14:paraId="06F8A91A" w14:textId="77777777" w:rsidR="00646BEA" w:rsidRPr="00F52613" w:rsidRDefault="00646BEA" w:rsidP="00915A8F">
            <w:pPr>
              <w:jc w:val="center"/>
              <w:rPr>
                <w:color w:val="000000" w:themeColor="text1"/>
                <w:sz w:val="19"/>
                <w:szCs w:val="19"/>
              </w:rPr>
            </w:pPr>
            <w:r w:rsidRPr="00F52613">
              <w:rPr>
                <w:color w:val="000000" w:themeColor="text1"/>
                <w:sz w:val="19"/>
                <w:szCs w:val="19"/>
              </w:rPr>
              <w:t>Yes</w:t>
            </w:r>
          </w:p>
          <w:p w14:paraId="0C7C0844" w14:textId="77777777" w:rsidR="00646BEA" w:rsidRPr="00F52613" w:rsidRDefault="00646BEA" w:rsidP="00915A8F">
            <w:pPr>
              <w:jc w:val="center"/>
              <w:rPr>
                <w:color w:val="000000" w:themeColor="text1"/>
                <w:sz w:val="19"/>
                <w:szCs w:val="19"/>
              </w:rPr>
            </w:pPr>
            <w:r w:rsidRPr="00F52613">
              <w:rPr>
                <w:noProof/>
                <w:color w:val="000000" w:themeColor="text1"/>
                <w:sz w:val="19"/>
                <w:szCs w:val="19"/>
                <w:lang w:eastAsia="en-GB"/>
              </w:rPr>
              <mc:AlternateContent>
                <mc:Choice Requires="wps">
                  <w:drawing>
                    <wp:inline distT="0" distB="0" distL="0" distR="0" wp14:anchorId="0BC8F109" wp14:editId="36D39B2B">
                      <wp:extent cx="274320" cy="195580"/>
                      <wp:effectExtent l="19050" t="19050" r="11430" b="33020"/>
                      <wp:docPr id="127" name="Right Arrow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9C39160" id="Right Arrow 127"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" adj="14347" fillcolor="yellow">
                      <w10:anchorlock/>
                    </v:shape>
                  </w:pict>
                </mc:Fallback>
              </mc:AlternateContent>
            </w:r>
          </w:p>
        </w:tc>
        <w:tc>
          <w:tcPr>
            <w:tcW w:w="2356" w:type="dxa"/>
            <w:gridSpan w:val="2"/>
            <w:vMerge w:val="restart"/>
            <w:tcBorders>
              <w:top w:val="single" w:sz="4" w:space="0" w:color="auto"/>
              <w:left w:val="single" w:sz="4" w:space="0" w:color="auto"/>
              <w:right w:val="single" w:sz="4" w:space="0" w:color="auto"/>
            </w:tcBorders>
            <w:shd w:val="clear" w:color="auto" w:fill="B8CCE4" w:themeFill="accent1" w:themeFillTint="66"/>
            <w:vAlign w:val="center"/>
          </w:tcPr>
          <w:p w14:paraId="0D55C690" w14:textId="77777777" w:rsidR="00646BEA" w:rsidRPr="00F52613" w:rsidRDefault="00646BEA" w:rsidP="00915A8F">
            <w:pPr>
              <w:rPr>
                <w:color w:val="000000" w:themeColor="text1"/>
                <w:sz w:val="19"/>
                <w:szCs w:val="19"/>
              </w:rPr>
            </w:pPr>
            <w:r w:rsidRPr="00F52613">
              <w:rPr>
                <w:color w:val="000000" w:themeColor="text1"/>
                <w:sz w:val="19"/>
                <w:szCs w:val="19"/>
              </w:rPr>
              <w:t>Is the person receiving S117 aftercare?</w:t>
            </w:r>
          </w:p>
        </w:tc>
        <w:tc>
          <w:tcPr>
            <w:tcW w:w="283" w:type="dxa"/>
            <w:vMerge/>
            <w:tcBorders>
              <w:left w:val="single" w:sz="4" w:space="0" w:color="auto"/>
              <w:right w:val="single" w:sz="4" w:space="0" w:color="auto"/>
            </w:tcBorders>
            <w:vAlign w:val="center"/>
          </w:tcPr>
          <w:p w14:paraId="2EAF3C15" w14:textId="77777777" w:rsidR="00646BEA" w:rsidRPr="00F52613"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right w:val="single" w:sz="4" w:space="0" w:color="auto"/>
            </w:tcBorders>
            <w:shd w:val="clear" w:color="auto" w:fill="C2D69B" w:themeFill="accent3" w:themeFillTint="99"/>
            <w:vAlign w:val="center"/>
          </w:tcPr>
          <w:p w14:paraId="13A0CD32" w14:textId="77777777" w:rsidR="00646BEA" w:rsidRPr="00F52613" w:rsidRDefault="00646BEA" w:rsidP="00915A8F">
            <w:pPr>
              <w:rPr>
                <w:color w:val="000000" w:themeColor="text1"/>
                <w:sz w:val="19"/>
                <w:szCs w:val="19"/>
              </w:rPr>
            </w:pPr>
            <w:r w:rsidRPr="00F52613">
              <w:rPr>
                <w:color w:val="000000" w:themeColor="text1"/>
                <w:sz w:val="19"/>
                <w:szCs w:val="19"/>
              </w:rPr>
              <w:t>Is the person receiving S117 aftercare outside of Lancashire?</w:t>
            </w:r>
          </w:p>
        </w:tc>
        <w:tc>
          <w:tcPr>
            <w:tcW w:w="696" w:type="dxa"/>
            <w:vMerge w:val="restart"/>
            <w:tcBorders>
              <w:left w:val="single" w:sz="4" w:space="0" w:color="auto"/>
              <w:right w:val="single" w:sz="4" w:space="0" w:color="auto"/>
            </w:tcBorders>
            <w:vAlign w:val="center"/>
          </w:tcPr>
          <w:p w14:paraId="1AECA94B" w14:textId="77777777" w:rsidR="00646BEA" w:rsidRPr="00F52613"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04276995" w14:textId="77777777" w:rsidR="00646BEA" w:rsidRPr="00A9296C" w:rsidRDefault="00E26562" w:rsidP="00915A8F">
            <w:pPr>
              <w:rPr>
                <w:sz w:val="19"/>
                <w:szCs w:val="19"/>
              </w:rPr>
            </w:pPr>
            <w:hyperlink w:anchor="Green3a" w:history="1">
              <w:r w:rsidR="00646BEA" w:rsidRPr="00A9296C">
                <w:rPr>
                  <w:rStyle w:val="Hyperlink"/>
                  <w:color w:val="auto"/>
                  <w:sz w:val="19"/>
                  <w:szCs w:val="19"/>
                </w:rPr>
                <w:t>Is the S117 aftercare being funded by Lancashire</w:t>
              </w:r>
              <w:r w:rsidR="00A07BF4">
                <w:rPr>
                  <w:rStyle w:val="Hyperlink"/>
                  <w:color w:val="auto"/>
                  <w:sz w:val="19"/>
                  <w:szCs w:val="19"/>
                </w:rPr>
                <w:t xml:space="preserve"> County Council</w:t>
              </w:r>
              <w:r w:rsidR="00646BEA" w:rsidRPr="00A9296C">
                <w:rPr>
                  <w:rStyle w:val="Hyperlink"/>
                  <w:color w:val="auto"/>
                  <w:sz w:val="19"/>
                  <w:szCs w:val="19"/>
                </w:rPr>
                <w:t xml:space="preserve"> or by another Local Authority or by a Health Authority?</w:t>
              </w:r>
            </w:hyperlink>
          </w:p>
        </w:tc>
      </w:tr>
      <w:tr w:rsidR="00646BEA" w:rsidRPr="007B78A4" w14:paraId="4F9F122C" w14:textId="77777777" w:rsidTr="00856F31">
        <w:trPr>
          <w:cantSplit/>
          <w:trHeight w:val="206"/>
        </w:trPr>
        <w:tc>
          <w:tcPr>
            <w:tcW w:w="4874" w:type="dxa"/>
            <w:tcBorders>
              <w:top w:val="single" w:sz="4" w:space="0" w:color="auto"/>
              <w:left w:val="single" w:sz="4" w:space="0" w:color="auto"/>
              <w:right w:val="single" w:sz="4" w:space="0" w:color="auto"/>
            </w:tcBorders>
            <w:shd w:val="clear" w:color="auto" w:fill="02BFEC"/>
          </w:tcPr>
          <w:p w14:paraId="5BEB0D27" w14:textId="77777777" w:rsidR="00646BEA" w:rsidRPr="00625356" w:rsidRDefault="00E26562" w:rsidP="00915A8F">
            <w:pPr>
              <w:rPr>
                <w:sz w:val="19"/>
                <w:szCs w:val="19"/>
              </w:rPr>
            </w:pPr>
            <w:hyperlink w:anchor="Blue3b" w:history="1">
              <w:r w:rsidR="00646BEA" w:rsidRPr="00625356">
                <w:rPr>
                  <w:rStyle w:val="Hyperlink"/>
                  <w:color w:val="auto"/>
                  <w:sz w:val="19"/>
                  <w:szCs w:val="19"/>
                </w:rPr>
                <w:t>S117 and Prisons</w:t>
              </w:r>
            </w:hyperlink>
          </w:p>
        </w:tc>
        <w:tc>
          <w:tcPr>
            <w:tcW w:w="696" w:type="dxa"/>
            <w:vMerge/>
            <w:tcBorders>
              <w:left w:val="single" w:sz="4" w:space="0" w:color="auto"/>
              <w:right w:val="single" w:sz="4" w:space="0" w:color="auto"/>
            </w:tcBorders>
            <w:vAlign w:val="center"/>
          </w:tcPr>
          <w:p w14:paraId="63647618" w14:textId="77777777" w:rsidR="00646BEA" w:rsidRPr="00F52613" w:rsidRDefault="00646BEA" w:rsidP="00915A8F">
            <w:pPr>
              <w:jc w:val="center"/>
              <w:rPr>
                <w:color w:val="000000" w:themeColor="text1"/>
                <w:sz w:val="19"/>
                <w:szCs w:val="19"/>
              </w:rPr>
            </w:pPr>
          </w:p>
        </w:tc>
        <w:tc>
          <w:tcPr>
            <w:tcW w:w="2356" w:type="dxa"/>
            <w:gridSpan w:val="2"/>
            <w:vMerge/>
            <w:tcBorders>
              <w:left w:val="single" w:sz="4" w:space="0" w:color="auto"/>
              <w:right w:val="single" w:sz="4" w:space="0" w:color="auto"/>
            </w:tcBorders>
            <w:shd w:val="clear" w:color="auto" w:fill="B8CCE4" w:themeFill="accent1" w:themeFillTint="66"/>
            <w:vAlign w:val="center"/>
          </w:tcPr>
          <w:p w14:paraId="20136A43" w14:textId="77777777" w:rsidR="00646BEA" w:rsidRPr="00F52613"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23E04344" w14:textId="77777777" w:rsidR="00646BEA" w:rsidRPr="00F52613" w:rsidRDefault="00646BEA" w:rsidP="00915A8F">
            <w:pPr>
              <w:rPr>
                <w:color w:val="000000" w:themeColor="text1"/>
                <w:sz w:val="19"/>
                <w:szCs w:val="19"/>
              </w:rPr>
            </w:pPr>
          </w:p>
        </w:tc>
        <w:tc>
          <w:tcPr>
            <w:tcW w:w="2265" w:type="dxa"/>
            <w:gridSpan w:val="2"/>
            <w:vMerge/>
            <w:tcBorders>
              <w:left w:val="single" w:sz="4" w:space="0" w:color="auto"/>
              <w:right w:val="single" w:sz="4" w:space="0" w:color="auto"/>
            </w:tcBorders>
            <w:shd w:val="clear" w:color="auto" w:fill="C2D69B" w:themeFill="accent3" w:themeFillTint="99"/>
            <w:vAlign w:val="center"/>
          </w:tcPr>
          <w:p w14:paraId="6D8140A5" w14:textId="77777777" w:rsidR="00646BEA" w:rsidRPr="00F52613"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14:paraId="1299FBF2" w14:textId="77777777" w:rsidR="00646BEA" w:rsidRPr="00F52613" w:rsidRDefault="00646BEA" w:rsidP="00915A8F">
            <w:pPr>
              <w:jc w:val="center"/>
              <w:rPr>
                <w:color w:val="000000" w:themeColor="text1"/>
                <w:sz w:val="19"/>
                <w:szCs w:val="19"/>
              </w:rPr>
            </w:pPr>
          </w:p>
        </w:tc>
        <w:tc>
          <w:tcPr>
            <w:tcW w:w="4673" w:type="dxa"/>
            <w:tcBorders>
              <w:top w:val="single" w:sz="4" w:space="0" w:color="auto"/>
              <w:left w:val="single" w:sz="4" w:space="0" w:color="auto"/>
              <w:right w:val="single" w:sz="4" w:space="0" w:color="auto"/>
            </w:tcBorders>
            <w:shd w:val="clear" w:color="auto" w:fill="87A846"/>
          </w:tcPr>
          <w:p w14:paraId="38632C16" w14:textId="77777777" w:rsidR="00646BEA" w:rsidRPr="00A9296C" w:rsidRDefault="00E26562" w:rsidP="00915A8F">
            <w:pPr>
              <w:rPr>
                <w:sz w:val="19"/>
                <w:szCs w:val="19"/>
              </w:rPr>
            </w:pPr>
            <w:hyperlink w:anchor="Green3b" w:history="1">
              <w:r w:rsidR="00646BEA" w:rsidRPr="00A9296C">
                <w:rPr>
                  <w:rStyle w:val="Hyperlink"/>
                  <w:color w:val="auto"/>
                  <w:sz w:val="19"/>
                  <w:szCs w:val="19"/>
                </w:rPr>
                <w:t>S117 and Prisons</w:t>
              </w:r>
            </w:hyperlink>
          </w:p>
        </w:tc>
      </w:tr>
      <w:tr w:rsidR="00646BEA" w:rsidRPr="007B78A4" w14:paraId="055D6253" w14:textId="77777777" w:rsidTr="00856F31">
        <w:trPr>
          <w:cantSplit/>
        </w:trPr>
        <w:tc>
          <w:tcPr>
            <w:tcW w:w="4874" w:type="dxa"/>
          </w:tcPr>
          <w:p w14:paraId="2488F515" w14:textId="77777777" w:rsidR="00646BEA" w:rsidRDefault="00646BEA" w:rsidP="00915A8F">
            <w:pPr>
              <w:rPr>
                <w:sz w:val="19"/>
                <w:szCs w:val="19"/>
              </w:rPr>
            </w:pPr>
          </w:p>
          <w:p w14:paraId="352EEAF7" w14:textId="77777777" w:rsidR="00856F31" w:rsidRPr="00625356" w:rsidRDefault="00856F31" w:rsidP="00915A8F">
            <w:pPr>
              <w:rPr>
                <w:sz w:val="19"/>
                <w:szCs w:val="19"/>
              </w:rPr>
            </w:pPr>
          </w:p>
        </w:tc>
        <w:tc>
          <w:tcPr>
            <w:tcW w:w="696" w:type="dxa"/>
            <w:vAlign w:val="center"/>
          </w:tcPr>
          <w:p w14:paraId="63F8D261" w14:textId="77777777" w:rsidR="00646BEA" w:rsidRPr="00F52613" w:rsidRDefault="00646BEA" w:rsidP="00915A8F">
            <w:pPr>
              <w:jc w:val="center"/>
              <w:rPr>
                <w:color w:val="000000" w:themeColor="text1"/>
                <w:sz w:val="19"/>
                <w:szCs w:val="19"/>
              </w:rPr>
            </w:pPr>
          </w:p>
        </w:tc>
        <w:tc>
          <w:tcPr>
            <w:tcW w:w="2356" w:type="dxa"/>
            <w:gridSpan w:val="2"/>
            <w:vAlign w:val="center"/>
          </w:tcPr>
          <w:p w14:paraId="5BABCC79" w14:textId="77777777" w:rsidR="00856F31" w:rsidRPr="00F52613" w:rsidRDefault="00646BEA" w:rsidP="00856F31">
            <w:pPr>
              <w:jc w:val="center"/>
              <w:rPr>
                <w:color w:val="000000" w:themeColor="text1"/>
                <w:sz w:val="19"/>
                <w:szCs w:val="19"/>
              </w:rPr>
            </w:pPr>
            <w:r w:rsidRPr="00F52613">
              <w:rPr>
                <w:color w:val="000000" w:themeColor="text1"/>
                <w:sz w:val="19"/>
                <w:szCs w:val="19"/>
              </w:rPr>
              <w:t>No</w:t>
            </w:r>
            <w:r w:rsidRPr="00F52613">
              <w:rPr>
                <w:noProof/>
                <w:color w:val="000000" w:themeColor="text1"/>
                <w:sz w:val="19"/>
                <w:szCs w:val="19"/>
                <w:lang w:eastAsia="en-GB"/>
              </w:rPr>
              <mc:AlternateContent>
                <mc:Choice Requires="wps">
                  <w:drawing>
                    <wp:inline distT="0" distB="0" distL="0" distR="0" wp14:anchorId="6EF4A399" wp14:editId="3A3522C3">
                      <wp:extent cx="230505" cy="196215"/>
                      <wp:effectExtent l="19050" t="0" r="17145" b="32385"/>
                      <wp:docPr id="126" name="Down Arrow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752B39D" id="Down Arrow 126"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PDJ9bdGAgAA&#10;lgQAAA4AAAAAAAAAAAAAAAAALgIAAGRycy9lMm9Eb2MueG1sUEsBAi0AFAAGAAgAAAAhALCiyFbd&#10;AAAAAwEAAA8AAAAAAAAAAAAAAAAAoAQAAGRycy9kb3ducmV2LnhtbFBLBQYAAAAABAAEAPMAAACq&#10;BQAAAAA=&#10;" adj="11464,5415" fillcolor="yellow">
                      <w10:anchorlock/>
                    </v:shape>
                  </w:pict>
                </mc:Fallback>
              </mc:AlternateContent>
            </w:r>
          </w:p>
        </w:tc>
        <w:tc>
          <w:tcPr>
            <w:tcW w:w="283" w:type="dxa"/>
            <w:vMerge/>
            <w:tcBorders>
              <w:left w:val="nil"/>
            </w:tcBorders>
            <w:vAlign w:val="center"/>
          </w:tcPr>
          <w:p w14:paraId="68D013BF" w14:textId="77777777" w:rsidR="00646BEA" w:rsidRPr="00F52613" w:rsidRDefault="00646BEA" w:rsidP="00915A8F">
            <w:pPr>
              <w:jc w:val="center"/>
              <w:rPr>
                <w:color w:val="000000" w:themeColor="text1"/>
                <w:sz w:val="19"/>
                <w:szCs w:val="19"/>
              </w:rPr>
            </w:pPr>
          </w:p>
        </w:tc>
        <w:tc>
          <w:tcPr>
            <w:tcW w:w="2265" w:type="dxa"/>
            <w:gridSpan w:val="2"/>
            <w:vAlign w:val="center"/>
          </w:tcPr>
          <w:p w14:paraId="119285C5" w14:textId="77777777" w:rsidR="00646BEA" w:rsidRPr="00F52613" w:rsidRDefault="00646BEA" w:rsidP="00915A8F">
            <w:pPr>
              <w:jc w:val="center"/>
              <w:rPr>
                <w:color w:val="000000" w:themeColor="text1"/>
                <w:sz w:val="19"/>
                <w:szCs w:val="19"/>
              </w:rPr>
            </w:pPr>
            <w:r w:rsidRPr="00F52613">
              <w:rPr>
                <w:color w:val="000000" w:themeColor="text1"/>
                <w:sz w:val="19"/>
                <w:szCs w:val="19"/>
              </w:rPr>
              <w:t>No</w:t>
            </w:r>
            <w:r w:rsidRPr="00F52613">
              <w:rPr>
                <w:noProof/>
                <w:color w:val="000000" w:themeColor="text1"/>
                <w:sz w:val="19"/>
                <w:szCs w:val="19"/>
                <w:lang w:eastAsia="en-GB"/>
              </w:rPr>
              <mc:AlternateContent>
                <mc:Choice Requires="wps">
                  <w:drawing>
                    <wp:inline distT="0" distB="0" distL="0" distR="0" wp14:anchorId="2383682F" wp14:editId="0340A8A5">
                      <wp:extent cx="230505" cy="196215"/>
                      <wp:effectExtent l="19050" t="0" r="17145" b="32385"/>
                      <wp:docPr id="125" name="Down Arrow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8113EA3" id="Down Arrow 125"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" adj="11464,5415" fillcolor="yellow">
                      <w10:anchorlock/>
                    </v:shape>
                  </w:pict>
                </mc:Fallback>
              </mc:AlternateContent>
            </w:r>
          </w:p>
        </w:tc>
        <w:tc>
          <w:tcPr>
            <w:tcW w:w="696" w:type="dxa"/>
            <w:vAlign w:val="center"/>
          </w:tcPr>
          <w:p w14:paraId="3D2281F3" w14:textId="77777777" w:rsidR="00646BEA" w:rsidRPr="00F52613" w:rsidRDefault="00646BEA" w:rsidP="00915A8F">
            <w:pPr>
              <w:jc w:val="center"/>
              <w:rPr>
                <w:color w:val="000000" w:themeColor="text1"/>
                <w:sz w:val="19"/>
                <w:szCs w:val="19"/>
              </w:rPr>
            </w:pPr>
          </w:p>
        </w:tc>
        <w:tc>
          <w:tcPr>
            <w:tcW w:w="4673" w:type="dxa"/>
          </w:tcPr>
          <w:p w14:paraId="6FE027A2" w14:textId="77777777" w:rsidR="00646BEA" w:rsidRPr="00A9296C" w:rsidRDefault="00646BEA" w:rsidP="00915A8F">
            <w:pPr>
              <w:rPr>
                <w:sz w:val="19"/>
                <w:szCs w:val="19"/>
              </w:rPr>
            </w:pPr>
          </w:p>
        </w:tc>
      </w:tr>
      <w:tr w:rsidR="00856F31" w:rsidRPr="007B78A4" w14:paraId="546551FA" w14:textId="77777777" w:rsidTr="00856F31">
        <w:trPr>
          <w:cantSplit/>
        </w:trPr>
        <w:tc>
          <w:tcPr>
            <w:tcW w:w="4874" w:type="dxa"/>
            <w:tcBorders>
              <w:bottom w:val="single" w:sz="4" w:space="0" w:color="auto"/>
            </w:tcBorders>
            <w:shd w:val="clear" w:color="auto" w:fill="auto"/>
          </w:tcPr>
          <w:p w14:paraId="6A91AFFD" w14:textId="77777777" w:rsidR="00856F31" w:rsidRPr="00856F31" w:rsidRDefault="00856F31" w:rsidP="00915A8F">
            <w:pPr>
              <w:rPr>
                <w:sz w:val="2"/>
                <w:szCs w:val="2"/>
              </w:rPr>
            </w:pPr>
          </w:p>
        </w:tc>
        <w:tc>
          <w:tcPr>
            <w:tcW w:w="696" w:type="dxa"/>
            <w:shd w:val="clear" w:color="auto" w:fill="auto"/>
            <w:vAlign w:val="center"/>
          </w:tcPr>
          <w:p w14:paraId="721972B2" w14:textId="77777777" w:rsidR="00856F31" w:rsidRPr="00856F31" w:rsidRDefault="00856F31" w:rsidP="00915A8F">
            <w:pPr>
              <w:jc w:val="center"/>
              <w:rPr>
                <w:color w:val="000000" w:themeColor="text1"/>
                <w:sz w:val="2"/>
                <w:szCs w:val="2"/>
              </w:rPr>
            </w:pPr>
          </w:p>
        </w:tc>
        <w:tc>
          <w:tcPr>
            <w:tcW w:w="2356" w:type="dxa"/>
            <w:gridSpan w:val="2"/>
            <w:tcBorders>
              <w:bottom w:val="single" w:sz="4" w:space="0" w:color="auto"/>
            </w:tcBorders>
            <w:shd w:val="clear" w:color="auto" w:fill="auto"/>
            <w:vAlign w:val="center"/>
          </w:tcPr>
          <w:p w14:paraId="5552052F" w14:textId="77777777" w:rsidR="00856F31" w:rsidRPr="00856F31" w:rsidRDefault="00856F31" w:rsidP="00915A8F">
            <w:pPr>
              <w:rPr>
                <w:color w:val="000000" w:themeColor="text1"/>
                <w:sz w:val="2"/>
                <w:szCs w:val="2"/>
              </w:rPr>
            </w:pPr>
          </w:p>
        </w:tc>
        <w:tc>
          <w:tcPr>
            <w:tcW w:w="283" w:type="dxa"/>
            <w:vMerge/>
            <w:shd w:val="clear" w:color="auto" w:fill="auto"/>
            <w:vAlign w:val="center"/>
          </w:tcPr>
          <w:p w14:paraId="469DB2EB" w14:textId="77777777" w:rsidR="00856F31" w:rsidRPr="00865DC1" w:rsidRDefault="00856F31" w:rsidP="00915A8F">
            <w:pPr>
              <w:rPr>
                <w:color w:val="000000" w:themeColor="text1"/>
                <w:sz w:val="19"/>
                <w:szCs w:val="19"/>
              </w:rPr>
            </w:pPr>
          </w:p>
        </w:tc>
        <w:tc>
          <w:tcPr>
            <w:tcW w:w="2265" w:type="dxa"/>
            <w:gridSpan w:val="2"/>
            <w:tcBorders>
              <w:bottom w:val="single" w:sz="4" w:space="0" w:color="auto"/>
            </w:tcBorders>
            <w:shd w:val="clear" w:color="auto" w:fill="auto"/>
            <w:vAlign w:val="center"/>
          </w:tcPr>
          <w:p w14:paraId="2AE5A8DB" w14:textId="77777777" w:rsidR="00856F31" w:rsidRPr="00856F31" w:rsidRDefault="00856F31" w:rsidP="00915A8F">
            <w:pPr>
              <w:rPr>
                <w:color w:val="000000" w:themeColor="text1"/>
                <w:sz w:val="2"/>
                <w:szCs w:val="2"/>
              </w:rPr>
            </w:pPr>
          </w:p>
        </w:tc>
        <w:tc>
          <w:tcPr>
            <w:tcW w:w="696" w:type="dxa"/>
            <w:shd w:val="clear" w:color="auto" w:fill="auto"/>
            <w:vAlign w:val="center"/>
          </w:tcPr>
          <w:p w14:paraId="478B97F9" w14:textId="77777777" w:rsidR="00856F31" w:rsidRPr="00856F31" w:rsidRDefault="00856F31" w:rsidP="00915A8F">
            <w:pPr>
              <w:jc w:val="center"/>
              <w:rPr>
                <w:color w:val="000000" w:themeColor="text1"/>
                <w:sz w:val="2"/>
                <w:szCs w:val="2"/>
              </w:rPr>
            </w:pPr>
          </w:p>
        </w:tc>
        <w:tc>
          <w:tcPr>
            <w:tcW w:w="4673" w:type="dxa"/>
            <w:tcBorders>
              <w:bottom w:val="single" w:sz="4" w:space="0" w:color="auto"/>
            </w:tcBorders>
            <w:shd w:val="clear" w:color="auto" w:fill="auto"/>
          </w:tcPr>
          <w:p w14:paraId="5152110F" w14:textId="77777777" w:rsidR="00856F31" w:rsidRPr="00856F31" w:rsidRDefault="00856F31" w:rsidP="00915A8F">
            <w:pPr>
              <w:rPr>
                <w:sz w:val="2"/>
                <w:szCs w:val="2"/>
              </w:rPr>
            </w:pPr>
          </w:p>
        </w:tc>
      </w:tr>
      <w:tr w:rsidR="00646BEA" w:rsidRPr="007B78A4" w14:paraId="211F9A26" w14:textId="77777777"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4E06C261" w14:textId="77777777" w:rsidR="00646BEA" w:rsidRPr="00625356" w:rsidRDefault="00E26562" w:rsidP="00915A8F">
            <w:pPr>
              <w:rPr>
                <w:sz w:val="19"/>
                <w:szCs w:val="19"/>
              </w:rPr>
            </w:pPr>
            <w:hyperlink w:anchor="Blue4a" w:history="1">
              <w:r w:rsidR="00646BEA" w:rsidRPr="00625356">
                <w:rPr>
                  <w:rStyle w:val="Hyperlink"/>
                  <w:color w:val="auto"/>
                  <w:sz w:val="19"/>
                  <w:szCs w:val="19"/>
                </w:rPr>
                <w:t>Prisoners in Lancashire</w:t>
              </w:r>
            </w:hyperlink>
          </w:p>
        </w:tc>
        <w:tc>
          <w:tcPr>
            <w:tcW w:w="696" w:type="dxa"/>
            <w:vMerge w:val="restart"/>
            <w:tcBorders>
              <w:left w:val="single" w:sz="4" w:space="0" w:color="auto"/>
              <w:right w:val="single" w:sz="4" w:space="0" w:color="auto"/>
            </w:tcBorders>
            <w:vAlign w:val="center"/>
          </w:tcPr>
          <w:p w14:paraId="745BE5EA"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04904AAE"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6292860D" wp14:editId="2A2D7ED6">
                      <wp:extent cx="274320" cy="195580"/>
                      <wp:effectExtent l="19050" t="19050" r="11430" b="33020"/>
                      <wp:docPr id="124" name="Right Arrow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4F2585B" id="Right Arrow 124"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E8DB4AD" w14:textId="77777777" w:rsidR="00646BEA" w:rsidRPr="00865DC1" w:rsidRDefault="00646BEA" w:rsidP="00915A8F">
            <w:pPr>
              <w:rPr>
                <w:color w:val="000000" w:themeColor="text1"/>
                <w:sz w:val="19"/>
                <w:szCs w:val="19"/>
              </w:rPr>
            </w:pPr>
            <w:r w:rsidRPr="00865DC1">
              <w:rPr>
                <w:color w:val="000000" w:themeColor="text1"/>
                <w:sz w:val="19"/>
                <w:szCs w:val="19"/>
              </w:rPr>
              <w:t>Is the person in prison, approved premises or a similar establishment in Lancashire?</w:t>
            </w:r>
          </w:p>
        </w:tc>
        <w:tc>
          <w:tcPr>
            <w:tcW w:w="283" w:type="dxa"/>
            <w:vMerge/>
            <w:tcBorders>
              <w:left w:val="single" w:sz="4" w:space="0" w:color="auto"/>
              <w:right w:val="single" w:sz="4" w:space="0" w:color="auto"/>
            </w:tcBorders>
            <w:vAlign w:val="center"/>
          </w:tcPr>
          <w:p w14:paraId="0D5924EC" w14:textId="77777777" w:rsidR="00646BEA" w:rsidRPr="00865DC1"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FEA1D92" w14:textId="77777777" w:rsidR="00646BEA" w:rsidRPr="00865DC1" w:rsidRDefault="00646BEA" w:rsidP="00915A8F">
            <w:pPr>
              <w:rPr>
                <w:color w:val="000000" w:themeColor="text1"/>
                <w:sz w:val="19"/>
                <w:szCs w:val="19"/>
              </w:rPr>
            </w:pPr>
            <w:r w:rsidRPr="00865DC1">
              <w:rPr>
                <w:color w:val="000000" w:themeColor="text1"/>
                <w:sz w:val="19"/>
                <w:szCs w:val="19"/>
              </w:rPr>
              <w:t>Is the person in prison, approved premises or a similar establishment outside of Lancashire?</w:t>
            </w:r>
          </w:p>
        </w:tc>
        <w:tc>
          <w:tcPr>
            <w:tcW w:w="696" w:type="dxa"/>
            <w:vMerge w:val="restart"/>
            <w:tcBorders>
              <w:left w:val="single" w:sz="4" w:space="0" w:color="auto"/>
              <w:right w:val="single" w:sz="4" w:space="0" w:color="auto"/>
            </w:tcBorders>
            <w:vAlign w:val="center"/>
          </w:tcPr>
          <w:p w14:paraId="437D277B"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3360716D"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2E67A79E" wp14:editId="59962400">
                      <wp:extent cx="274320" cy="195580"/>
                      <wp:effectExtent l="8890" t="22225" r="12065" b="10795"/>
                      <wp:docPr id="123" name="Right Arrow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1D20FEA" id="Right Arrow 123"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D8rEb9WAgAAsQ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5EC30FA" w14:textId="77777777" w:rsidR="00646BEA" w:rsidRPr="00A9296C" w:rsidRDefault="00E26562" w:rsidP="00915A8F">
            <w:pPr>
              <w:rPr>
                <w:sz w:val="19"/>
                <w:szCs w:val="19"/>
              </w:rPr>
            </w:pPr>
            <w:hyperlink w:anchor="Green4a" w:history="1">
              <w:r w:rsidR="00646BEA" w:rsidRPr="00A9296C">
                <w:rPr>
                  <w:rStyle w:val="Hyperlink"/>
                  <w:color w:val="auto"/>
                  <w:sz w:val="19"/>
                  <w:szCs w:val="19"/>
                </w:rPr>
                <w:t>Prisoners outside Lancashire</w:t>
              </w:r>
            </w:hyperlink>
          </w:p>
        </w:tc>
      </w:tr>
      <w:tr w:rsidR="00646BEA" w:rsidRPr="007B78A4" w14:paraId="14CD22A1" w14:textId="77777777"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02BFEC"/>
          </w:tcPr>
          <w:p w14:paraId="5469678A" w14:textId="77777777" w:rsidR="00646BEA" w:rsidRPr="00625356" w:rsidRDefault="00E26562" w:rsidP="00915A8F">
            <w:pPr>
              <w:rPr>
                <w:sz w:val="19"/>
                <w:szCs w:val="19"/>
              </w:rPr>
            </w:pPr>
            <w:hyperlink w:anchor="Blue4b" w:history="1">
              <w:r w:rsidR="00646BEA" w:rsidRPr="00625356">
                <w:rPr>
                  <w:rStyle w:val="Hyperlink"/>
                  <w:color w:val="auto"/>
                  <w:sz w:val="19"/>
                  <w:szCs w:val="19"/>
                </w:rPr>
                <w:t>S117 and Prisons (see section regarding person receiving S117 aftercare)</w:t>
              </w:r>
            </w:hyperlink>
          </w:p>
        </w:tc>
        <w:tc>
          <w:tcPr>
            <w:tcW w:w="696" w:type="dxa"/>
            <w:vMerge/>
            <w:tcBorders>
              <w:left w:val="single" w:sz="4" w:space="0" w:color="auto"/>
              <w:right w:val="single" w:sz="4" w:space="0" w:color="auto"/>
            </w:tcBorders>
            <w:vAlign w:val="center"/>
          </w:tcPr>
          <w:p w14:paraId="6AB5FAC3" w14:textId="77777777"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shd w:val="clear" w:color="auto" w:fill="B8CCE4" w:themeFill="accent1" w:themeFillTint="66"/>
            <w:vAlign w:val="center"/>
          </w:tcPr>
          <w:p w14:paraId="6261FEAD" w14:textId="77777777"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64742C01" w14:textId="77777777"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14:paraId="57C9178D" w14:textId="77777777" w:rsidR="00646BEA" w:rsidRPr="00865DC1"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14:paraId="5899595B"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87A846"/>
          </w:tcPr>
          <w:p w14:paraId="0E05EFCC" w14:textId="77777777" w:rsidR="00646BEA" w:rsidRPr="00A9296C" w:rsidRDefault="00E26562" w:rsidP="00915A8F">
            <w:pPr>
              <w:rPr>
                <w:sz w:val="19"/>
                <w:szCs w:val="19"/>
              </w:rPr>
            </w:pPr>
            <w:hyperlink w:anchor="Green4b" w:history="1">
              <w:r w:rsidR="00646BEA" w:rsidRPr="00A9296C">
                <w:rPr>
                  <w:rStyle w:val="Hyperlink"/>
                  <w:color w:val="auto"/>
                  <w:sz w:val="19"/>
                  <w:szCs w:val="19"/>
                </w:rPr>
                <w:t>S117 and Prisons (see section regarding person receiving S117 aftercare)</w:t>
              </w:r>
            </w:hyperlink>
          </w:p>
        </w:tc>
      </w:tr>
      <w:tr w:rsidR="00646BEA" w:rsidRPr="007B78A4" w14:paraId="09D863E0" w14:textId="77777777" w:rsidTr="00856F31">
        <w:trPr>
          <w:cantSplit/>
        </w:trPr>
        <w:tc>
          <w:tcPr>
            <w:tcW w:w="4874" w:type="dxa"/>
            <w:tcBorders>
              <w:top w:val="single" w:sz="4" w:space="0" w:color="auto"/>
              <w:bottom w:val="single" w:sz="4" w:space="0" w:color="auto"/>
            </w:tcBorders>
          </w:tcPr>
          <w:p w14:paraId="1CB632D6" w14:textId="77777777" w:rsidR="00646BEA" w:rsidRPr="00625356" w:rsidRDefault="00646BEA" w:rsidP="00915A8F">
            <w:pPr>
              <w:rPr>
                <w:sz w:val="19"/>
                <w:szCs w:val="19"/>
              </w:rPr>
            </w:pPr>
          </w:p>
        </w:tc>
        <w:tc>
          <w:tcPr>
            <w:tcW w:w="696" w:type="dxa"/>
            <w:vAlign w:val="center"/>
          </w:tcPr>
          <w:p w14:paraId="14C90600" w14:textId="77777777" w:rsidR="00646BEA" w:rsidRPr="00865DC1"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14:paraId="7EF7E1B2" w14:textId="77777777" w:rsidR="00646BEA" w:rsidRPr="00865DC1" w:rsidRDefault="00646BEA" w:rsidP="00915A8F">
            <w:pPr>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6FEFF867" wp14:editId="6419708A">
                      <wp:extent cx="230505" cy="196215"/>
                      <wp:effectExtent l="19050" t="0" r="17145" b="32385"/>
                      <wp:docPr id="122" name="Down Arrow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B61C577" id="Down Arrow 122"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OOrfclGAgAA&#10;lgQAAA4AAAAAAAAAAAAAAAAALgIAAGRycy9lMm9Eb2MueG1sUEsBAi0AFAAGAAgAAAAhALCiyFbd&#10;AAAAAwEAAA8AAAAAAAAAAAAAAAAAoAQAAGRycy9kb3ducmV2LnhtbFBLBQYAAAAABAAEAPMAAACq&#10;BQAAAAA=&#10;" adj="11464,5415" fillcolor="yellow">
                      <w10:anchorlock/>
                    </v:shape>
                  </w:pict>
                </mc:Fallback>
              </mc:AlternateContent>
            </w:r>
          </w:p>
        </w:tc>
        <w:tc>
          <w:tcPr>
            <w:tcW w:w="283" w:type="dxa"/>
            <w:vMerge/>
            <w:tcBorders>
              <w:left w:val="nil"/>
            </w:tcBorders>
            <w:vAlign w:val="center"/>
          </w:tcPr>
          <w:p w14:paraId="069A769C" w14:textId="77777777" w:rsidR="00646BEA" w:rsidRPr="00865DC1"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14:paraId="6EC4E568" w14:textId="77777777" w:rsidR="00646BEA" w:rsidRPr="00865DC1" w:rsidRDefault="00646BEA" w:rsidP="00915A8F">
            <w:pPr>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3EFF5857" wp14:editId="64ECE542">
                      <wp:extent cx="230505" cy="196215"/>
                      <wp:effectExtent l="19050" t="0" r="17145" b="32385"/>
                      <wp:docPr id="121" name="Down Arrow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5DFB026" id="Down Arrow 121"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" adj="11464,5415" fillcolor="yellow">
                      <w10:anchorlock/>
                    </v:shape>
                  </w:pict>
                </mc:Fallback>
              </mc:AlternateContent>
            </w:r>
          </w:p>
        </w:tc>
        <w:tc>
          <w:tcPr>
            <w:tcW w:w="696" w:type="dxa"/>
            <w:vAlign w:val="center"/>
          </w:tcPr>
          <w:p w14:paraId="12A1C377" w14:textId="77777777" w:rsidR="00646BEA" w:rsidRPr="00865DC1" w:rsidRDefault="00646BEA" w:rsidP="00915A8F">
            <w:pPr>
              <w:jc w:val="center"/>
              <w:rPr>
                <w:color w:val="000000" w:themeColor="text1"/>
                <w:sz w:val="19"/>
                <w:szCs w:val="19"/>
              </w:rPr>
            </w:pPr>
          </w:p>
        </w:tc>
        <w:tc>
          <w:tcPr>
            <w:tcW w:w="4673" w:type="dxa"/>
            <w:tcBorders>
              <w:top w:val="single" w:sz="4" w:space="0" w:color="auto"/>
              <w:bottom w:val="single" w:sz="4" w:space="0" w:color="auto"/>
            </w:tcBorders>
          </w:tcPr>
          <w:p w14:paraId="62D4694C" w14:textId="77777777" w:rsidR="00646BEA" w:rsidRPr="00A9296C" w:rsidRDefault="00646BEA" w:rsidP="00915A8F">
            <w:pPr>
              <w:rPr>
                <w:sz w:val="19"/>
                <w:szCs w:val="19"/>
              </w:rPr>
            </w:pPr>
          </w:p>
        </w:tc>
      </w:tr>
      <w:tr w:rsidR="00646BEA" w:rsidRPr="007B78A4" w14:paraId="5DEE701F"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4D7C44FE" w14:textId="77777777" w:rsidR="00646BEA" w:rsidRPr="00625356" w:rsidRDefault="00E26562" w:rsidP="00915A8F">
            <w:pPr>
              <w:rPr>
                <w:sz w:val="19"/>
                <w:szCs w:val="19"/>
              </w:rPr>
            </w:pPr>
            <w:hyperlink w:anchor="Blue5a" w:history="1">
              <w:r w:rsidR="00646BEA" w:rsidRPr="00625356">
                <w:rPr>
                  <w:rStyle w:val="Hyperlink"/>
                  <w:color w:val="auto"/>
                  <w:sz w:val="19"/>
                  <w:szCs w:val="19"/>
                </w:rPr>
                <w:t>Is the care and support plan being funded by another Local Authority?</w:t>
              </w:r>
            </w:hyperlink>
          </w:p>
        </w:tc>
        <w:tc>
          <w:tcPr>
            <w:tcW w:w="696" w:type="dxa"/>
            <w:vMerge w:val="restart"/>
            <w:tcBorders>
              <w:left w:val="single" w:sz="4" w:space="0" w:color="auto"/>
              <w:right w:val="single" w:sz="4" w:space="0" w:color="auto"/>
            </w:tcBorders>
            <w:vAlign w:val="center"/>
          </w:tcPr>
          <w:p w14:paraId="336F9C17"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5BC3F3B3"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6F240524" wp14:editId="53E6330F">
                      <wp:extent cx="274320" cy="195580"/>
                      <wp:effectExtent l="19050" t="19050" r="11430" b="33020"/>
                      <wp:docPr id="120" name="Right Arrow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F0C311B" id="Right Arrow 120"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68EF99" w14:textId="77777777" w:rsidR="00646BEA" w:rsidRPr="00865DC1" w:rsidRDefault="00646BEA" w:rsidP="00915A8F">
            <w:pPr>
              <w:rPr>
                <w:color w:val="000000" w:themeColor="text1"/>
                <w:sz w:val="19"/>
                <w:szCs w:val="19"/>
              </w:rPr>
            </w:pPr>
            <w:r w:rsidRPr="00865DC1">
              <w:rPr>
                <w:color w:val="000000" w:themeColor="text1"/>
                <w:sz w:val="19"/>
                <w:szCs w:val="19"/>
              </w:rPr>
              <w:t xml:space="preserve">Is the person living in a community setting (in </w:t>
            </w:r>
            <w:r>
              <w:rPr>
                <w:color w:val="000000" w:themeColor="text1"/>
                <w:sz w:val="19"/>
                <w:szCs w:val="19"/>
              </w:rPr>
              <w:t xml:space="preserve">a </w:t>
            </w:r>
            <w:r w:rsidRPr="00865DC1">
              <w:rPr>
                <w:b/>
                <w:color w:val="000000" w:themeColor="text1"/>
                <w:sz w:val="19"/>
                <w:szCs w:val="19"/>
              </w:rPr>
              <w:t>'specified accommodation'</w:t>
            </w:r>
            <w:r>
              <w:rPr>
                <w:color w:val="000000" w:themeColor="text1"/>
                <w:sz w:val="19"/>
                <w:szCs w:val="19"/>
              </w:rPr>
              <w:t>)</w:t>
            </w:r>
            <w:r w:rsidRPr="00865DC1">
              <w:rPr>
                <w:b/>
                <w:color w:val="000000" w:themeColor="text1"/>
                <w:sz w:val="19"/>
                <w:szCs w:val="19"/>
              </w:rPr>
              <w:t xml:space="preserve"> </w:t>
            </w:r>
            <w:r w:rsidRPr="00865DC1">
              <w:rPr>
                <w:color w:val="000000" w:themeColor="text1"/>
                <w:sz w:val="19"/>
                <w:szCs w:val="19"/>
              </w:rPr>
              <w:t>which can include Supported Living or adult/shared lives placement)?</w:t>
            </w:r>
          </w:p>
        </w:tc>
        <w:tc>
          <w:tcPr>
            <w:tcW w:w="283" w:type="dxa"/>
            <w:vMerge/>
            <w:tcBorders>
              <w:left w:val="single" w:sz="4" w:space="0" w:color="auto"/>
              <w:right w:val="single" w:sz="4" w:space="0" w:color="auto"/>
            </w:tcBorders>
            <w:vAlign w:val="center"/>
          </w:tcPr>
          <w:p w14:paraId="5FBC84B1" w14:textId="77777777" w:rsidR="00646BEA" w:rsidRPr="00865DC1"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E3B5869" w14:textId="77777777" w:rsidR="00646BEA" w:rsidRPr="00865DC1" w:rsidRDefault="00646BEA" w:rsidP="00915A8F">
            <w:pPr>
              <w:ind w:left="-8"/>
              <w:rPr>
                <w:color w:val="000000" w:themeColor="text1"/>
                <w:sz w:val="19"/>
                <w:szCs w:val="19"/>
              </w:rPr>
            </w:pPr>
            <w:r w:rsidRPr="00865DC1">
              <w:rPr>
                <w:color w:val="000000" w:themeColor="text1"/>
                <w:sz w:val="19"/>
                <w:szCs w:val="19"/>
              </w:rPr>
              <w:t xml:space="preserve">Is the person living in a community setting (in </w:t>
            </w:r>
            <w:r>
              <w:rPr>
                <w:color w:val="000000" w:themeColor="text1"/>
                <w:sz w:val="19"/>
                <w:szCs w:val="19"/>
              </w:rPr>
              <w:t xml:space="preserve">a </w:t>
            </w:r>
            <w:r w:rsidRPr="00865DC1">
              <w:rPr>
                <w:b/>
                <w:color w:val="000000" w:themeColor="text1"/>
                <w:sz w:val="19"/>
                <w:szCs w:val="19"/>
              </w:rPr>
              <w:t>'specified accommodation'</w:t>
            </w:r>
            <w:r>
              <w:rPr>
                <w:color w:val="000000" w:themeColor="text1"/>
                <w:sz w:val="19"/>
                <w:szCs w:val="19"/>
              </w:rPr>
              <w:t>)</w:t>
            </w:r>
            <w:r w:rsidRPr="00865DC1">
              <w:rPr>
                <w:b/>
                <w:color w:val="000000" w:themeColor="text1"/>
                <w:sz w:val="19"/>
                <w:szCs w:val="19"/>
              </w:rPr>
              <w:t xml:space="preserve"> </w:t>
            </w:r>
            <w:r w:rsidRPr="00865DC1">
              <w:rPr>
                <w:color w:val="000000" w:themeColor="text1"/>
                <w:sz w:val="19"/>
                <w:szCs w:val="19"/>
              </w:rPr>
              <w:t>which can include Supported Living or adult/shared lives placement) outside of Lancashire?</w:t>
            </w:r>
          </w:p>
        </w:tc>
        <w:tc>
          <w:tcPr>
            <w:tcW w:w="696" w:type="dxa"/>
            <w:vMerge w:val="restart"/>
            <w:tcBorders>
              <w:left w:val="single" w:sz="4" w:space="0" w:color="auto"/>
              <w:right w:val="single" w:sz="4" w:space="0" w:color="auto"/>
            </w:tcBorders>
            <w:vAlign w:val="center"/>
          </w:tcPr>
          <w:p w14:paraId="25BB9361"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2811C4E9"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41419F64" wp14:editId="0D8C8A1C">
                      <wp:extent cx="274320" cy="195580"/>
                      <wp:effectExtent l="8890" t="25400" r="12065" b="7620"/>
                      <wp:docPr id="119" name="Right Arrow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3149EA1" id="Right Arrow 119"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MV3WwNWAgAAsQ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CBBDBDC" w14:textId="77777777" w:rsidR="00646BEA" w:rsidRPr="00A9296C" w:rsidRDefault="00E26562" w:rsidP="00915A8F">
            <w:pPr>
              <w:rPr>
                <w:sz w:val="19"/>
                <w:szCs w:val="19"/>
              </w:rPr>
            </w:pPr>
            <w:hyperlink w:anchor="Green5a" w:history="1">
              <w:r w:rsidR="00646BEA" w:rsidRPr="00A9296C">
                <w:rPr>
                  <w:rStyle w:val="Hyperlink"/>
                  <w:color w:val="auto"/>
                  <w:sz w:val="19"/>
                  <w:szCs w:val="19"/>
                </w:rPr>
                <w:t>Is the care and support plan being funded by another Local Authority?</w:t>
              </w:r>
            </w:hyperlink>
          </w:p>
        </w:tc>
      </w:tr>
      <w:tr w:rsidR="00646BEA" w:rsidRPr="007B78A4" w14:paraId="65C92B9D" w14:textId="77777777" w:rsidTr="00915A8F">
        <w:trPr>
          <w:cantSplit/>
          <w:trHeight w:val="665"/>
        </w:trPr>
        <w:tc>
          <w:tcPr>
            <w:tcW w:w="4874" w:type="dxa"/>
            <w:tcBorders>
              <w:top w:val="single" w:sz="4" w:space="0" w:color="auto"/>
              <w:left w:val="single" w:sz="4" w:space="0" w:color="auto"/>
              <w:bottom w:val="single" w:sz="4" w:space="0" w:color="auto"/>
              <w:right w:val="single" w:sz="4" w:space="0" w:color="auto"/>
            </w:tcBorders>
            <w:shd w:val="clear" w:color="auto" w:fill="02BFEC"/>
          </w:tcPr>
          <w:p w14:paraId="1F503001" w14:textId="77777777" w:rsidR="00646BEA" w:rsidRPr="00625356" w:rsidRDefault="00E26562" w:rsidP="00915A8F">
            <w:pPr>
              <w:rPr>
                <w:sz w:val="19"/>
                <w:szCs w:val="19"/>
              </w:rPr>
            </w:pPr>
            <w:hyperlink w:anchor="Blue5b" w:history="1">
              <w:r w:rsidR="00646BEA" w:rsidRPr="00625356">
                <w:rPr>
                  <w:rStyle w:val="Hyperlink"/>
                  <w:color w:val="auto"/>
                  <w:sz w:val="19"/>
                  <w:szCs w:val="19"/>
                </w:rPr>
                <w:t>Is the care and support plan being funded by Lancashire</w:t>
              </w:r>
              <w:r w:rsidR="00A07BF4">
                <w:rPr>
                  <w:rStyle w:val="Hyperlink"/>
                  <w:color w:val="auto"/>
                  <w:sz w:val="19"/>
                  <w:szCs w:val="19"/>
                </w:rPr>
                <w:t xml:space="preserve"> County Council</w:t>
              </w:r>
              <w:r w:rsidR="00646BEA" w:rsidRPr="00625356">
                <w:rPr>
                  <w:rStyle w:val="Hyperlink"/>
                  <w:color w:val="auto"/>
                  <w:sz w:val="19"/>
                  <w:szCs w:val="19"/>
                </w:rPr>
                <w:t>?</w:t>
              </w:r>
            </w:hyperlink>
          </w:p>
        </w:tc>
        <w:tc>
          <w:tcPr>
            <w:tcW w:w="696" w:type="dxa"/>
            <w:vMerge/>
            <w:tcBorders>
              <w:left w:val="single" w:sz="4" w:space="0" w:color="auto"/>
              <w:right w:val="single" w:sz="4" w:space="0" w:color="auto"/>
            </w:tcBorders>
            <w:vAlign w:val="center"/>
          </w:tcPr>
          <w:p w14:paraId="624E4890" w14:textId="77777777" w:rsidR="00646BEA" w:rsidRPr="00865DC1"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042B0F9" w14:textId="77777777"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498C398A" w14:textId="77777777" w:rsidR="00646BEA" w:rsidRPr="00865DC1"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388515B" w14:textId="77777777" w:rsidR="00646BEA" w:rsidRPr="00865DC1"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14:paraId="3FA5CAF4"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right w:val="single" w:sz="4" w:space="0" w:color="auto"/>
            </w:tcBorders>
            <w:shd w:val="clear" w:color="auto" w:fill="87A846"/>
          </w:tcPr>
          <w:p w14:paraId="5667C3A3" w14:textId="77777777" w:rsidR="00646BEA" w:rsidRPr="00A9296C" w:rsidRDefault="00E26562" w:rsidP="00915A8F">
            <w:pPr>
              <w:rPr>
                <w:sz w:val="19"/>
                <w:szCs w:val="19"/>
              </w:rPr>
            </w:pPr>
            <w:hyperlink w:anchor="Green5b" w:history="1">
              <w:r w:rsidR="00646BEA" w:rsidRPr="00A9296C">
                <w:rPr>
                  <w:rStyle w:val="Hyperlink"/>
                  <w:color w:val="auto"/>
                  <w:sz w:val="19"/>
                  <w:szCs w:val="19"/>
                </w:rPr>
                <w:t>Is the care and support plan being funded by Lancashire</w:t>
              </w:r>
              <w:r w:rsidR="00A07BF4">
                <w:rPr>
                  <w:rStyle w:val="Hyperlink"/>
                  <w:color w:val="auto"/>
                  <w:sz w:val="19"/>
                  <w:szCs w:val="19"/>
                </w:rPr>
                <w:t xml:space="preserve"> County Council</w:t>
              </w:r>
              <w:r w:rsidR="00646BEA" w:rsidRPr="00A9296C">
                <w:rPr>
                  <w:rStyle w:val="Hyperlink"/>
                  <w:color w:val="auto"/>
                  <w:sz w:val="19"/>
                  <w:szCs w:val="19"/>
                </w:rPr>
                <w:t>?</w:t>
              </w:r>
            </w:hyperlink>
          </w:p>
        </w:tc>
      </w:tr>
      <w:tr w:rsidR="00646BEA" w:rsidRPr="007B78A4" w14:paraId="0081E458" w14:textId="77777777"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41D9FD"/>
          </w:tcPr>
          <w:p w14:paraId="719B1959" w14:textId="77777777" w:rsidR="00646BEA" w:rsidRPr="00625356" w:rsidRDefault="00E26562" w:rsidP="00915A8F">
            <w:pPr>
              <w:rPr>
                <w:sz w:val="19"/>
                <w:szCs w:val="19"/>
              </w:rPr>
            </w:pPr>
            <w:hyperlink w:anchor="Blue5c" w:history="1">
              <w:r w:rsidR="00646BEA" w:rsidRPr="00625356">
                <w:rPr>
                  <w:rStyle w:val="Hyperlink"/>
                  <w:color w:val="auto"/>
                  <w:sz w:val="19"/>
                  <w:szCs w:val="19"/>
                </w:rPr>
                <w:t>Is / was the care and support plan being funded by NHS Continuing Health Care?</w:t>
              </w:r>
            </w:hyperlink>
          </w:p>
        </w:tc>
        <w:tc>
          <w:tcPr>
            <w:tcW w:w="696" w:type="dxa"/>
            <w:vMerge/>
            <w:tcBorders>
              <w:left w:val="single" w:sz="4" w:space="0" w:color="auto"/>
              <w:right w:val="single" w:sz="4" w:space="0" w:color="auto"/>
            </w:tcBorders>
            <w:vAlign w:val="center"/>
          </w:tcPr>
          <w:p w14:paraId="66285A13" w14:textId="77777777" w:rsidR="00646BEA" w:rsidRPr="00865DC1"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1476BA" w14:textId="77777777"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6D1B7FA8" w14:textId="77777777" w:rsidR="00646BEA" w:rsidRPr="00865DC1"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2FD31D0" w14:textId="77777777"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14:paraId="566CD40D"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tcPr>
          <w:p w14:paraId="280FC83F" w14:textId="77777777" w:rsidR="00646BEA" w:rsidRPr="00A9296C" w:rsidRDefault="00E26562" w:rsidP="00915A8F">
            <w:pPr>
              <w:rPr>
                <w:sz w:val="19"/>
                <w:szCs w:val="19"/>
              </w:rPr>
            </w:pPr>
            <w:hyperlink w:anchor="Green5c" w:history="1">
              <w:r w:rsidR="00646BEA" w:rsidRPr="00A9296C">
                <w:rPr>
                  <w:rStyle w:val="Hyperlink"/>
                  <w:color w:val="auto"/>
                  <w:sz w:val="19"/>
                  <w:szCs w:val="19"/>
                </w:rPr>
                <w:t>Is / was the care and support plan being funded by NHS Continuing Care?</w:t>
              </w:r>
            </w:hyperlink>
          </w:p>
        </w:tc>
      </w:tr>
      <w:tr w:rsidR="00646BEA" w:rsidRPr="007B78A4" w14:paraId="72995C81" w14:textId="77777777" w:rsidTr="00856F31">
        <w:trPr>
          <w:cantSplit/>
          <w:trHeight w:val="515"/>
        </w:trPr>
        <w:tc>
          <w:tcPr>
            <w:tcW w:w="4874" w:type="dxa"/>
            <w:tcBorders>
              <w:top w:val="single" w:sz="4" w:space="0" w:color="auto"/>
              <w:bottom w:val="single" w:sz="4" w:space="0" w:color="auto"/>
            </w:tcBorders>
          </w:tcPr>
          <w:p w14:paraId="1221B413" w14:textId="77777777" w:rsidR="00646BEA" w:rsidRPr="00625356" w:rsidRDefault="00646BEA" w:rsidP="00915A8F">
            <w:pPr>
              <w:rPr>
                <w:sz w:val="19"/>
                <w:szCs w:val="19"/>
              </w:rPr>
            </w:pPr>
          </w:p>
        </w:tc>
        <w:tc>
          <w:tcPr>
            <w:tcW w:w="696" w:type="dxa"/>
            <w:vAlign w:val="center"/>
          </w:tcPr>
          <w:p w14:paraId="320607E8" w14:textId="77777777" w:rsidR="00646BEA" w:rsidRPr="00865DC1"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14:paraId="2C6A2DCE" w14:textId="77777777"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639B1249" wp14:editId="4F196A9D">
                      <wp:extent cx="230505" cy="196215"/>
                      <wp:effectExtent l="19050" t="0" r="17145" b="32385"/>
                      <wp:docPr id="118" name="Down Arrow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1334CFC" id="Down Arrow 118"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" adj="11464,5415" fillcolor="yellow">
                      <w10:anchorlock/>
                    </v:shape>
                  </w:pict>
                </mc:Fallback>
              </mc:AlternateContent>
            </w:r>
          </w:p>
        </w:tc>
        <w:tc>
          <w:tcPr>
            <w:tcW w:w="283" w:type="dxa"/>
            <w:vMerge/>
            <w:tcBorders>
              <w:left w:val="nil"/>
            </w:tcBorders>
            <w:vAlign w:val="center"/>
          </w:tcPr>
          <w:p w14:paraId="006C03DB" w14:textId="77777777" w:rsidR="00646BEA" w:rsidRPr="00865DC1"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14:paraId="4ADC9361" w14:textId="77777777" w:rsidR="00646BEA" w:rsidRPr="00865DC1" w:rsidRDefault="00646BEA" w:rsidP="00915A8F">
            <w:pPr>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1D1BD8B0" wp14:editId="50548EA2">
                      <wp:extent cx="230505" cy="196215"/>
                      <wp:effectExtent l="19050" t="0" r="17145" b="32385"/>
                      <wp:docPr id="117" name="Down Arrow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C6380F9" id="Down Arrow 117"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HVFY1BGAgAA&#10;lgQAAA4AAAAAAAAAAAAAAAAALgIAAGRycy9lMm9Eb2MueG1sUEsBAi0AFAAGAAgAAAAhALCiyFbd&#10;AAAAAwEAAA8AAAAAAAAAAAAAAAAAoAQAAGRycy9kb3ducmV2LnhtbFBLBQYAAAAABAAEAPMAAACq&#10;BQAAAAA=&#10;" adj="11464,5415" fillcolor="yellow">
                      <w10:anchorlock/>
                    </v:shape>
                  </w:pict>
                </mc:Fallback>
              </mc:AlternateContent>
            </w:r>
          </w:p>
        </w:tc>
        <w:tc>
          <w:tcPr>
            <w:tcW w:w="696" w:type="dxa"/>
            <w:vAlign w:val="center"/>
          </w:tcPr>
          <w:p w14:paraId="0B0ED5E2" w14:textId="77777777" w:rsidR="00646BEA" w:rsidRPr="00865DC1" w:rsidRDefault="00646BEA" w:rsidP="00915A8F">
            <w:pPr>
              <w:jc w:val="center"/>
              <w:rPr>
                <w:color w:val="000000" w:themeColor="text1"/>
                <w:sz w:val="19"/>
                <w:szCs w:val="19"/>
              </w:rPr>
            </w:pPr>
          </w:p>
        </w:tc>
        <w:tc>
          <w:tcPr>
            <w:tcW w:w="4673" w:type="dxa"/>
            <w:tcBorders>
              <w:bottom w:val="single" w:sz="4" w:space="0" w:color="auto"/>
            </w:tcBorders>
          </w:tcPr>
          <w:p w14:paraId="532FFA12" w14:textId="77777777" w:rsidR="00646BEA" w:rsidRPr="00A9296C" w:rsidRDefault="00646BEA" w:rsidP="00915A8F">
            <w:pPr>
              <w:rPr>
                <w:sz w:val="19"/>
                <w:szCs w:val="19"/>
              </w:rPr>
            </w:pPr>
          </w:p>
        </w:tc>
      </w:tr>
      <w:tr w:rsidR="00646BEA" w:rsidRPr="007B78A4" w14:paraId="0836A16F"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007EA426" w14:textId="77777777" w:rsidR="00646BEA" w:rsidRPr="00625356" w:rsidRDefault="00E26562" w:rsidP="00915A8F">
            <w:pPr>
              <w:rPr>
                <w:sz w:val="19"/>
                <w:szCs w:val="19"/>
              </w:rPr>
            </w:pPr>
            <w:hyperlink w:anchor="Blue6a" w:history="1">
              <w:r w:rsidR="00646BEA" w:rsidRPr="00625356">
                <w:rPr>
                  <w:rStyle w:val="Hyperlink"/>
                  <w:color w:val="auto"/>
                  <w:sz w:val="19"/>
                  <w:szCs w:val="19"/>
                </w:rPr>
                <w:t>Is the care and support plan being funded by another Local Authority?</w:t>
              </w:r>
            </w:hyperlink>
          </w:p>
        </w:tc>
        <w:tc>
          <w:tcPr>
            <w:tcW w:w="696" w:type="dxa"/>
            <w:vMerge w:val="restart"/>
            <w:vAlign w:val="center"/>
          </w:tcPr>
          <w:p w14:paraId="156BECD8"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6869E64C"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56F0CD9E" wp14:editId="6F0D0E65">
                      <wp:extent cx="274320" cy="195580"/>
                      <wp:effectExtent l="19050" t="19050" r="11430" b="33020"/>
                      <wp:docPr id="48" name="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B2C8314" id="Right Arrow 48"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1B4D00F" w14:textId="77777777" w:rsidR="00646BEA" w:rsidRPr="00865DC1" w:rsidRDefault="00646BEA" w:rsidP="00915A8F">
            <w:pPr>
              <w:rPr>
                <w:color w:val="000000" w:themeColor="text1"/>
                <w:sz w:val="19"/>
                <w:szCs w:val="19"/>
              </w:rPr>
            </w:pPr>
            <w:r w:rsidRPr="00865DC1">
              <w:rPr>
                <w:color w:val="000000" w:themeColor="text1"/>
                <w:sz w:val="19"/>
                <w:szCs w:val="19"/>
              </w:rPr>
              <w:t xml:space="preserve">Is the person living in the community (in a </w:t>
            </w:r>
            <w:r w:rsidRPr="00617E21">
              <w:rPr>
                <w:b/>
                <w:color w:val="000000" w:themeColor="text1"/>
                <w:sz w:val="19"/>
                <w:szCs w:val="19"/>
              </w:rPr>
              <w:t>'Non-Specified Accommodation</w:t>
            </w:r>
            <w:r w:rsidRPr="00865DC1">
              <w:rPr>
                <w:color w:val="000000" w:themeColor="text1"/>
                <w:sz w:val="19"/>
                <w:szCs w:val="19"/>
              </w:rPr>
              <w:t>') setting?</w:t>
            </w:r>
          </w:p>
        </w:tc>
        <w:tc>
          <w:tcPr>
            <w:tcW w:w="283" w:type="dxa"/>
            <w:vMerge/>
            <w:tcBorders>
              <w:left w:val="single" w:sz="4" w:space="0" w:color="auto"/>
              <w:right w:val="single" w:sz="4" w:space="0" w:color="auto"/>
            </w:tcBorders>
            <w:vAlign w:val="center"/>
          </w:tcPr>
          <w:p w14:paraId="509E9488" w14:textId="77777777" w:rsidR="00646BEA" w:rsidRPr="00865DC1"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B51160" w14:textId="77777777" w:rsidR="00646BEA" w:rsidRPr="00865DC1" w:rsidRDefault="00646BEA" w:rsidP="00915A8F">
            <w:pPr>
              <w:rPr>
                <w:color w:val="000000" w:themeColor="text1"/>
                <w:sz w:val="19"/>
                <w:szCs w:val="19"/>
              </w:rPr>
            </w:pPr>
            <w:r w:rsidRPr="00865DC1">
              <w:rPr>
                <w:color w:val="000000" w:themeColor="text1"/>
                <w:sz w:val="19"/>
                <w:szCs w:val="19"/>
              </w:rPr>
              <w:t xml:space="preserve">Is the person living in a community setting (in a </w:t>
            </w:r>
            <w:r w:rsidRPr="00617E21">
              <w:rPr>
                <w:b/>
                <w:color w:val="000000" w:themeColor="text1"/>
                <w:sz w:val="19"/>
                <w:szCs w:val="19"/>
              </w:rPr>
              <w:t>'Non-Specified Accommodation'</w:t>
            </w:r>
            <w:r>
              <w:rPr>
                <w:color w:val="000000" w:themeColor="text1"/>
                <w:sz w:val="19"/>
                <w:szCs w:val="19"/>
              </w:rPr>
              <w:t>)</w:t>
            </w:r>
            <w:r w:rsidRPr="00865DC1">
              <w:rPr>
                <w:color w:val="000000" w:themeColor="text1"/>
                <w:sz w:val="19"/>
                <w:szCs w:val="19"/>
              </w:rPr>
              <w:t xml:space="preserve"> placement outside of Lancashire?</w:t>
            </w:r>
          </w:p>
        </w:tc>
        <w:tc>
          <w:tcPr>
            <w:tcW w:w="696" w:type="dxa"/>
            <w:vMerge w:val="restart"/>
            <w:vAlign w:val="center"/>
          </w:tcPr>
          <w:p w14:paraId="33688643"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4BF391E1"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62EE3D63" wp14:editId="68B5F32D">
                      <wp:extent cx="274320" cy="195580"/>
                      <wp:effectExtent l="8890" t="25400" r="12065" b="7620"/>
                      <wp:docPr id="54" name="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4708CCD" id="Right Arrow 54"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MUbd9FWAgAArw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A3040E6" w14:textId="77777777" w:rsidR="00646BEA" w:rsidRPr="00A9296C" w:rsidRDefault="00E26562" w:rsidP="00915A8F">
            <w:pPr>
              <w:rPr>
                <w:sz w:val="19"/>
                <w:szCs w:val="19"/>
              </w:rPr>
            </w:pPr>
            <w:hyperlink w:anchor="Green6a" w:history="1">
              <w:r w:rsidR="00646BEA" w:rsidRPr="00A9296C">
                <w:rPr>
                  <w:rStyle w:val="Hyperlink"/>
                  <w:color w:val="auto"/>
                  <w:sz w:val="19"/>
                  <w:szCs w:val="19"/>
                </w:rPr>
                <w:t>Is the care and support plan being funded by another Local Authority?</w:t>
              </w:r>
            </w:hyperlink>
          </w:p>
        </w:tc>
      </w:tr>
      <w:tr w:rsidR="00646BEA" w:rsidRPr="007B78A4" w14:paraId="4B1AD5E2"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BFEC"/>
          </w:tcPr>
          <w:p w14:paraId="32DBC5B0" w14:textId="77777777" w:rsidR="00646BEA" w:rsidRPr="00625356" w:rsidRDefault="00E26562" w:rsidP="00915A8F">
            <w:pPr>
              <w:rPr>
                <w:sz w:val="19"/>
                <w:szCs w:val="19"/>
              </w:rPr>
            </w:pPr>
            <w:hyperlink w:anchor="Blue7b" w:history="1">
              <w:r w:rsidR="00646BEA" w:rsidRPr="00625356">
                <w:rPr>
                  <w:rStyle w:val="Hyperlink"/>
                  <w:color w:val="auto"/>
                  <w:sz w:val="19"/>
                  <w:szCs w:val="19"/>
                </w:rPr>
                <w:t>Is the care and support plan being funded by Lancashire</w:t>
              </w:r>
              <w:r w:rsidR="00A07BF4">
                <w:rPr>
                  <w:rStyle w:val="Hyperlink"/>
                  <w:color w:val="auto"/>
                  <w:sz w:val="19"/>
                  <w:szCs w:val="19"/>
                </w:rPr>
                <w:t xml:space="preserve"> County Council</w:t>
              </w:r>
              <w:r w:rsidR="00646BEA" w:rsidRPr="00625356">
                <w:rPr>
                  <w:rStyle w:val="Hyperlink"/>
                  <w:color w:val="auto"/>
                  <w:sz w:val="19"/>
                  <w:szCs w:val="19"/>
                </w:rPr>
                <w:t>?</w:t>
              </w:r>
            </w:hyperlink>
          </w:p>
        </w:tc>
        <w:tc>
          <w:tcPr>
            <w:tcW w:w="696" w:type="dxa"/>
            <w:vMerge/>
            <w:tcBorders>
              <w:right w:val="single" w:sz="4" w:space="0" w:color="auto"/>
            </w:tcBorders>
            <w:vAlign w:val="center"/>
          </w:tcPr>
          <w:p w14:paraId="343BCAC7" w14:textId="77777777"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14:paraId="74DF05F6" w14:textId="77777777" w:rsidR="00646BEA" w:rsidRPr="00865DC1" w:rsidRDefault="00646BEA" w:rsidP="00915A8F">
            <w:pPr>
              <w:tabs>
                <w:tab w:val="left" w:pos="2127"/>
              </w:tabs>
              <w:rPr>
                <w:color w:val="000000" w:themeColor="text1"/>
                <w:sz w:val="19"/>
                <w:szCs w:val="19"/>
              </w:rPr>
            </w:pPr>
          </w:p>
        </w:tc>
        <w:tc>
          <w:tcPr>
            <w:tcW w:w="283" w:type="dxa"/>
            <w:vMerge/>
            <w:tcBorders>
              <w:left w:val="single" w:sz="4" w:space="0" w:color="auto"/>
              <w:right w:val="single" w:sz="4" w:space="0" w:color="auto"/>
            </w:tcBorders>
            <w:vAlign w:val="center"/>
          </w:tcPr>
          <w:p w14:paraId="2AF4AE1F" w14:textId="77777777"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14:paraId="07C8A991" w14:textId="77777777"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14:paraId="381DCC09"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right w:val="single" w:sz="4" w:space="0" w:color="auto"/>
            </w:tcBorders>
            <w:shd w:val="clear" w:color="auto" w:fill="87A846"/>
          </w:tcPr>
          <w:p w14:paraId="6A293D20" w14:textId="77777777" w:rsidR="00646BEA" w:rsidRPr="00A9296C" w:rsidRDefault="00E26562" w:rsidP="00915A8F">
            <w:pPr>
              <w:rPr>
                <w:sz w:val="19"/>
                <w:szCs w:val="19"/>
              </w:rPr>
            </w:pPr>
            <w:hyperlink w:anchor="Green6b" w:history="1">
              <w:r w:rsidR="00646BEA" w:rsidRPr="00A9296C">
                <w:rPr>
                  <w:rStyle w:val="Hyperlink"/>
                  <w:color w:val="auto"/>
                  <w:sz w:val="19"/>
                  <w:szCs w:val="19"/>
                </w:rPr>
                <w:t>Is the care and support plan being funded by Lancashire</w:t>
              </w:r>
              <w:r w:rsidR="00A07BF4">
                <w:rPr>
                  <w:rStyle w:val="Hyperlink"/>
                  <w:color w:val="auto"/>
                  <w:sz w:val="19"/>
                  <w:szCs w:val="19"/>
                </w:rPr>
                <w:t xml:space="preserve"> County Council</w:t>
              </w:r>
              <w:r w:rsidR="00646BEA" w:rsidRPr="00A9296C">
                <w:rPr>
                  <w:rStyle w:val="Hyperlink"/>
                  <w:color w:val="auto"/>
                  <w:sz w:val="19"/>
                  <w:szCs w:val="19"/>
                </w:rPr>
                <w:t>?</w:t>
              </w:r>
            </w:hyperlink>
          </w:p>
        </w:tc>
      </w:tr>
      <w:tr w:rsidR="00646BEA" w:rsidRPr="007B78A4" w14:paraId="52AD4D24" w14:textId="77777777"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41D9FD"/>
          </w:tcPr>
          <w:p w14:paraId="5F8C1019" w14:textId="77777777" w:rsidR="00646BEA" w:rsidRPr="00625356" w:rsidRDefault="00E26562" w:rsidP="00915A8F">
            <w:pPr>
              <w:rPr>
                <w:sz w:val="19"/>
                <w:szCs w:val="19"/>
              </w:rPr>
            </w:pPr>
            <w:hyperlink w:anchor="Blue6c" w:history="1">
              <w:r w:rsidR="00646BEA" w:rsidRPr="00625356">
                <w:rPr>
                  <w:rStyle w:val="Hyperlink"/>
                  <w:color w:val="auto"/>
                  <w:sz w:val="19"/>
                  <w:szCs w:val="19"/>
                </w:rPr>
                <w:t>Is / was the care and support plan being funded by NHS Continuing Health Care?</w:t>
              </w:r>
            </w:hyperlink>
          </w:p>
        </w:tc>
        <w:tc>
          <w:tcPr>
            <w:tcW w:w="696" w:type="dxa"/>
            <w:vMerge/>
            <w:tcBorders>
              <w:right w:val="single" w:sz="4" w:space="0" w:color="auto"/>
            </w:tcBorders>
            <w:vAlign w:val="center"/>
          </w:tcPr>
          <w:p w14:paraId="1B52767C" w14:textId="77777777"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14:paraId="45984000" w14:textId="77777777" w:rsidR="00646BEA" w:rsidRPr="00865DC1" w:rsidRDefault="00646BEA" w:rsidP="00915A8F">
            <w:pPr>
              <w:tabs>
                <w:tab w:val="left" w:pos="2127"/>
              </w:tabs>
              <w:rPr>
                <w:color w:val="000000" w:themeColor="text1"/>
                <w:sz w:val="19"/>
                <w:szCs w:val="19"/>
              </w:rPr>
            </w:pPr>
          </w:p>
        </w:tc>
        <w:tc>
          <w:tcPr>
            <w:tcW w:w="283" w:type="dxa"/>
            <w:vMerge/>
            <w:tcBorders>
              <w:left w:val="single" w:sz="4" w:space="0" w:color="auto"/>
              <w:right w:val="single" w:sz="4" w:space="0" w:color="auto"/>
            </w:tcBorders>
            <w:vAlign w:val="center"/>
          </w:tcPr>
          <w:p w14:paraId="7CDC0861" w14:textId="77777777"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14:paraId="203A5CEA" w14:textId="77777777"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14:paraId="7A0B313B"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tcPr>
          <w:p w14:paraId="1A6C956E" w14:textId="77777777" w:rsidR="00646BEA" w:rsidRPr="00A9296C" w:rsidRDefault="00E26562" w:rsidP="00915A8F">
            <w:pPr>
              <w:rPr>
                <w:sz w:val="19"/>
                <w:szCs w:val="19"/>
              </w:rPr>
            </w:pPr>
            <w:hyperlink w:anchor="Green6c" w:history="1">
              <w:r w:rsidR="00646BEA" w:rsidRPr="00A9296C">
                <w:rPr>
                  <w:rStyle w:val="Hyperlink"/>
                  <w:color w:val="auto"/>
                  <w:sz w:val="19"/>
                  <w:szCs w:val="19"/>
                </w:rPr>
                <w:t>Is / was the care and support plan being funded by NHS Continuing Health Care?</w:t>
              </w:r>
            </w:hyperlink>
          </w:p>
        </w:tc>
      </w:tr>
      <w:tr w:rsidR="00646BEA" w:rsidRPr="007B78A4" w14:paraId="5C6E2FB0" w14:textId="77777777" w:rsidTr="00856F31">
        <w:trPr>
          <w:cantSplit/>
        </w:trPr>
        <w:tc>
          <w:tcPr>
            <w:tcW w:w="4874" w:type="dxa"/>
            <w:tcBorders>
              <w:top w:val="single" w:sz="4" w:space="0" w:color="auto"/>
              <w:bottom w:val="single" w:sz="4" w:space="0" w:color="auto"/>
            </w:tcBorders>
          </w:tcPr>
          <w:p w14:paraId="5D75300C" w14:textId="77777777" w:rsidR="00646BEA" w:rsidRPr="00625356" w:rsidRDefault="00646BEA" w:rsidP="00915A8F">
            <w:pPr>
              <w:rPr>
                <w:sz w:val="19"/>
                <w:szCs w:val="19"/>
              </w:rPr>
            </w:pPr>
          </w:p>
        </w:tc>
        <w:tc>
          <w:tcPr>
            <w:tcW w:w="696" w:type="dxa"/>
            <w:vAlign w:val="center"/>
          </w:tcPr>
          <w:p w14:paraId="73C1319F" w14:textId="77777777" w:rsidR="00646BEA" w:rsidRPr="00865DC1"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14:paraId="559984DD" w14:textId="77777777"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273EFAFD" wp14:editId="362F7621">
                      <wp:extent cx="230505" cy="196215"/>
                      <wp:effectExtent l="19050" t="0" r="17145" b="32385"/>
                      <wp:docPr id="49" name="Down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71E61D4" id="Down Arrow 49"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" adj="11464,5415" fillcolor="yellow">
                      <w10:anchorlock/>
                    </v:shape>
                  </w:pict>
                </mc:Fallback>
              </mc:AlternateContent>
            </w:r>
          </w:p>
        </w:tc>
        <w:tc>
          <w:tcPr>
            <w:tcW w:w="283" w:type="dxa"/>
            <w:vMerge/>
            <w:tcBorders>
              <w:left w:val="nil"/>
            </w:tcBorders>
            <w:vAlign w:val="center"/>
          </w:tcPr>
          <w:p w14:paraId="7D8B05E5" w14:textId="77777777" w:rsidR="00646BEA" w:rsidRPr="00865DC1"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14:paraId="596E2CCF" w14:textId="77777777"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55D3AEFF" wp14:editId="34ED52C4">
                      <wp:extent cx="230505" cy="196215"/>
                      <wp:effectExtent l="19050" t="0" r="17145" b="32385"/>
                      <wp:docPr id="50" name="Down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5537FD5" id="Down Arrow 50"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" adj="11464,5415" fillcolor="yellow">
                      <w10:anchorlock/>
                    </v:shape>
                  </w:pict>
                </mc:Fallback>
              </mc:AlternateContent>
            </w:r>
          </w:p>
        </w:tc>
        <w:tc>
          <w:tcPr>
            <w:tcW w:w="696" w:type="dxa"/>
            <w:vAlign w:val="center"/>
          </w:tcPr>
          <w:p w14:paraId="72B9DC89" w14:textId="77777777" w:rsidR="00646BEA" w:rsidRPr="00865DC1" w:rsidRDefault="00646BEA" w:rsidP="00915A8F">
            <w:pPr>
              <w:jc w:val="center"/>
              <w:rPr>
                <w:color w:val="000000" w:themeColor="text1"/>
                <w:sz w:val="19"/>
                <w:szCs w:val="19"/>
              </w:rPr>
            </w:pPr>
          </w:p>
        </w:tc>
        <w:tc>
          <w:tcPr>
            <w:tcW w:w="4673" w:type="dxa"/>
            <w:tcBorders>
              <w:bottom w:val="single" w:sz="4" w:space="0" w:color="auto"/>
            </w:tcBorders>
          </w:tcPr>
          <w:p w14:paraId="5F4E5DB7" w14:textId="77777777" w:rsidR="00646BEA" w:rsidRPr="00A9296C" w:rsidRDefault="00646BEA" w:rsidP="00915A8F">
            <w:pPr>
              <w:rPr>
                <w:sz w:val="19"/>
                <w:szCs w:val="19"/>
              </w:rPr>
            </w:pPr>
          </w:p>
        </w:tc>
      </w:tr>
      <w:tr w:rsidR="00646BEA" w:rsidRPr="007B78A4" w14:paraId="1BA89C20"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0A285699" w14:textId="77777777" w:rsidR="00646BEA" w:rsidRPr="00625356" w:rsidRDefault="00E26562" w:rsidP="00915A8F">
            <w:pPr>
              <w:rPr>
                <w:sz w:val="19"/>
                <w:szCs w:val="19"/>
              </w:rPr>
            </w:pPr>
            <w:hyperlink w:anchor="Blue7a" w:history="1">
              <w:r w:rsidR="00646BEA" w:rsidRPr="00625356">
                <w:rPr>
                  <w:rStyle w:val="Hyperlink"/>
                  <w:color w:val="auto"/>
                  <w:sz w:val="19"/>
                  <w:szCs w:val="19"/>
                </w:rPr>
                <w:t>Is the 'cared for' individual being funded or living in another Local Authority?</w:t>
              </w:r>
            </w:hyperlink>
          </w:p>
        </w:tc>
        <w:tc>
          <w:tcPr>
            <w:tcW w:w="696" w:type="dxa"/>
            <w:vMerge w:val="restart"/>
            <w:vAlign w:val="center"/>
          </w:tcPr>
          <w:p w14:paraId="488ECF06"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29A8EFCC"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0F8CF2C9" wp14:editId="2D4ACABC">
                      <wp:extent cx="274320" cy="195580"/>
                      <wp:effectExtent l="19050" t="19050" r="11430" b="33020"/>
                      <wp:docPr id="53" name="Right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8D748E2" id="Right Arrow 53"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1043E0C" w14:textId="77777777" w:rsidR="00646BEA" w:rsidRPr="00865DC1" w:rsidRDefault="00646BEA" w:rsidP="00915A8F">
            <w:pPr>
              <w:rPr>
                <w:color w:val="000000" w:themeColor="text1"/>
                <w:sz w:val="19"/>
                <w:szCs w:val="19"/>
              </w:rPr>
            </w:pPr>
            <w:r w:rsidRPr="00865DC1">
              <w:rPr>
                <w:color w:val="000000" w:themeColor="text1"/>
                <w:sz w:val="19"/>
                <w:szCs w:val="19"/>
              </w:rPr>
              <w:t>Is the person a '</w:t>
            </w:r>
            <w:r>
              <w:rPr>
                <w:color w:val="000000" w:themeColor="text1"/>
                <w:sz w:val="19"/>
                <w:szCs w:val="19"/>
              </w:rPr>
              <w:t>carer' living IN Lancashire</w:t>
            </w:r>
            <w:r w:rsidRPr="00865DC1">
              <w:rPr>
                <w:color w:val="000000" w:themeColor="text1"/>
                <w:sz w:val="19"/>
                <w:szCs w:val="19"/>
              </w:rPr>
              <w:t>?</w:t>
            </w:r>
          </w:p>
        </w:tc>
        <w:tc>
          <w:tcPr>
            <w:tcW w:w="283" w:type="dxa"/>
            <w:vMerge/>
            <w:tcBorders>
              <w:left w:val="single" w:sz="4" w:space="0" w:color="auto"/>
              <w:right w:val="single" w:sz="4" w:space="0" w:color="auto"/>
            </w:tcBorders>
            <w:vAlign w:val="center"/>
          </w:tcPr>
          <w:p w14:paraId="2ACD4381" w14:textId="77777777" w:rsidR="00646BEA" w:rsidRPr="00865DC1"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FA369FB" w14:textId="77777777" w:rsidR="00646BEA" w:rsidRPr="00865DC1" w:rsidRDefault="00646BEA" w:rsidP="00915A8F">
            <w:pPr>
              <w:rPr>
                <w:color w:val="000000" w:themeColor="text1"/>
                <w:sz w:val="19"/>
                <w:szCs w:val="19"/>
              </w:rPr>
            </w:pPr>
            <w:r w:rsidRPr="00865DC1">
              <w:rPr>
                <w:color w:val="000000" w:themeColor="text1"/>
                <w:sz w:val="19"/>
                <w:szCs w:val="19"/>
              </w:rPr>
              <w:t>Is the person a 'carer' living OUTSIDE Lancashire?</w:t>
            </w:r>
          </w:p>
        </w:tc>
        <w:tc>
          <w:tcPr>
            <w:tcW w:w="696" w:type="dxa"/>
            <w:vMerge w:val="restart"/>
            <w:vAlign w:val="center"/>
          </w:tcPr>
          <w:p w14:paraId="5B258BE9"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4A755FA8"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29504D3D" wp14:editId="08AFE6D2">
                      <wp:extent cx="274320" cy="195580"/>
                      <wp:effectExtent l="8890" t="25400" r="12065" b="7620"/>
                      <wp:docPr id="55" name="Right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026C3B9" id="Right Arrow 55"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3E38D18" w14:textId="77777777" w:rsidR="00646BEA" w:rsidRPr="00A9296C" w:rsidRDefault="00E26562" w:rsidP="00915A8F">
            <w:pPr>
              <w:rPr>
                <w:sz w:val="19"/>
                <w:szCs w:val="19"/>
              </w:rPr>
            </w:pPr>
            <w:hyperlink w:anchor="Green7a" w:history="1">
              <w:r w:rsidR="00646BEA" w:rsidRPr="00A9296C">
                <w:rPr>
                  <w:rStyle w:val="Hyperlink"/>
                  <w:color w:val="auto"/>
                  <w:sz w:val="19"/>
                  <w:szCs w:val="19"/>
                </w:rPr>
                <w:t>Is the 'cared for' individual being funded or living in another Local Authority?</w:t>
              </w:r>
            </w:hyperlink>
          </w:p>
        </w:tc>
      </w:tr>
      <w:tr w:rsidR="00646BEA" w:rsidRPr="007B78A4" w14:paraId="7ED846F3"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BFEC"/>
          </w:tcPr>
          <w:p w14:paraId="2E7A3943" w14:textId="77777777" w:rsidR="00646BEA" w:rsidRPr="00625356" w:rsidRDefault="00E26562" w:rsidP="00915A8F">
            <w:pPr>
              <w:rPr>
                <w:sz w:val="19"/>
                <w:szCs w:val="19"/>
              </w:rPr>
            </w:pPr>
            <w:hyperlink w:anchor="Blue7b" w:history="1">
              <w:r w:rsidR="00646BEA" w:rsidRPr="00625356">
                <w:rPr>
                  <w:rStyle w:val="Hyperlink"/>
                  <w:color w:val="auto"/>
                  <w:sz w:val="19"/>
                  <w:szCs w:val="19"/>
                </w:rPr>
                <w:t>Is the 'cared for' individual being funded or living in Lancashire?</w:t>
              </w:r>
            </w:hyperlink>
          </w:p>
        </w:tc>
        <w:tc>
          <w:tcPr>
            <w:tcW w:w="696" w:type="dxa"/>
            <w:vMerge/>
            <w:tcBorders>
              <w:right w:val="single" w:sz="4" w:space="0" w:color="auto"/>
            </w:tcBorders>
            <w:vAlign w:val="center"/>
          </w:tcPr>
          <w:p w14:paraId="21F39DAD" w14:textId="77777777"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14:paraId="19F4C3A0" w14:textId="77777777"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5E01996E" w14:textId="77777777"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14:paraId="7E67F5A9" w14:textId="77777777"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14:paraId="75485964"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right w:val="single" w:sz="4" w:space="0" w:color="auto"/>
            </w:tcBorders>
            <w:shd w:val="clear" w:color="auto" w:fill="87A846"/>
          </w:tcPr>
          <w:p w14:paraId="739A3B0D" w14:textId="77777777" w:rsidR="00646BEA" w:rsidRPr="00A9296C" w:rsidRDefault="00E26562" w:rsidP="00915A8F">
            <w:pPr>
              <w:rPr>
                <w:sz w:val="19"/>
                <w:szCs w:val="19"/>
              </w:rPr>
            </w:pPr>
            <w:hyperlink w:anchor="Green7b" w:history="1">
              <w:r w:rsidR="00646BEA" w:rsidRPr="00A9296C">
                <w:rPr>
                  <w:rStyle w:val="Hyperlink"/>
                  <w:color w:val="auto"/>
                  <w:sz w:val="19"/>
                  <w:szCs w:val="19"/>
                </w:rPr>
                <w:t>Is the 'cared for' individual being funded or living in Lancashire?</w:t>
              </w:r>
            </w:hyperlink>
          </w:p>
        </w:tc>
      </w:tr>
      <w:tr w:rsidR="00646BEA" w:rsidRPr="007B78A4" w14:paraId="0BF2E88A"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41D9FD"/>
          </w:tcPr>
          <w:p w14:paraId="4A26C167" w14:textId="77777777" w:rsidR="00646BEA" w:rsidRPr="00625356" w:rsidRDefault="00E26562" w:rsidP="00915A8F">
            <w:pPr>
              <w:rPr>
                <w:sz w:val="19"/>
                <w:szCs w:val="19"/>
              </w:rPr>
            </w:pPr>
            <w:hyperlink w:anchor="Blue7c" w:history="1">
              <w:r w:rsidR="00646BEA" w:rsidRPr="00625356">
                <w:rPr>
                  <w:rStyle w:val="Hyperlink"/>
                  <w:color w:val="auto"/>
                  <w:sz w:val="19"/>
                  <w:szCs w:val="19"/>
                </w:rPr>
                <w:t>Is the 'cared for' in receipt on NHS Continuing Health Care?</w:t>
              </w:r>
            </w:hyperlink>
          </w:p>
        </w:tc>
        <w:tc>
          <w:tcPr>
            <w:tcW w:w="696" w:type="dxa"/>
            <w:vMerge/>
            <w:tcBorders>
              <w:right w:val="single" w:sz="4" w:space="0" w:color="auto"/>
            </w:tcBorders>
            <w:vAlign w:val="center"/>
          </w:tcPr>
          <w:p w14:paraId="4BD66043" w14:textId="77777777"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14:paraId="7A37CDFE" w14:textId="77777777"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49E67971" w14:textId="77777777"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14:paraId="29CDBABF" w14:textId="77777777"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14:paraId="5481EAEE"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tcPr>
          <w:p w14:paraId="171E997C" w14:textId="77777777" w:rsidR="00646BEA" w:rsidRPr="00A9296C" w:rsidRDefault="00E26562" w:rsidP="00915A8F">
            <w:pPr>
              <w:rPr>
                <w:sz w:val="19"/>
                <w:szCs w:val="19"/>
              </w:rPr>
            </w:pPr>
            <w:hyperlink w:anchor="Green7c" w:history="1">
              <w:r w:rsidR="00646BEA" w:rsidRPr="00A9296C">
                <w:rPr>
                  <w:rStyle w:val="Hyperlink"/>
                  <w:color w:val="auto"/>
                  <w:sz w:val="19"/>
                  <w:szCs w:val="19"/>
                </w:rPr>
                <w:t>Is the 'cared for' in receipt on NHS Continuing Health Care?</w:t>
              </w:r>
            </w:hyperlink>
          </w:p>
        </w:tc>
      </w:tr>
      <w:tr w:rsidR="00646BEA" w:rsidRPr="007B78A4" w14:paraId="6A4F8516"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94EAFE"/>
          </w:tcPr>
          <w:p w14:paraId="00CFBC58" w14:textId="77777777" w:rsidR="00646BEA" w:rsidRPr="00625356" w:rsidRDefault="00E26562" w:rsidP="00915A8F">
            <w:pPr>
              <w:rPr>
                <w:sz w:val="19"/>
                <w:szCs w:val="19"/>
              </w:rPr>
            </w:pPr>
            <w:hyperlink w:anchor="Blue7d" w:history="1">
              <w:r w:rsidR="00646BEA" w:rsidRPr="00625356">
                <w:rPr>
                  <w:rStyle w:val="Hyperlink"/>
                  <w:color w:val="auto"/>
                  <w:sz w:val="19"/>
                  <w:szCs w:val="19"/>
                </w:rPr>
                <w:t>Is the Carer undertaking care for more than one person in 'different' local authorities?</w:t>
              </w:r>
            </w:hyperlink>
          </w:p>
        </w:tc>
        <w:tc>
          <w:tcPr>
            <w:tcW w:w="696" w:type="dxa"/>
            <w:vMerge/>
            <w:tcBorders>
              <w:right w:val="single" w:sz="4" w:space="0" w:color="auto"/>
            </w:tcBorders>
            <w:vAlign w:val="center"/>
          </w:tcPr>
          <w:p w14:paraId="3C793703" w14:textId="77777777"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14:paraId="11404D07" w14:textId="77777777"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6AD7C9CD" w14:textId="77777777"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14:paraId="7365A984" w14:textId="77777777"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14:paraId="1E252A76"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B9D08C"/>
          </w:tcPr>
          <w:p w14:paraId="12DAADF0" w14:textId="77777777" w:rsidR="00646BEA" w:rsidRPr="00A9296C" w:rsidRDefault="00E26562" w:rsidP="00915A8F">
            <w:pPr>
              <w:rPr>
                <w:sz w:val="19"/>
                <w:szCs w:val="19"/>
              </w:rPr>
            </w:pPr>
            <w:hyperlink w:anchor="Green7d" w:history="1">
              <w:r w:rsidR="00646BEA" w:rsidRPr="00A9296C">
                <w:rPr>
                  <w:rStyle w:val="Hyperlink"/>
                  <w:color w:val="auto"/>
                  <w:sz w:val="19"/>
                  <w:szCs w:val="19"/>
                </w:rPr>
                <w:t>Is the Carer undertaking care for more than one person in 'different' local authorities?</w:t>
              </w:r>
            </w:hyperlink>
          </w:p>
        </w:tc>
      </w:tr>
      <w:tr w:rsidR="00646BEA" w:rsidRPr="007B78A4" w14:paraId="0C231080" w14:textId="77777777"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D5F7FF"/>
          </w:tcPr>
          <w:p w14:paraId="07B17FFA" w14:textId="77777777" w:rsidR="00646BEA" w:rsidRPr="00625356" w:rsidRDefault="00E26562" w:rsidP="00915A8F">
            <w:pPr>
              <w:rPr>
                <w:sz w:val="19"/>
                <w:szCs w:val="19"/>
              </w:rPr>
            </w:pPr>
            <w:hyperlink w:anchor="Blue7e" w:history="1">
              <w:r w:rsidR="00646BEA" w:rsidRPr="00625356">
                <w:rPr>
                  <w:rStyle w:val="Hyperlink"/>
                  <w:color w:val="auto"/>
                  <w:sz w:val="19"/>
                  <w:szCs w:val="19"/>
                </w:rPr>
                <w:t>Is the 'cared for' in prison?</w:t>
              </w:r>
            </w:hyperlink>
          </w:p>
        </w:tc>
        <w:tc>
          <w:tcPr>
            <w:tcW w:w="696" w:type="dxa"/>
            <w:vMerge/>
            <w:tcBorders>
              <w:right w:val="single" w:sz="4" w:space="0" w:color="auto"/>
            </w:tcBorders>
            <w:vAlign w:val="center"/>
          </w:tcPr>
          <w:p w14:paraId="3F874B46" w14:textId="77777777"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14:paraId="445F91C6" w14:textId="77777777"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21682E80" w14:textId="77777777"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14:paraId="34CCA89C" w14:textId="77777777"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14:paraId="2A6D46C9"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D7E4BE"/>
          </w:tcPr>
          <w:p w14:paraId="3D4145E4" w14:textId="77777777" w:rsidR="00646BEA" w:rsidRPr="00A9296C" w:rsidRDefault="00E26562" w:rsidP="00915A8F">
            <w:pPr>
              <w:rPr>
                <w:sz w:val="19"/>
                <w:szCs w:val="19"/>
              </w:rPr>
            </w:pPr>
            <w:hyperlink w:anchor="Green7e" w:history="1">
              <w:r w:rsidR="00646BEA" w:rsidRPr="00A9296C">
                <w:rPr>
                  <w:rStyle w:val="Hyperlink"/>
                  <w:color w:val="auto"/>
                  <w:sz w:val="19"/>
                  <w:szCs w:val="19"/>
                </w:rPr>
                <w:t>Is the 'cared for' in prison?</w:t>
              </w:r>
            </w:hyperlink>
          </w:p>
        </w:tc>
      </w:tr>
      <w:tr w:rsidR="00646BEA" w:rsidRPr="007B78A4" w14:paraId="4BAEA715" w14:textId="77777777" w:rsidTr="00856F31">
        <w:trPr>
          <w:cantSplit/>
        </w:trPr>
        <w:tc>
          <w:tcPr>
            <w:tcW w:w="4874" w:type="dxa"/>
            <w:tcBorders>
              <w:top w:val="single" w:sz="4" w:space="0" w:color="auto"/>
              <w:bottom w:val="single" w:sz="4" w:space="0" w:color="auto"/>
            </w:tcBorders>
          </w:tcPr>
          <w:p w14:paraId="383CBBB8" w14:textId="77777777" w:rsidR="00646BEA" w:rsidRPr="00625356" w:rsidRDefault="00646BEA" w:rsidP="00915A8F">
            <w:pPr>
              <w:rPr>
                <w:sz w:val="19"/>
                <w:szCs w:val="19"/>
              </w:rPr>
            </w:pPr>
          </w:p>
        </w:tc>
        <w:tc>
          <w:tcPr>
            <w:tcW w:w="696" w:type="dxa"/>
            <w:vAlign w:val="center"/>
          </w:tcPr>
          <w:p w14:paraId="0CFA44AF" w14:textId="77777777" w:rsidR="00646BEA" w:rsidRPr="00865DC1"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14:paraId="7829A1F2" w14:textId="77777777"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5F36A89B" wp14:editId="4EEF237D">
                      <wp:extent cx="230505" cy="196215"/>
                      <wp:effectExtent l="19050" t="0" r="17145" b="32385"/>
                      <wp:docPr id="51" name="Down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65EBA81" id="Down Arrow 51"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" adj="11464,5415" fillcolor="yellow">
                      <w10:anchorlock/>
                    </v:shape>
                  </w:pict>
                </mc:Fallback>
              </mc:AlternateContent>
            </w:r>
          </w:p>
        </w:tc>
        <w:tc>
          <w:tcPr>
            <w:tcW w:w="283" w:type="dxa"/>
            <w:vMerge/>
            <w:tcBorders>
              <w:left w:val="nil"/>
            </w:tcBorders>
            <w:vAlign w:val="center"/>
          </w:tcPr>
          <w:p w14:paraId="7036BFD7" w14:textId="77777777" w:rsidR="00646BEA" w:rsidRPr="00865DC1"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14:paraId="7F6A8FEA" w14:textId="77777777"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473162CD" wp14:editId="4CA83DFF">
                      <wp:extent cx="230505" cy="196215"/>
                      <wp:effectExtent l="19050" t="0" r="17145" b="32385"/>
                      <wp:docPr id="52" name="Down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0DCA617" id="Down Arrow 52"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LikKJRGAgAA&#10;lAQAAA4AAAAAAAAAAAAAAAAALgIAAGRycy9lMm9Eb2MueG1sUEsBAi0AFAAGAAgAAAAhALCiyFbd&#10;AAAAAwEAAA8AAAAAAAAAAAAAAAAAoAQAAGRycy9kb3ducmV2LnhtbFBLBQYAAAAABAAEAPMAAACq&#10;BQAAAAA=&#10;" adj="11464,5415" fillcolor="yellow">
                      <w10:anchorlock/>
                    </v:shape>
                  </w:pict>
                </mc:Fallback>
              </mc:AlternateContent>
            </w:r>
          </w:p>
        </w:tc>
        <w:tc>
          <w:tcPr>
            <w:tcW w:w="696" w:type="dxa"/>
            <w:vAlign w:val="center"/>
          </w:tcPr>
          <w:p w14:paraId="36200B1B" w14:textId="77777777" w:rsidR="00646BEA" w:rsidRPr="00865DC1" w:rsidRDefault="00646BEA" w:rsidP="00915A8F">
            <w:pPr>
              <w:jc w:val="center"/>
              <w:rPr>
                <w:color w:val="000000" w:themeColor="text1"/>
                <w:sz w:val="19"/>
                <w:szCs w:val="19"/>
              </w:rPr>
            </w:pPr>
          </w:p>
        </w:tc>
        <w:tc>
          <w:tcPr>
            <w:tcW w:w="4673" w:type="dxa"/>
            <w:tcBorders>
              <w:bottom w:val="single" w:sz="4" w:space="0" w:color="auto"/>
            </w:tcBorders>
          </w:tcPr>
          <w:p w14:paraId="0656D178" w14:textId="77777777" w:rsidR="00646BEA" w:rsidRPr="00A9296C" w:rsidRDefault="00646BEA" w:rsidP="00915A8F">
            <w:pPr>
              <w:rPr>
                <w:sz w:val="19"/>
                <w:szCs w:val="19"/>
              </w:rPr>
            </w:pPr>
          </w:p>
        </w:tc>
      </w:tr>
      <w:tr w:rsidR="00646BEA" w:rsidRPr="007B78A4" w14:paraId="30983FDD"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064CBD34" w14:textId="77777777" w:rsidR="00646BEA" w:rsidRPr="00625356" w:rsidRDefault="00E26562" w:rsidP="00915A8F">
            <w:pPr>
              <w:rPr>
                <w:sz w:val="19"/>
                <w:szCs w:val="19"/>
              </w:rPr>
            </w:pPr>
            <w:hyperlink w:anchor="Blue8a" w:history="1">
              <w:r w:rsidR="00646BEA" w:rsidRPr="00625356">
                <w:rPr>
                  <w:rStyle w:val="Hyperlink"/>
                  <w:color w:val="auto"/>
                  <w:sz w:val="19"/>
                  <w:szCs w:val="19"/>
                </w:rPr>
                <w:t>No settled residence</w:t>
              </w:r>
            </w:hyperlink>
          </w:p>
        </w:tc>
        <w:tc>
          <w:tcPr>
            <w:tcW w:w="696" w:type="dxa"/>
            <w:tcBorders>
              <w:left w:val="single" w:sz="4" w:space="0" w:color="auto"/>
              <w:right w:val="single" w:sz="4" w:space="0" w:color="auto"/>
            </w:tcBorders>
            <w:vAlign w:val="center"/>
          </w:tcPr>
          <w:p w14:paraId="49032EEF"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1A2C65C3"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6D5F2C36" wp14:editId="773005E1">
                      <wp:extent cx="274320" cy="195580"/>
                      <wp:effectExtent l="19050" t="19050" r="11430" b="33020"/>
                      <wp:docPr id="116" name="Right Arrow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7A33D48" id="Right Arrow 116"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" adj="14347" fillcolor="yellow">
                      <w10:anchorlock/>
                    </v:shape>
                  </w:pict>
                </mc:Fallback>
              </mc:AlternateContent>
            </w:r>
          </w:p>
        </w:tc>
        <w:tc>
          <w:tcPr>
            <w:tcW w:w="23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448A2A3" w14:textId="77777777" w:rsidR="00646BEA" w:rsidRPr="00865DC1" w:rsidRDefault="00646BEA" w:rsidP="00915A8F">
            <w:pPr>
              <w:tabs>
                <w:tab w:val="left" w:pos="2127"/>
              </w:tabs>
              <w:rPr>
                <w:color w:val="000000" w:themeColor="text1"/>
                <w:sz w:val="19"/>
                <w:szCs w:val="19"/>
              </w:rPr>
            </w:pPr>
            <w:r w:rsidRPr="00865DC1">
              <w:rPr>
                <w:color w:val="000000" w:themeColor="text1"/>
                <w:sz w:val="19"/>
                <w:szCs w:val="19"/>
              </w:rPr>
              <w:t>Is the person without a settled place of residence?</w:t>
            </w:r>
          </w:p>
        </w:tc>
        <w:tc>
          <w:tcPr>
            <w:tcW w:w="283" w:type="dxa"/>
            <w:vMerge/>
            <w:tcBorders>
              <w:left w:val="single" w:sz="4" w:space="0" w:color="auto"/>
              <w:right w:val="single" w:sz="4" w:space="0" w:color="auto"/>
            </w:tcBorders>
            <w:vAlign w:val="center"/>
          </w:tcPr>
          <w:p w14:paraId="619414EA" w14:textId="77777777" w:rsidR="00646BEA" w:rsidRPr="00865DC1" w:rsidRDefault="00646BEA" w:rsidP="00915A8F">
            <w:pPr>
              <w:rPr>
                <w:color w:val="000000" w:themeColor="text1"/>
                <w:sz w:val="19"/>
                <w:szCs w:val="19"/>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8F33CB6" w14:textId="77777777" w:rsidR="00646BEA" w:rsidRPr="00865DC1" w:rsidRDefault="00646BEA" w:rsidP="00915A8F">
            <w:pPr>
              <w:rPr>
                <w:color w:val="000000" w:themeColor="text1"/>
                <w:sz w:val="19"/>
                <w:szCs w:val="19"/>
              </w:rPr>
            </w:pPr>
            <w:r w:rsidRPr="00865DC1">
              <w:rPr>
                <w:color w:val="000000" w:themeColor="text1"/>
                <w:sz w:val="19"/>
                <w:szCs w:val="19"/>
              </w:rPr>
              <w:t>Is the person without a settled place of residence?</w:t>
            </w:r>
          </w:p>
        </w:tc>
        <w:tc>
          <w:tcPr>
            <w:tcW w:w="696" w:type="dxa"/>
            <w:tcBorders>
              <w:left w:val="single" w:sz="4" w:space="0" w:color="auto"/>
              <w:right w:val="single" w:sz="4" w:space="0" w:color="auto"/>
            </w:tcBorders>
            <w:vAlign w:val="center"/>
          </w:tcPr>
          <w:p w14:paraId="766CD493"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48241006"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085E8918" wp14:editId="2DBE170A">
                      <wp:extent cx="274320" cy="195580"/>
                      <wp:effectExtent l="8890" t="19050" r="12065" b="13970"/>
                      <wp:docPr id="115" name="Right Arrow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A54CF68" id="Right Arrow 115"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DDxMhtWAgAAsQ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A87A380" w14:textId="77777777" w:rsidR="00646BEA" w:rsidRPr="00A9296C" w:rsidRDefault="00E26562" w:rsidP="00915A8F">
            <w:pPr>
              <w:rPr>
                <w:sz w:val="19"/>
                <w:szCs w:val="19"/>
              </w:rPr>
            </w:pPr>
            <w:hyperlink w:anchor="Green8a" w:history="1">
              <w:r w:rsidR="00646BEA" w:rsidRPr="00A9296C">
                <w:rPr>
                  <w:rStyle w:val="Hyperlink"/>
                  <w:color w:val="auto"/>
                  <w:sz w:val="19"/>
                  <w:szCs w:val="19"/>
                </w:rPr>
                <w:t>No settled residence</w:t>
              </w:r>
            </w:hyperlink>
          </w:p>
        </w:tc>
      </w:tr>
    </w:tbl>
    <w:p w14:paraId="5BD6DD5F" w14:textId="77777777" w:rsidR="00646BEA" w:rsidRPr="00ED33E2" w:rsidRDefault="00646BEA" w:rsidP="00646BEA">
      <w:pPr>
        <w:tabs>
          <w:tab w:val="left" w:pos="7938"/>
          <w:tab w:val="left" w:pos="12051"/>
        </w:tabs>
        <w:rPr>
          <w:sz w:val="2"/>
          <w:szCs w:val="2"/>
        </w:rPr>
        <w:sectPr w:rsidR="00646BEA" w:rsidRPr="00ED33E2" w:rsidSect="00856F31">
          <w:pgSz w:w="16838" w:h="11906" w:orient="landscape" w:code="9"/>
          <w:pgMar w:top="284" w:right="567" w:bottom="284" w:left="567" w:header="709" w:footer="709" w:gutter="0"/>
          <w:cols w:space="708"/>
          <w:titlePg/>
          <w:docGrid w:linePitch="360"/>
        </w:sectPr>
      </w:pPr>
    </w:p>
    <w:p w14:paraId="5CF7686A" w14:textId="77777777" w:rsidR="00646BEA" w:rsidRPr="004F4BA8" w:rsidRDefault="00646BEA" w:rsidP="004F4BA8">
      <w:pPr>
        <w:pStyle w:val="Normal-indent"/>
      </w:pPr>
      <w:bookmarkStart w:id="25" w:name="_Toc429143727"/>
      <w:r w:rsidRPr="004F4BA8">
        <w:lastRenderedPageBreak/>
        <w:t>Ordinary Residence</w:t>
      </w:r>
      <w:bookmarkEnd w:id="25"/>
    </w:p>
    <w:p w14:paraId="1A6DA1B9" w14:textId="77777777" w:rsidR="00646BEA" w:rsidRDefault="00646BEA" w:rsidP="00D00867">
      <w:pPr>
        <w:rPr>
          <w:sz w:val="20"/>
          <w:szCs w:val="20"/>
        </w:rPr>
      </w:pPr>
    </w:p>
    <w:p w14:paraId="7AE1E94E" w14:textId="77777777" w:rsidR="00646BEA" w:rsidRPr="004F4BA8" w:rsidRDefault="00646BEA" w:rsidP="004F4BA8">
      <w:pPr>
        <w:pStyle w:val="Normal-indent"/>
      </w:pPr>
      <w:bookmarkStart w:id="26" w:name="_Toc429143728"/>
      <w:r w:rsidRPr="004F4BA8">
        <w:t>Does the person live in Residential Care?</w:t>
      </w:r>
      <w:bookmarkEnd w:id="26"/>
    </w:p>
    <w:tbl>
      <w:tblPr>
        <w:tblStyle w:val="TableGrid"/>
        <w:tblW w:w="0" w:type="auto"/>
        <w:tblLook w:val="04A0" w:firstRow="1" w:lastRow="0" w:firstColumn="1" w:lastColumn="0" w:noHBand="0" w:noVBand="1"/>
      </w:tblPr>
      <w:tblGrid>
        <w:gridCol w:w="9010"/>
      </w:tblGrid>
      <w:tr w:rsidR="00646BEA" w14:paraId="6C295CAF" w14:textId="77777777" w:rsidTr="00915A8F">
        <w:trPr>
          <w:cantSplit/>
        </w:trPr>
        <w:tc>
          <w:tcPr>
            <w:tcW w:w="10422" w:type="dxa"/>
            <w:tcBorders>
              <w:bottom w:val="single" w:sz="4" w:space="0" w:color="auto"/>
            </w:tcBorders>
            <w:shd w:val="clear" w:color="auto" w:fill="02A4CA"/>
          </w:tcPr>
          <w:p w14:paraId="47C050E4" w14:textId="77777777" w:rsidR="00646BEA" w:rsidRDefault="00646BEA" w:rsidP="00D00867">
            <w:bookmarkStart w:id="27" w:name="Blue1a"/>
            <w:r w:rsidRPr="002F2508">
              <w:rPr>
                <w:b/>
                <w:u w:val="single"/>
              </w:rPr>
              <w:t>Is the person self-funding in residential placement in Lancashire</w:t>
            </w:r>
            <w:r w:rsidRPr="002F2508">
              <w:rPr>
                <w:b/>
              </w:rPr>
              <w:t>?</w:t>
            </w:r>
            <w:r>
              <w:t xml:space="preserve"> (para 72 to 76 of DoH guidance)</w:t>
            </w:r>
          </w:p>
          <w:bookmarkEnd w:id="27"/>
          <w:p w14:paraId="37EC28E6" w14:textId="77777777" w:rsidR="00646BEA" w:rsidRDefault="00646BEA" w:rsidP="00D00867"/>
          <w:p w14:paraId="79E9D2DF" w14:textId="77777777" w:rsidR="00646BEA" w:rsidRDefault="00646BEA" w:rsidP="00D00867">
            <w:r>
              <w:t xml:space="preserve">A person who had the capacity to consent to a move to a permanent residential care in Lancashire under a private agreement will usually be ordinarily resident in Lancashire. </w:t>
            </w:r>
            <w:r w:rsidR="00342D33">
              <w:t xml:space="preserve"> </w:t>
            </w:r>
            <w:r>
              <w:t>This would usually be when an individual or family have made their own arrangements and the local authority has not assisted in any way, other than perhaps sign posting.</w:t>
            </w:r>
          </w:p>
          <w:p w14:paraId="1A4BB49E" w14:textId="77777777" w:rsidR="00646BEA" w:rsidRDefault="00646BEA" w:rsidP="00D00867"/>
          <w:p w14:paraId="655CD1C3" w14:textId="77777777" w:rsidR="00646BEA" w:rsidRDefault="00646BEA" w:rsidP="00D00867">
            <w:r>
              <w:t xml:space="preserve">If another Authority funded the first 12 weeks of the placement under the property disregard rules the person may still acquire ordinary residence in Lancashire after the 12 week disregard period (para 84 to 86 of DoH Guidance)- depending on the specifics of each case. </w:t>
            </w:r>
            <w:r w:rsidR="00342D33">
              <w:t xml:space="preserve"> </w:t>
            </w:r>
            <w:r>
              <w:t>Care Act Statutory Guidance (Annex H3, page 472) advises this could occur when an individual becomes self-funding, this includes declining other possible funding assistance from the originating authority, such as a Deferred Payment Agreement.</w:t>
            </w:r>
          </w:p>
          <w:p w14:paraId="34E800CE" w14:textId="77777777" w:rsidR="00646BEA" w:rsidRDefault="00646BEA" w:rsidP="00D00867"/>
          <w:p w14:paraId="4373A5F1" w14:textId="77777777" w:rsidR="00646BEA" w:rsidRDefault="00646BEA" w:rsidP="00D00867">
            <w:r>
              <w:t xml:space="preserve">During the 12 week disregard period, an authority should be offering a Deferred Payment Agreement to those who qualify. </w:t>
            </w:r>
            <w:r w:rsidR="00342D33">
              <w:t xml:space="preserve"> </w:t>
            </w:r>
            <w:r>
              <w:t>If the person accepts a deferred payment agreement from the originating Local Authority after the 12 week property disregard period then the individual remains the responsibility of that Local Authority until the Deferred Payment Agreement is concluded (Care Act Statutory Guidance Annex H2, page 471)</w:t>
            </w:r>
          </w:p>
          <w:p w14:paraId="46B1F6DA" w14:textId="77777777" w:rsidR="00646BEA" w:rsidRDefault="00646BEA" w:rsidP="00D00867"/>
          <w:p w14:paraId="3457DD0B" w14:textId="77777777" w:rsidR="00646BEA" w:rsidRDefault="00915A8F" w:rsidP="00D00867">
            <w:r w:rsidRPr="00D90E40">
              <w:rPr>
                <w:noProof/>
                <w:u w:val="single"/>
                <w:lang w:eastAsia="en-GB"/>
              </w:rPr>
              <mc:AlternateContent>
                <mc:Choice Requires="wps">
                  <w:drawing>
                    <wp:anchor distT="0" distB="0" distL="114300" distR="114300" simplePos="0" relativeHeight="251659776" behindDoc="0" locked="0" layoutInCell="1" allowOverlap="1" wp14:anchorId="7086B2BF" wp14:editId="7A843A9A">
                      <wp:simplePos x="0" y="0"/>
                      <wp:positionH relativeFrom="column">
                        <wp:posOffset>4629150</wp:posOffset>
                      </wp:positionH>
                      <wp:positionV relativeFrom="paragraph">
                        <wp:posOffset>939230</wp:posOffset>
                      </wp:positionV>
                      <wp:extent cx="1019810" cy="273812"/>
                      <wp:effectExtent l="0" t="0" r="0" b="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38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DD927"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6B2BF" id="Text Box 86" o:spid="_x0000_s1027" type="#_x0000_t202" style="position:absolute;left:0;text-align:left;margin-left:364.5pt;margin-top:73.95pt;width:80.3pt;height: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" stroked="f">
                      <v:fill opacity="0"/>
                      <v:textbox>
                        <w:txbxContent>
                          <w:p w14:paraId="2CADD927"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D90E40">
              <w:t>If the person did not have capacity to enter into the private arrangement to pay the home fees and in the absence of anyone else another Authority made the arrangement for the person to move into the hom</w:t>
            </w:r>
            <w:r w:rsidR="00646BEA">
              <w:t>e (even though the person might be</w:t>
            </w:r>
            <w:r w:rsidR="00646BEA" w:rsidRPr="00D90E40">
              <w:t xml:space="preserve"> self –funding) then the person remains the responsibility of the Local Authority that made arrangements for their residential accommodation</w:t>
            </w:r>
            <w:r w:rsidR="00646BEA">
              <w:t xml:space="preserve"> in the first instance.</w:t>
            </w:r>
          </w:p>
          <w:p w14:paraId="29C7AC4A" w14:textId="77777777" w:rsidR="00646BEA" w:rsidRDefault="00646BEA" w:rsidP="00D00867"/>
        </w:tc>
      </w:tr>
      <w:tr w:rsidR="00646BEA" w14:paraId="6173B578" w14:textId="77777777" w:rsidTr="00915A8F">
        <w:trPr>
          <w:cantSplit/>
        </w:trPr>
        <w:tc>
          <w:tcPr>
            <w:tcW w:w="10422" w:type="dxa"/>
            <w:tcBorders>
              <w:bottom w:val="single" w:sz="4" w:space="0" w:color="auto"/>
            </w:tcBorders>
            <w:shd w:val="clear" w:color="auto" w:fill="02BFEC"/>
          </w:tcPr>
          <w:p w14:paraId="09D5A28F" w14:textId="77777777" w:rsidR="00646BEA" w:rsidRDefault="00646BEA" w:rsidP="00D00867">
            <w:bookmarkStart w:id="28" w:name="Blue1b"/>
            <w:r w:rsidRPr="002F2508">
              <w:rPr>
                <w:b/>
                <w:u w:val="single"/>
              </w:rPr>
              <w:lastRenderedPageBreak/>
              <w:t>Is the person being funded by another Local Authority</w:t>
            </w:r>
            <w:r w:rsidRPr="002F2508">
              <w:rPr>
                <w:b/>
              </w:rPr>
              <w:t>?</w:t>
            </w:r>
            <w:r>
              <w:t xml:space="preserve"> (Para 55 to 59 of DoH guidance)</w:t>
            </w:r>
          </w:p>
          <w:p w14:paraId="63C9FA86" w14:textId="77777777" w:rsidR="00646BEA" w:rsidRDefault="00646BEA" w:rsidP="00D00867">
            <w:r>
              <w:t>(Care Act Statutory Guidance pages 346-348) (section 39 Care Act 2005).</w:t>
            </w:r>
          </w:p>
          <w:bookmarkEnd w:id="28"/>
          <w:p w14:paraId="569CD7D2" w14:textId="77777777" w:rsidR="00646BEA" w:rsidRDefault="00646BEA" w:rsidP="00D00867"/>
          <w:p w14:paraId="5A1077C4" w14:textId="77777777" w:rsidR="00646BEA" w:rsidRDefault="00646BEA" w:rsidP="00D00867">
            <w:r>
              <w:t xml:space="preserve">If another Local Authority made arrangements for the provision of the person's residential accommodation in Lancashire the person is deemed to be ordinarily resident in the place (first authority) where they were ordinarily resident immediately before the residential accommodation was provided.  The placing Local Authority </w:t>
            </w:r>
            <w:r w:rsidRPr="00394A08">
              <w:rPr>
                <w:u w:val="single"/>
              </w:rPr>
              <w:t>should</w:t>
            </w:r>
            <w:r>
              <w:t xml:space="preserve"> inform Lancashire that they have placed the person in our area.</w:t>
            </w:r>
            <w:r w:rsidR="00342D33">
              <w:t xml:space="preserve"> </w:t>
            </w:r>
            <w:r>
              <w:t xml:space="preserve"> The Local Authority that made the placement will continue to be the responsible Authority until there is a relevant change of circumstances, e.g.  </w:t>
            </w:r>
          </w:p>
          <w:p w14:paraId="44CF8A4C" w14:textId="77777777" w:rsidR="00646BEA" w:rsidRDefault="00646BEA" w:rsidP="00D00867"/>
          <w:p w14:paraId="68F95542" w14:textId="77777777" w:rsidR="00646BEA" w:rsidRDefault="00646BEA" w:rsidP="00D00867">
            <w:pPr>
              <w:pStyle w:val="ListParagraph"/>
              <w:numPr>
                <w:ilvl w:val="0"/>
                <w:numId w:val="9"/>
              </w:numPr>
              <w:autoSpaceDE/>
              <w:autoSpaceDN/>
              <w:adjustRightInd/>
              <w:spacing w:after="0"/>
              <w:ind w:left="0"/>
              <w:jc w:val="left"/>
            </w:pPr>
            <w:r>
              <w:t>If the person chooses to leave residential accommodation (and had capacity to make such a decision) a new ordinary residence decision will be made depending on the facts of their new situation, if it is a move to alternative 'specified accommodation' the originating authority would remain responsible for the person and be involved in any decision making process regarding this.</w:t>
            </w:r>
          </w:p>
          <w:p w14:paraId="4048A20A" w14:textId="77777777" w:rsidR="00646BEA" w:rsidRDefault="00646BEA" w:rsidP="00D00867">
            <w:pPr>
              <w:pStyle w:val="ListParagraph"/>
              <w:ind w:left="0"/>
            </w:pPr>
          </w:p>
          <w:p w14:paraId="3D7D2409" w14:textId="77777777" w:rsidR="00646BEA" w:rsidRDefault="00646BEA" w:rsidP="00D00867">
            <w:r>
              <w:t xml:space="preserve">If the person is detained while a </w:t>
            </w:r>
            <w:r w:rsidRPr="00394A08">
              <w:rPr>
                <w:u w:val="single"/>
              </w:rPr>
              <w:t>resident</w:t>
            </w:r>
            <w:r>
              <w:t xml:space="preserve"> in Lancashire under section 3 (or other qualifying section) of the Mental Health Act and becomes entitled to s117 aftercare Lancashire will become responsible for their mental health aftercare only (para 179 to 189 DoH guidance)</w:t>
            </w:r>
          </w:p>
          <w:p w14:paraId="04DC5546" w14:textId="77777777" w:rsidR="00646BEA" w:rsidRDefault="00646BEA" w:rsidP="00D00867"/>
          <w:p w14:paraId="13C01667" w14:textId="77777777" w:rsidR="00646BEA" w:rsidRDefault="00915A8F" w:rsidP="00D00867">
            <w:r w:rsidRPr="00D90E40">
              <w:rPr>
                <w:noProof/>
                <w:u w:val="single"/>
                <w:lang w:eastAsia="en-GB"/>
              </w:rPr>
              <mc:AlternateContent>
                <mc:Choice Requires="wps">
                  <w:drawing>
                    <wp:anchor distT="0" distB="0" distL="114300" distR="114300" simplePos="0" relativeHeight="251661824" behindDoc="0" locked="0" layoutInCell="1" allowOverlap="1" wp14:anchorId="3DC91178" wp14:editId="65AFF53E">
                      <wp:simplePos x="0" y="0"/>
                      <wp:positionH relativeFrom="column">
                        <wp:posOffset>4632325</wp:posOffset>
                      </wp:positionH>
                      <wp:positionV relativeFrom="paragraph">
                        <wp:posOffset>405781</wp:posOffset>
                      </wp:positionV>
                      <wp:extent cx="1019810" cy="265176"/>
                      <wp:effectExtent l="0" t="0" r="0" b="0"/>
                      <wp:wrapNone/>
                      <wp:docPr id="9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1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F53E1"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91178" id="_x0000_s1028" type="#_x0000_t202" style="position:absolute;left:0;text-align:left;margin-left:364.75pt;margin-top:31.95pt;width:80.3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" stroked="f">
                      <v:fill opacity="0"/>
                      <v:textbox>
                        <w:txbxContent>
                          <w:p w14:paraId="0B0F53E1"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Any other needs outside S117 Aftercare would remain the responsibility of their originating (first) authority.</w:t>
            </w:r>
          </w:p>
          <w:p w14:paraId="4B283B31" w14:textId="77777777" w:rsidR="00646BEA" w:rsidRDefault="00646BEA" w:rsidP="00D00867"/>
        </w:tc>
      </w:tr>
      <w:tr w:rsidR="00646BEA" w14:paraId="7135974E" w14:textId="77777777" w:rsidTr="00915A8F">
        <w:trPr>
          <w:cantSplit/>
        </w:trPr>
        <w:tc>
          <w:tcPr>
            <w:tcW w:w="10422" w:type="dxa"/>
            <w:tcBorders>
              <w:bottom w:val="single" w:sz="4" w:space="0" w:color="auto"/>
            </w:tcBorders>
            <w:shd w:val="clear" w:color="auto" w:fill="41D9FD"/>
          </w:tcPr>
          <w:p w14:paraId="2F05A14C" w14:textId="77777777" w:rsidR="00646BEA" w:rsidRPr="002F2508" w:rsidRDefault="00646BEA" w:rsidP="00D00867">
            <w:pPr>
              <w:rPr>
                <w:b/>
                <w:u w:val="single"/>
              </w:rPr>
            </w:pPr>
            <w:bookmarkStart w:id="29" w:name="Blue1c"/>
            <w:r w:rsidRPr="002F2508">
              <w:rPr>
                <w:b/>
                <w:u w:val="single"/>
              </w:rPr>
              <w:t>Is the person being funded by another Local Authority?</w:t>
            </w:r>
          </w:p>
          <w:p w14:paraId="0609BF3F" w14:textId="77777777" w:rsidR="00646BEA" w:rsidRDefault="00646BEA" w:rsidP="00D00867">
            <w:r w:rsidRPr="00E04B82">
              <w:t>(Care Act Statutory Guidance Chapters 19 &amp; 20)</w:t>
            </w:r>
          </w:p>
          <w:bookmarkEnd w:id="29"/>
          <w:p w14:paraId="3EFA972C" w14:textId="77777777" w:rsidR="00646BEA" w:rsidRPr="00E04B82" w:rsidRDefault="00646BEA" w:rsidP="00D00867"/>
          <w:p w14:paraId="2E86512C" w14:textId="77777777" w:rsidR="00646BEA" w:rsidRDefault="00646BEA" w:rsidP="00D00867">
            <w:r>
              <w:t>This person is ordinarily resident in the area of the Local (first) Authority that is funding the placement.  If the person wants to move to a 'non-specified' community placement in Lancashire we may have responsibility for them in the future and should be aware of the person moving into the area and the assessment of their social care needs.</w:t>
            </w:r>
            <w:r w:rsidR="00342D33">
              <w:t xml:space="preserve"> </w:t>
            </w:r>
            <w:r>
              <w:t xml:space="preserve"> (refer to Care Act Continuity of Care protocols)</w:t>
            </w:r>
          </w:p>
          <w:p w14:paraId="71E4C4D2" w14:textId="77777777" w:rsidR="00646BEA" w:rsidRDefault="00646BEA" w:rsidP="00D00867"/>
          <w:p w14:paraId="705FA333" w14:textId="77777777" w:rsidR="00646BEA" w:rsidRDefault="00915A8F" w:rsidP="00D00867">
            <w:r w:rsidRPr="00D90E40">
              <w:rPr>
                <w:noProof/>
                <w:u w:val="single"/>
                <w:lang w:eastAsia="en-GB"/>
              </w:rPr>
              <mc:AlternateContent>
                <mc:Choice Requires="wps">
                  <w:drawing>
                    <wp:anchor distT="0" distB="0" distL="114300" distR="114300" simplePos="0" relativeHeight="251662848" behindDoc="0" locked="0" layoutInCell="1" allowOverlap="1" wp14:anchorId="2A6044C2" wp14:editId="4A3A9C45">
                      <wp:simplePos x="0" y="0"/>
                      <wp:positionH relativeFrom="column">
                        <wp:posOffset>4625975</wp:posOffset>
                      </wp:positionH>
                      <wp:positionV relativeFrom="paragraph">
                        <wp:posOffset>583400</wp:posOffset>
                      </wp:positionV>
                      <wp:extent cx="1019810" cy="265049"/>
                      <wp:effectExtent l="0" t="0" r="0" b="0"/>
                      <wp:wrapNone/>
                      <wp:docPr id="9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0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A0E37"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044C2" id="_x0000_s1029" type="#_x0000_t202" style="position:absolute;left:0;text-align:left;margin-left:364.25pt;margin-top:45.95pt;width:80.3pt;height:2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" stroked="f">
                      <v:fill opacity="0"/>
                      <v:textbox>
                        <w:txbxContent>
                          <w:p w14:paraId="495A0E37"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they want to move to a new residential placement in Lancashire and require Local Authority funding then the existing funding authority should arrange that placement.</w:t>
            </w:r>
            <w:r w:rsidR="00342D33">
              <w:t xml:space="preserve"> </w:t>
            </w:r>
            <w:r w:rsidR="00646BEA">
              <w:t xml:space="preserve"> They would then remain responsible for such funding.</w:t>
            </w:r>
          </w:p>
          <w:p w14:paraId="2004BF8F" w14:textId="77777777" w:rsidR="00915A8F" w:rsidRDefault="00915A8F" w:rsidP="00D00867"/>
        </w:tc>
      </w:tr>
      <w:tr w:rsidR="00646BEA" w14:paraId="738016BE" w14:textId="77777777" w:rsidTr="00915A8F">
        <w:trPr>
          <w:cantSplit/>
        </w:trPr>
        <w:tc>
          <w:tcPr>
            <w:tcW w:w="10422" w:type="dxa"/>
            <w:shd w:val="clear" w:color="auto" w:fill="94EAFE"/>
          </w:tcPr>
          <w:p w14:paraId="2FFA7AAE" w14:textId="77777777" w:rsidR="00646BEA" w:rsidRDefault="00646BEA" w:rsidP="00D00867">
            <w:pPr>
              <w:rPr>
                <w:b/>
                <w:u w:val="single"/>
              </w:rPr>
            </w:pPr>
            <w:bookmarkStart w:id="30" w:name="Blue1d"/>
            <w:r w:rsidRPr="00FC7CEC">
              <w:rPr>
                <w:b/>
                <w:u w:val="single"/>
              </w:rPr>
              <w:lastRenderedPageBreak/>
              <w:t>Is the person in short term residential care?</w:t>
            </w:r>
          </w:p>
          <w:bookmarkEnd w:id="30"/>
          <w:p w14:paraId="37413C0E" w14:textId="77777777" w:rsidR="00646BEA" w:rsidRDefault="00646BEA" w:rsidP="00D00867">
            <w:pPr>
              <w:rPr>
                <w:b/>
                <w:u w:val="single"/>
              </w:rPr>
            </w:pPr>
          </w:p>
          <w:p w14:paraId="5CA9AC91" w14:textId="77777777" w:rsidR="00646BEA" w:rsidRDefault="00915A8F" w:rsidP="00D00867">
            <w:pPr>
              <w:rPr>
                <w:noProof/>
                <w:u w:val="single"/>
                <w:lang w:eastAsia="en-GB"/>
              </w:rPr>
            </w:pPr>
            <w:r w:rsidRPr="00D90E40">
              <w:rPr>
                <w:noProof/>
                <w:u w:val="single"/>
                <w:lang w:eastAsia="en-GB"/>
              </w:rPr>
              <mc:AlternateContent>
                <mc:Choice Requires="wps">
                  <w:drawing>
                    <wp:anchor distT="0" distB="0" distL="114300" distR="114300" simplePos="0" relativeHeight="251663872" behindDoc="0" locked="0" layoutInCell="1" allowOverlap="1" wp14:anchorId="4589DC15" wp14:editId="54CCE360">
                      <wp:simplePos x="0" y="0"/>
                      <wp:positionH relativeFrom="column">
                        <wp:posOffset>4622800</wp:posOffset>
                      </wp:positionH>
                      <wp:positionV relativeFrom="paragraph">
                        <wp:posOffset>593502</wp:posOffset>
                      </wp:positionV>
                      <wp:extent cx="1019810" cy="243840"/>
                      <wp:effectExtent l="6350" t="8255" r="2540" b="5080"/>
                      <wp:wrapNone/>
                      <wp:docPr id="9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F3E70"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9DC15" id="_x0000_s1030" type="#_x0000_t202" style="position:absolute;left:0;text-align:left;margin-left:364pt;margin-top:46.75pt;width:80.3pt;height:1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eWlgIAADU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" stroked="f">
                      <v:fill opacity="0"/>
                      <v:textbox>
                        <w:txbxContent>
                          <w:p w14:paraId="19AF3E70"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FC7CEC">
              <w:t>The decision on Ordinary Residence will depend on where the person was living prior to the short term placement combined with information about their current funding arrangements and intentions for the future.</w:t>
            </w:r>
            <w:r w:rsidR="00646BEA">
              <w:rPr>
                <w:noProof/>
                <w:u w:val="single"/>
                <w:lang w:eastAsia="en-GB"/>
              </w:rPr>
              <w:t xml:space="preserve"> </w:t>
            </w:r>
          </w:p>
          <w:p w14:paraId="744E1B74" w14:textId="77777777" w:rsidR="00915A8F" w:rsidRPr="00FC7CEC" w:rsidRDefault="00915A8F" w:rsidP="00D00867"/>
        </w:tc>
      </w:tr>
      <w:tr w:rsidR="00646BEA" w14:paraId="01AEA42C" w14:textId="77777777" w:rsidTr="00915A8F">
        <w:trPr>
          <w:cantSplit/>
        </w:trPr>
        <w:tc>
          <w:tcPr>
            <w:tcW w:w="10422" w:type="dxa"/>
            <w:shd w:val="clear" w:color="auto" w:fill="D5F7FF"/>
          </w:tcPr>
          <w:p w14:paraId="13F55C8E" w14:textId="77777777" w:rsidR="00646BEA" w:rsidRPr="009023EE" w:rsidRDefault="00646BEA" w:rsidP="00D00867">
            <w:pPr>
              <w:rPr>
                <w:b/>
                <w:u w:val="single"/>
              </w:rPr>
            </w:pPr>
            <w:bookmarkStart w:id="31" w:name="Blue1e"/>
            <w:r w:rsidRPr="009023EE">
              <w:rPr>
                <w:b/>
                <w:u w:val="single"/>
              </w:rPr>
              <w:t>Is/was the residential placement being funded by NHS Continuing Health Care?</w:t>
            </w:r>
            <w:bookmarkEnd w:id="31"/>
          </w:p>
          <w:p w14:paraId="46EC6BDB" w14:textId="77777777" w:rsidR="00646BEA" w:rsidRPr="009D78ED" w:rsidRDefault="00646BEA" w:rsidP="00D00867"/>
          <w:p w14:paraId="76F29A34" w14:textId="77777777" w:rsidR="00646BEA" w:rsidRPr="009D78ED" w:rsidRDefault="00646BEA" w:rsidP="00D00867">
            <w:r w:rsidRPr="009D78ED">
              <w:t>- If placement was made on or before 18</w:t>
            </w:r>
            <w:r w:rsidRPr="009D78ED">
              <w:rPr>
                <w:vertAlign w:val="superscript"/>
              </w:rPr>
              <w:t>th</w:t>
            </w:r>
            <w:r w:rsidRPr="009D78ED">
              <w:t xml:space="preserve"> April 2010 – possibly seek Legal advice (these cases are determined on a case by case basis) (para 115b</w:t>
            </w:r>
            <w:r>
              <w:t xml:space="preserve"> of the DoH Guidance applies</w:t>
            </w:r>
            <w:r w:rsidRPr="009D78ED">
              <w:t>)</w:t>
            </w:r>
          </w:p>
          <w:p w14:paraId="5412C170" w14:textId="77777777" w:rsidR="00646BEA" w:rsidRPr="00594F90" w:rsidRDefault="00646BEA" w:rsidP="00D00867">
            <w:pPr>
              <w:rPr>
                <w:u w:val="single"/>
              </w:rPr>
            </w:pPr>
          </w:p>
          <w:p w14:paraId="6E93CBF6" w14:textId="77777777" w:rsidR="00646BEA" w:rsidRDefault="00646BEA" w:rsidP="00D00867">
            <w:r>
              <w:t xml:space="preserve">- </w:t>
            </w:r>
            <w:r w:rsidRPr="00D50F41">
              <w:t xml:space="preserve">If </w:t>
            </w:r>
            <w:r>
              <w:t>placement was after 19</w:t>
            </w:r>
            <w:r w:rsidRPr="00D50F41">
              <w:rPr>
                <w:vertAlign w:val="superscript"/>
              </w:rPr>
              <w:t>th</w:t>
            </w:r>
            <w:r>
              <w:t xml:space="preserve"> April 2010 and </w:t>
            </w:r>
            <w:r w:rsidRPr="00D50F41">
              <w:t xml:space="preserve">the NHS was funding the residential </w:t>
            </w:r>
            <w:r>
              <w:t xml:space="preserve">or 'specified accommodation' </w:t>
            </w:r>
            <w:r w:rsidRPr="00D50F41">
              <w:t xml:space="preserve">placement but following a review the person is no longer entitled to free NHS Continuing Health Care they will be deemed to be ordinarily resident in the Local Authority Area where they were ordinarily resident immediately prior to being provided with NHS Continuing Health Care. </w:t>
            </w:r>
            <w:r w:rsidR="00342D33">
              <w:t xml:space="preserve"> </w:t>
            </w:r>
            <w:r w:rsidRPr="00D50F41">
              <w:t>(para 112 to 115 of the DoH Guidance)</w:t>
            </w:r>
            <w:r w:rsidRPr="00B67F3F">
              <w:t xml:space="preserve"> </w:t>
            </w:r>
            <w:r>
              <w:t xml:space="preserve">(Care Act Statutory Guidance Annex H5 pages 475-476). </w:t>
            </w:r>
          </w:p>
          <w:p w14:paraId="37049A3F" w14:textId="77777777" w:rsidR="00646BEA" w:rsidRDefault="00646BEA" w:rsidP="00D00867"/>
          <w:p w14:paraId="469E42B8" w14:textId="77777777" w:rsidR="00646BEA" w:rsidRDefault="00915A8F" w:rsidP="00D00867">
            <w:pPr>
              <w:pStyle w:val="ListParagraph"/>
              <w:numPr>
                <w:ilvl w:val="0"/>
                <w:numId w:val="9"/>
              </w:numPr>
              <w:autoSpaceDE/>
              <w:autoSpaceDN/>
              <w:adjustRightInd/>
              <w:spacing w:after="0"/>
              <w:ind w:left="0"/>
              <w:jc w:val="left"/>
            </w:pPr>
            <w:r w:rsidRPr="00D90E40">
              <w:rPr>
                <w:noProof/>
                <w:u w:val="single"/>
                <w:lang w:eastAsia="en-GB"/>
              </w:rPr>
              <mc:AlternateContent>
                <mc:Choice Requires="wps">
                  <w:drawing>
                    <wp:anchor distT="0" distB="0" distL="114300" distR="114300" simplePos="0" relativeHeight="251664896" behindDoc="0" locked="0" layoutInCell="1" allowOverlap="1" wp14:anchorId="533BBA3B" wp14:editId="356459E7">
                      <wp:simplePos x="0" y="0"/>
                      <wp:positionH relativeFrom="column">
                        <wp:posOffset>4633595</wp:posOffset>
                      </wp:positionH>
                      <wp:positionV relativeFrom="paragraph">
                        <wp:posOffset>334959</wp:posOffset>
                      </wp:positionV>
                      <wp:extent cx="1019810" cy="265176"/>
                      <wp:effectExtent l="0" t="0" r="0" b="0"/>
                      <wp:wrapNone/>
                      <wp:docPr id="1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1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F27CD"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BBA3B" id="_x0000_s1031" type="#_x0000_t202" style="position:absolute;left:0;text-align:left;margin-left:364.85pt;margin-top:26.35pt;width:80.3pt;height:2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" stroked="f">
                      <v:fill opacity="0"/>
                      <v:textbox>
                        <w:txbxContent>
                          <w:p w14:paraId="23DF27CD"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This includes NHS continuing Care and case management and will include GP practices.</w:t>
            </w:r>
          </w:p>
          <w:p w14:paraId="407272E5" w14:textId="77777777" w:rsidR="00646BEA" w:rsidRPr="00F82883" w:rsidRDefault="00646BEA" w:rsidP="00D00867"/>
        </w:tc>
      </w:tr>
      <w:tr w:rsidR="00646BEA" w14:paraId="1741B388" w14:textId="77777777" w:rsidTr="00915A8F">
        <w:trPr>
          <w:cantSplit/>
        </w:trPr>
        <w:tc>
          <w:tcPr>
            <w:tcW w:w="10422" w:type="dxa"/>
          </w:tcPr>
          <w:p w14:paraId="23DCCB75" w14:textId="77777777" w:rsidR="00646BEA" w:rsidRPr="009023EE" w:rsidRDefault="00646BEA" w:rsidP="00D00867">
            <w:pPr>
              <w:rPr>
                <w:b/>
                <w:u w:val="single"/>
              </w:rPr>
            </w:pPr>
            <w:bookmarkStart w:id="32" w:name="Blue1f"/>
            <w:r w:rsidRPr="009023EE">
              <w:rPr>
                <w:b/>
                <w:u w:val="single"/>
              </w:rPr>
              <w:lastRenderedPageBreak/>
              <w:t>Is/was the placement funded under the Children's Act 1989? (Para 138 to 158 DoH Guidance)</w:t>
            </w:r>
          </w:p>
          <w:bookmarkEnd w:id="32"/>
          <w:p w14:paraId="68760612" w14:textId="77777777" w:rsidR="00646BEA" w:rsidRDefault="00646BEA" w:rsidP="00D00867">
            <w:pPr>
              <w:rPr>
                <w:u w:val="single"/>
              </w:rPr>
            </w:pPr>
          </w:p>
          <w:p w14:paraId="12D3C4B9" w14:textId="77777777" w:rsidR="00646BEA" w:rsidRDefault="00646BEA" w:rsidP="00D00867">
            <w:r w:rsidRPr="00F205C3">
              <w:t>If the person is a young person placed in residential accommodation out of area as a child under the Children's Act 1989 then the starting presumption is that they acquire ordinary residence in the area of the placing local authority, however this is not always the case it depends on the facts and such presumption can easily be rebutted.  Consider how long has the person lived in Lancashire, what is their intention for the future, what connections if any do they retain in the placing authority area, (paragraphs 138 to 158 of the National Guidance apply).</w:t>
            </w:r>
          </w:p>
          <w:p w14:paraId="612E9B10" w14:textId="77777777" w:rsidR="00646BEA" w:rsidRDefault="00646BEA" w:rsidP="00D00867"/>
          <w:p w14:paraId="53FF94F2" w14:textId="77777777" w:rsidR="00646BEA" w:rsidRDefault="00646BEA" w:rsidP="00D00867">
            <w:pPr>
              <w:rPr>
                <w:bCs/>
              </w:rPr>
            </w:pPr>
            <w:r w:rsidRPr="00F205C3">
              <w:rPr>
                <w:bCs/>
              </w:rPr>
              <w:t xml:space="preserve">For example when a young person aged 18 or over who may be entitled to leaving care services, provided by the placing authority under the Children Act 1989 Act. </w:t>
            </w:r>
            <w:r w:rsidR="00342D33">
              <w:rPr>
                <w:bCs/>
              </w:rPr>
              <w:t xml:space="preserve"> </w:t>
            </w:r>
            <w:r w:rsidRPr="00F205C3">
              <w:rPr>
                <w:bCs/>
              </w:rPr>
              <w:t xml:space="preserve">As leaving care </w:t>
            </w:r>
            <w:r>
              <w:rPr>
                <w:bCs/>
              </w:rPr>
              <w:t>provisions</w:t>
            </w:r>
            <w:r w:rsidRPr="00F205C3">
              <w:rPr>
                <w:bCs/>
              </w:rPr>
              <w:t xml:space="preserve"> do not include accommodation (with the exception of vacation accommodation if attending college or university and accommodation that is provided in exceptional circumstances).</w:t>
            </w:r>
            <w:r w:rsidR="00342D33">
              <w:rPr>
                <w:bCs/>
              </w:rPr>
              <w:t xml:space="preserve">  </w:t>
            </w:r>
            <w:r w:rsidRPr="00F205C3">
              <w:rPr>
                <w:bCs/>
              </w:rPr>
              <w:t>If a former relevant child has been placed out of area as a looked after child, and wishes to remain in this area on reaching the age of 18, they may then be found to be ordinarily resident Lancashire.</w:t>
            </w:r>
            <w:r w:rsidR="00342D33">
              <w:rPr>
                <w:bCs/>
              </w:rPr>
              <w:t xml:space="preserve"> </w:t>
            </w:r>
            <w:r w:rsidRPr="00F205C3">
              <w:rPr>
                <w:bCs/>
              </w:rPr>
              <w:t xml:space="preserve"> In this situation, their accommodation would be provided by Lancashire but the provision of their leaving care would remain the responsibility of the local authority that had responsibility for them under the 1989 Act.</w:t>
            </w:r>
          </w:p>
          <w:p w14:paraId="0F01E37B" w14:textId="77777777" w:rsidR="00646BEA" w:rsidRPr="00F205C3" w:rsidRDefault="00646BEA" w:rsidP="00D00867">
            <w:pPr>
              <w:rPr>
                <w:highlight w:val="yellow"/>
              </w:rPr>
            </w:pPr>
          </w:p>
          <w:p w14:paraId="568097CF" w14:textId="77777777" w:rsidR="00646BEA" w:rsidRDefault="00646BEA" w:rsidP="00D00867">
            <w:r w:rsidRPr="00D90E40">
              <w:rPr>
                <w:noProof/>
                <w:u w:val="single"/>
                <w:lang w:eastAsia="en-GB"/>
              </w:rPr>
              <mc:AlternateContent>
                <mc:Choice Requires="wps">
                  <w:drawing>
                    <wp:anchor distT="0" distB="0" distL="114300" distR="114300" simplePos="0" relativeHeight="251665920" behindDoc="0" locked="0" layoutInCell="1" allowOverlap="1" wp14:anchorId="65D9BF0B" wp14:editId="6D82F7D0">
                      <wp:simplePos x="0" y="0"/>
                      <wp:positionH relativeFrom="column">
                        <wp:posOffset>5518150</wp:posOffset>
                      </wp:positionH>
                      <wp:positionV relativeFrom="paragraph">
                        <wp:posOffset>121920</wp:posOffset>
                      </wp:positionV>
                      <wp:extent cx="1019810" cy="243840"/>
                      <wp:effectExtent l="6350" t="8255" r="2540" b="5080"/>
                      <wp:wrapNone/>
                      <wp:docPr id="10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69E03" w14:textId="77777777" w:rsidR="008D517B" w:rsidRDefault="008D517B" w:rsidP="00646BEA"/>
                                <w:p w14:paraId="3D28D10D" w14:textId="77777777" w:rsidR="008D517B" w:rsidRDefault="008D517B" w:rsidP="00646BEA"/>
                                <w:p w14:paraId="61E8B238"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9BF0B" id="_x0000_s1032" type="#_x0000_t202" style="position:absolute;left:0;text-align:left;margin-left:434.5pt;margin-top:9.6pt;width:80.3pt;height:1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yMlQIAADY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C7N&#10;MJ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" stroked="f">
                      <v:fill opacity="0"/>
                      <v:textbox>
                        <w:txbxContent>
                          <w:p w14:paraId="71469E03" w14:textId="77777777" w:rsidR="008D517B" w:rsidRDefault="008D517B" w:rsidP="00646BEA"/>
                          <w:p w14:paraId="3D28D10D" w14:textId="77777777" w:rsidR="008D517B" w:rsidRDefault="008D517B" w:rsidP="00646BEA"/>
                          <w:p w14:paraId="61E8B238"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t>Bear in mind at all times consideration of the young person's capacity to make decisions on residence.</w:t>
            </w:r>
          </w:p>
          <w:p w14:paraId="1E4CCDE6" w14:textId="77777777" w:rsidR="00646BEA" w:rsidRDefault="00646BEA" w:rsidP="00D00867"/>
          <w:p w14:paraId="0383A10A" w14:textId="77777777" w:rsidR="00646BEA" w:rsidRDefault="00915A8F" w:rsidP="00D00867">
            <w:r w:rsidRPr="00D90E40">
              <w:rPr>
                <w:noProof/>
                <w:u w:val="single"/>
                <w:lang w:eastAsia="en-GB"/>
              </w:rPr>
              <mc:AlternateContent>
                <mc:Choice Requires="wps">
                  <w:drawing>
                    <wp:anchor distT="0" distB="0" distL="114300" distR="114300" simplePos="0" relativeHeight="251714048" behindDoc="0" locked="0" layoutInCell="1" allowOverlap="1" wp14:anchorId="5469D934" wp14:editId="7BBE766E">
                      <wp:simplePos x="0" y="0"/>
                      <wp:positionH relativeFrom="column">
                        <wp:posOffset>4625026</wp:posOffset>
                      </wp:positionH>
                      <wp:positionV relativeFrom="paragraph">
                        <wp:posOffset>1452006</wp:posOffset>
                      </wp:positionV>
                      <wp:extent cx="1019810" cy="265176"/>
                      <wp:effectExtent l="0" t="0"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1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905A8" w14:textId="77777777" w:rsidR="008D517B" w:rsidRPr="008A3316" w:rsidRDefault="00E26562" w:rsidP="00915A8F">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9D934" id="_x0000_s1033" type="#_x0000_t202" style="position:absolute;left:0;text-align:left;margin-left:364.2pt;margin-top:114.35pt;width:80.3pt;height:20.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" stroked="f">
                      <v:fill opacity="0"/>
                      <v:textbox>
                        <w:txbxContent>
                          <w:p w14:paraId="120905A8" w14:textId="77777777" w:rsidR="008D517B" w:rsidRPr="008A3316" w:rsidRDefault="006F62E2" w:rsidP="00915A8F">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The Children's Act (105(6)) of the 1989 Act provides when determining the Ordinary residence of a Child for any purpose of the Act, any period in which the child lives in a school [or other institution, pursuant to a supervision order under the 1989 Act, or youth rehabilitation order under part I of the Criminal justice Act 2008, or while being provided with accommodation by or on behalf of another authority] should be disregarded. </w:t>
            </w:r>
            <w:r w:rsidR="00342D33">
              <w:t xml:space="preserve"> </w:t>
            </w:r>
            <w:r w:rsidR="00646BEA">
              <w:t>NB, The Local Authority responsible for leaving care services will remain that in which the young person is ordinary resident for the purposes of the Children Act 1989.</w:t>
            </w:r>
            <w:r w:rsidRPr="00D90E40">
              <w:rPr>
                <w:noProof/>
                <w:u w:val="single"/>
                <w:lang w:eastAsia="en-GB"/>
              </w:rPr>
              <w:t xml:space="preserve"> </w:t>
            </w:r>
          </w:p>
          <w:p w14:paraId="6BC59DC0" w14:textId="77777777" w:rsidR="00915A8F" w:rsidRPr="00672E43" w:rsidRDefault="00915A8F" w:rsidP="00D00867"/>
        </w:tc>
      </w:tr>
    </w:tbl>
    <w:p w14:paraId="4E9127B8" w14:textId="77777777" w:rsidR="00646BEA" w:rsidRDefault="00646BEA" w:rsidP="00D00867"/>
    <w:p w14:paraId="31ADAA57" w14:textId="77777777" w:rsidR="00646BEA" w:rsidRDefault="00646BEA" w:rsidP="00D00867"/>
    <w:p w14:paraId="6E6CA60B" w14:textId="77777777" w:rsidR="00646BEA" w:rsidRDefault="00646BEA" w:rsidP="00D00867"/>
    <w:p w14:paraId="592AD70D" w14:textId="77777777" w:rsidR="00646BEA" w:rsidRDefault="00646BEA" w:rsidP="00D00867">
      <w:pPr>
        <w:rPr>
          <w:b/>
        </w:rPr>
      </w:pPr>
    </w:p>
    <w:p w14:paraId="5B88ECA8" w14:textId="77777777" w:rsidR="00646BEA" w:rsidRDefault="00646BEA" w:rsidP="00D00867">
      <w:pPr>
        <w:rPr>
          <w:b/>
        </w:rPr>
      </w:pPr>
    </w:p>
    <w:p w14:paraId="2EEBC831" w14:textId="77777777" w:rsidR="00915A8F" w:rsidRDefault="00915A8F" w:rsidP="00D00867">
      <w:pPr>
        <w:autoSpaceDE/>
        <w:autoSpaceDN/>
        <w:adjustRightInd/>
        <w:spacing w:after="0"/>
        <w:jc w:val="left"/>
        <w:rPr>
          <w:b/>
        </w:rPr>
      </w:pPr>
      <w:r>
        <w:rPr>
          <w:b/>
        </w:rPr>
        <w:br w:type="page"/>
      </w:r>
    </w:p>
    <w:p w14:paraId="266BCD81" w14:textId="77777777" w:rsidR="00646BEA" w:rsidRPr="004F4BA8" w:rsidRDefault="00646BEA" w:rsidP="004F4BA8">
      <w:pPr>
        <w:pStyle w:val="Normal-indent"/>
      </w:pPr>
      <w:bookmarkStart w:id="33" w:name="_Toc429143729"/>
      <w:r w:rsidRPr="004F4BA8">
        <w:lastRenderedPageBreak/>
        <w:t>Is the person in hospital?</w:t>
      </w:r>
      <w:bookmarkEnd w:id="33"/>
    </w:p>
    <w:tbl>
      <w:tblPr>
        <w:tblStyle w:val="TableGrid"/>
        <w:tblW w:w="0" w:type="auto"/>
        <w:tblLook w:val="04A0" w:firstRow="1" w:lastRow="0" w:firstColumn="1" w:lastColumn="0" w:noHBand="0" w:noVBand="1"/>
      </w:tblPr>
      <w:tblGrid>
        <w:gridCol w:w="9010"/>
      </w:tblGrid>
      <w:tr w:rsidR="00646BEA" w14:paraId="4E8F9894" w14:textId="77777777" w:rsidTr="00915A8F">
        <w:trPr>
          <w:cantSplit/>
        </w:trPr>
        <w:tc>
          <w:tcPr>
            <w:tcW w:w="10422" w:type="dxa"/>
            <w:tcBorders>
              <w:bottom w:val="single" w:sz="4" w:space="0" w:color="auto"/>
            </w:tcBorders>
            <w:shd w:val="clear" w:color="auto" w:fill="02A4CA"/>
          </w:tcPr>
          <w:p w14:paraId="10B78F34" w14:textId="77777777" w:rsidR="00646BEA" w:rsidRPr="002F2508" w:rsidRDefault="00646BEA" w:rsidP="00D00867">
            <w:pPr>
              <w:rPr>
                <w:b/>
                <w:u w:val="single"/>
              </w:rPr>
            </w:pPr>
            <w:bookmarkStart w:id="34" w:name="Blue2a"/>
            <w:r w:rsidRPr="002F2508">
              <w:rPr>
                <w:b/>
                <w:u w:val="single"/>
              </w:rPr>
              <w:t>Was the person living in Lancashire prior to the hospital admission?</w:t>
            </w:r>
          </w:p>
          <w:bookmarkEnd w:id="34"/>
          <w:p w14:paraId="6CFD8059" w14:textId="77777777" w:rsidR="00646BEA" w:rsidRDefault="00646BEA" w:rsidP="00D00867"/>
          <w:p w14:paraId="5431DAF4" w14:textId="77777777" w:rsidR="00646BEA" w:rsidRDefault="00646BEA" w:rsidP="00D00867">
            <w:r>
              <w:t>If the person was living in Lancashire previously and intends to return to Lancashire on discharge they will be ordinarily resident in Lancashire.</w:t>
            </w:r>
          </w:p>
          <w:p w14:paraId="17A9AFF7" w14:textId="77777777" w:rsidR="00646BEA" w:rsidRDefault="00646BEA" w:rsidP="00D00867"/>
          <w:p w14:paraId="63D04ABB" w14:textId="77777777" w:rsidR="00646BEA" w:rsidRDefault="00646BEA" w:rsidP="00D00867">
            <w:r>
              <w:t xml:space="preserve">If a person who was ordinarily resident in Lancashire prior to admission is to be discharged from hospital to residential or 'specified' accommodation outside of Lancashire we retain funding responsibility for that person – unless they are self-funders (para 60 to 65 of the DoH Guidance) and would not be entitled to the 12 week disregard or a Deferred Payment Agreement. </w:t>
            </w:r>
          </w:p>
          <w:p w14:paraId="48CFC405" w14:textId="77777777" w:rsidR="00646BEA" w:rsidRDefault="00646BEA" w:rsidP="00D00867"/>
          <w:p w14:paraId="659FD6B8" w14:textId="77777777" w:rsidR="00646BEA" w:rsidRDefault="00646BEA" w:rsidP="00D00867">
            <w:r>
              <w:t xml:space="preserve">If there is a dispute about the ordinary residence of a patient requiring discharge see (para 159 to 166 of the DoH Guidance). </w:t>
            </w:r>
            <w:r w:rsidR="00342D33">
              <w:t xml:space="preserve"> </w:t>
            </w:r>
            <w:r>
              <w:t xml:space="preserve">Also see Care Act Sections 39-41, Regulations and Statutory Guidance Chapter 19 and Annexes H1-H9. </w:t>
            </w:r>
            <w:r w:rsidR="00342D33">
              <w:t xml:space="preserve"> </w:t>
            </w:r>
            <w:r>
              <w:t xml:space="preserve">See also, Ordinary </w:t>
            </w:r>
            <w:r w:rsidR="00342D33">
              <w:t>R</w:t>
            </w:r>
            <w:r>
              <w:t xml:space="preserve">esidence Disputes and Financial Adjustments procedures. </w:t>
            </w:r>
          </w:p>
          <w:p w14:paraId="3FFD480E" w14:textId="77777777" w:rsidR="00646BEA" w:rsidRDefault="00646BEA" w:rsidP="00D00867"/>
          <w:p w14:paraId="72C21A8C" w14:textId="77777777" w:rsidR="00646BEA" w:rsidRDefault="00915A8F" w:rsidP="00D00867">
            <w:r w:rsidRPr="00D90E40">
              <w:rPr>
                <w:noProof/>
                <w:u w:val="single"/>
                <w:lang w:eastAsia="en-GB"/>
              </w:rPr>
              <mc:AlternateContent>
                <mc:Choice Requires="wps">
                  <w:drawing>
                    <wp:anchor distT="0" distB="0" distL="114300" distR="114300" simplePos="0" relativeHeight="251666944" behindDoc="0" locked="0" layoutInCell="1" allowOverlap="1" wp14:anchorId="54D2524B" wp14:editId="23ABFCA9">
                      <wp:simplePos x="0" y="0"/>
                      <wp:positionH relativeFrom="column">
                        <wp:posOffset>4625975</wp:posOffset>
                      </wp:positionH>
                      <wp:positionV relativeFrom="paragraph">
                        <wp:posOffset>915852</wp:posOffset>
                      </wp:positionV>
                      <wp:extent cx="1019810" cy="274320"/>
                      <wp:effectExtent l="0" t="0" r="0" b="0"/>
                      <wp:wrapNone/>
                      <wp:docPr id="10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A4B1A" w14:textId="77777777" w:rsidR="008D517B" w:rsidRDefault="00E26562" w:rsidP="00646BEA">
                                  <w:pPr>
                                    <w:rPr>
                                      <w:rStyle w:val="Hyperlink"/>
                                      <w:sz w:val="22"/>
                                      <w:szCs w:val="22"/>
                                    </w:rPr>
                                  </w:pPr>
                                  <w:hyperlink w:anchor="Top" w:history="1">
                                    <w:r w:rsidR="008D517B" w:rsidRPr="00F7555A">
                                      <w:rPr>
                                        <w:rStyle w:val="Hyperlink"/>
                                        <w:sz w:val="22"/>
                                        <w:szCs w:val="22"/>
                                      </w:rPr>
                                      <w:t>Back to top</w:t>
                                    </w:r>
                                  </w:hyperlink>
                                </w:p>
                                <w:p w14:paraId="62CFE28F" w14:textId="77777777" w:rsidR="008D517B" w:rsidRPr="008A3316" w:rsidRDefault="008D517B" w:rsidP="00646BEA">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2524B" id="_x0000_s1034" type="#_x0000_t202" style="position:absolute;left:0;text-align:left;margin-left:364.25pt;margin-top:72.1pt;width:80.3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FclgIAADY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" stroked="f">
                      <v:fill opacity="0"/>
                      <v:textbox>
                        <w:txbxContent>
                          <w:p w14:paraId="226A4B1A" w14:textId="77777777" w:rsidR="008D517B" w:rsidRDefault="006F62E2" w:rsidP="00646BEA">
                            <w:pPr>
                              <w:rPr>
                                <w:rStyle w:val="Hyperlink"/>
                                <w:sz w:val="22"/>
                                <w:szCs w:val="22"/>
                              </w:rPr>
                            </w:pPr>
                            <w:hyperlink w:anchor="Top" w:history="1">
                              <w:r w:rsidR="008D517B" w:rsidRPr="00F7555A">
                                <w:rPr>
                                  <w:rStyle w:val="Hyperlink"/>
                                  <w:sz w:val="22"/>
                                  <w:szCs w:val="22"/>
                                </w:rPr>
                                <w:t>Back to top</w:t>
                              </w:r>
                            </w:hyperlink>
                          </w:p>
                          <w:p w14:paraId="62CFE28F" w14:textId="77777777" w:rsidR="008D517B" w:rsidRPr="008A3316" w:rsidRDefault="008D517B" w:rsidP="00646BEA">
                            <w:pPr>
                              <w:rPr>
                                <w:sz w:val="22"/>
                                <w:szCs w:val="22"/>
                              </w:rPr>
                            </w:pPr>
                          </w:p>
                        </w:txbxContent>
                      </v:textbox>
                    </v:shape>
                  </w:pict>
                </mc:Fallback>
              </mc:AlternateContent>
            </w:r>
            <w:r w:rsidR="00646BEA">
              <w:t>Care will need to be taken regarding funding and savings.</w:t>
            </w:r>
            <w:r w:rsidR="00B94C44">
              <w:t xml:space="preserve"> </w:t>
            </w:r>
            <w:r w:rsidR="00646BEA">
              <w:t xml:space="preserve"> The person may dip under the threshold of the cap and may still acquire Ordinary Residence in the area where the home currently is. </w:t>
            </w:r>
            <w:r w:rsidR="00B94C44">
              <w:t xml:space="preserve"> </w:t>
            </w:r>
            <w:r w:rsidR="00646BEA">
              <w:t xml:space="preserve">This will be determined by other factors such as capacity to make decisions to make the initial move to the home and any assistance that was had by any authority. </w:t>
            </w:r>
            <w:r w:rsidR="00B94C44">
              <w:t xml:space="preserve"> </w:t>
            </w:r>
            <w:r w:rsidR="00646BEA">
              <w:t>Please revert to legal for any clarification on such matters.</w:t>
            </w:r>
          </w:p>
          <w:p w14:paraId="1B81686B" w14:textId="77777777" w:rsidR="00646BEA" w:rsidRDefault="00646BEA" w:rsidP="00D00867"/>
        </w:tc>
      </w:tr>
      <w:tr w:rsidR="00646BEA" w14:paraId="3436B851" w14:textId="77777777" w:rsidTr="00915A8F">
        <w:trPr>
          <w:cantSplit/>
        </w:trPr>
        <w:tc>
          <w:tcPr>
            <w:tcW w:w="10422" w:type="dxa"/>
            <w:tcBorders>
              <w:bottom w:val="single" w:sz="4" w:space="0" w:color="auto"/>
            </w:tcBorders>
            <w:shd w:val="clear" w:color="auto" w:fill="02BFEC"/>
          </w:tcPr>
          <w:p w14:paraId="75DD3915" w14:textId="77777777" w:rsidR="00646BEA" w:rsidRPr="002F2508" w:rsidRDefault="00646BEA" w:rsidP="00D00867">
            <w:pPr>
              <w:rPr>
                <w:b/>
              </w:rPr>
            </w:pPr>
            <w:bookmarkStart w:id="35" w:name="Blue2b"/>
            <w:r w:rsidRPr="002F2508">
              <w:rPr>
                <w:b/>
                <w:u w:val="single"/>
              </w:rPr>
              <w:t>Was the person of no settled residence prior to their admission to hospital</w:t>
            </w:r>
            <w:r w:rsidRPr="002F2508">
              <w:rPr>
                <w:b/>
              </w:rPr>
              <w:t>?</w:t>
            </w:r>
          </w:p>
          <w:bookmarkEnd w:id="35"/>
          <w:p w14:paraId="42E3DA3B" w14:textId="77777777" w:rsidR="00646BEA" w:rsidRDefault="00646BEA" w:rsidP="00D00867"/>
          <w:p w14:paraId="3A37F029" w14:textId="77777777" w:rsidR="00646BEA" w:rsidRDefault="00646BEA" w:rsidP="00D00867">
            <w:r>
              <w:t xml:space="preserve">The person will usually be deemed to be ordinarily resident in the place where the hospital is. </w:t>
            </w:r>
            <w:r w:rsidR="00B94C44">
              <w:t xml:space="preserve"> </w:t>
            </w:r>
            <w:r>
              <w:t>(para 162 of the DoH Guidance), also see Care Act Statutory Guidance Chapter 19 para 19.22-19.24 and Annex H9 page 488</w:t>
            </w:r>
          </w:p>
          <w:p w14:paraId="0F052FDC" w14:textId="77777777" w:rsidR="00646BEA" w:rsidRDefault="00646BEA" w:rsidP="00D00867"/>
          <w:p w14:paraId="5509D207" w14:textId="77777777" w:rsidR="00646BEA" w:rsidRDefault="00915A8F" w:rsidP="00D00867">
            <w:r w:rsidRPr="00D90E40">
              <w:rPr>
                <w:noProof/>
                <w:u w:val="single"/>
                <w:lang w:eastAsia="en-GB"/>
              </w:rPr>
              <mc:AlternateContent>
                <mc:Choice Requires="wps">
                  <w:drawing>
                    <wp:anchor distT="0" distB="0" distL="114300" distR="114300" simplePos="0" relativeHeight="251667968" behindDoc="0" locked="0" layoutInCell="1" allowOverlap="1" wp14:anchorId="1808AB13" wp14:editId="1F97BCEA">
                      <wp:simplePos x="0" y="0"/>
                      <wp:positionH relativeFrom="column">
                        <wp:posOffset>4630420</wp:posOffset>
                      </wp:positionH>
                      <wp:positionV relativeFrom="paragraph">
                        <wp:posOffset>546958</wp:posOffset>
                      </wp:positionV>
                      <wp:extent cx="1019810" cy="286195"/>
                      <wp:effectExtent l="0" t="0" r="0" b="0"/>
                      <wp:wrapNone/>
                      <wp:docPr id="10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6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10DA5"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8AB13" id="_x0000_s1035" type="#_x0000_t202" style="position:absolute;left:0;text-align:left;margin-left:364.6pt;margin-top:43.05pt;width:80.3pt;height:2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" stroked="f">
                      <v:fill opacity="0"/>
                      <v:textbox>
                        <w:txbxContent>
                          <w:p w14:paraId="3D910DA5"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there is a dispute about the ordinary residence of a patient requiring discharge see (para 159 to 166 of the DoH Guidance), also see Care Act Statutory Guidance paras 19.53-19.66 and Annex H9 page 488 and s40/41 care Act 2005.</w:t>
            </w:r>
          </w:p>
          <w:p w14:paraId="74CB3ED7" w14:textId="77777777" w:rsidR="00646BEA" w:rsidRDefault="00646BEA" w:rsidP="00D00867"/>
        </w:tc>
      </w:tr>
      <w:tr w:rsidR="00646BEA" w14:paraId="1E833165" w14:textId="77777777" w:rsidTr="00915A8F">
        <w:trPr>
          <w:cantSplit/>
          <w:trHeight w:val="4952"/>
        </w:trPr>
        <w:tc>
          <w:tcPr>
            <w:tcW w:w="10422" w:type="dxa"/>
            <w:tcBorders>
              <w:bottom w:val="single" w:sz="4" w:space="0" w:color="auto"/>
            </w:tcBorders>
            <w:shd w:val="clear" w:color="auto" w:fill="41D9FD"/>
          </w:tcPr>
          <w:p w14:paraId="3249B8CB" w14:textId="77777777" w:rsidR="00646BEA" w:rsidRPr="002F2508" w:rsidRDefault="00646BEA" w:rsidP="00D00867">
            <w:pPr>
              <w:rPr>
                <w:b/>
              </w:rPr>
            </w:pPr>
            <w:bookmarkStart w:id="36" w:name="Blue2c"/>
            <w:r w:rsidRPr="002F2508">
              <w:rPr>
                <w:b/>
                <w:u w:val="single"/>
              </w:rPr>
              <w:lastRenderedPageBreak/>
              <w:t xml:space="preserve">Was the person living in Lancashire prior to the hospital admission but now wants to move away from Lancashire </w:t>
            </w:r>
          </w:p>
          <w:bookmarkEnd w:id="36"/>
          <w:p w14:paraId="51431485" w14:textId="77777777" w:rsidR="00646BEA" w:rsidRDefault="00646BEA" w:rsidP="00D00867"/>
          <w:p w14:paraId="157704D1" w14:textId="77777777" w:rsidR="00646BEA" w:rsidRDefault="00646BEA" w:rsidP="00D00867">
            <w:r>
              <w:t xml:space="preserve">Where a person has decided that they want to move out of Lancashire on discharge to a 'non-specified' community placement (for example to be closer to family) it is likely they will become ordinarily resident in the area that they move to.  We should contact the receiving 'second' Local Authority to include them in the discharge process. </w:t>
            </w:r>
          </w:p>
          <w:p w14:paraId="120078E1" w14:textId="77777777" w:rsidR="00646BEA" w:rsidRDefault="00646BEA" w:rsidP="00D00867"/>
          <w:p w14:paraId="372A16FF" w14:textId="77777777" w:rsidR="00646BEA" w:rsidRDefault="00646BEA" w:rsidP="00D00867">
            <w:r>
              <w:t>If the person will be moving to a residential or 'specified' placement outside of Lancashire on discharge the person will be deemed for the purpose of arranging that placement to be ordinarily resident in the area where they were living immediately before admission to hospital (para 60 to 65 of the DoH guidance).  If they resided in Lancashire, then that person would remain the responsibility of Lancashire</w:t>
            </w:r>
            <w:r w:rsidR="000F6E23">
              <w:t xml:space="preserve"> County Council</w:t>
            </w:r>
            <w:r>
              <w:t xml:space="preserve">. </w:t>
            </w:r>
            <w:r w:rsidR="00B94C44">
              <w:t xml:space="preserve"> </w:t>
            </w:r>
            <w:r>
              <w:t>If however the person self-funds the residential placement they will become ordinarily resident in the area where the residential home is situated,</w:t>
            </w:r>
            <w:r w:rsidRPr="00392FAE">
              <w:rPr>
                <w:u w:val="single"/>
              </w:rPr>
              <w:t xml:space="preserve"> if</w:t>
            </w:r>
            <w:r>
              <w:t xml:space="preserve"> they do not qualify for the 12 week disregard or Deferred Payment Agreement. </w:t>
            </w:r>
          </w:p>
          <w:p w14:paraId="64C10482" w14:textId="77777777" w:rsidR="00646BEA" w:rsidRDefault="00646BEA" w:rsidP="00D00867"/>
          <w:p w14:paraId="5BD6E131" w14:textId="77777777" w:rsidR="00646BEA" w:rsidRDefault="00646BEA" w:rsidP="00D00867">
            <w:r>
              <w:t>If there is a dispute about the ordinary residence of a patient requiring discharge see (para 159 to 166 of the DoH Guidance), Also, section 40/41 care Act 2005 and seek legal advice, if required and prior to any dispute discussions taking place with the other authority.</w:t>
            </w:r>
          </w:p>
          <w:p w14:paraId="5D89F934" w14:textId="77777777" w:rsidR="00646BEA" w:rsidRDefault="00646BEA" w:rsidP="00D00867"/>
          <w:p w14:paraId="112A2905" w14:textId="77777777" w:rsidR="00646BEA" w:rsidRDefault="00915A8F" w:rsidP="00D00867">
            <w:r w:rsidRPr="00D90E40">
              <w:rPr>
                <w:noProof/>
                <w:u w:val="single"/>
                <w:lang w:eastAsia="en-GB"/>
              </w:rPr>
              <mc:AlternateContent>
                <mc:Choice Requires="wps">
                  <w:drawing>
                    <wp:anchor distT="0" distB="0" distL="114300" distR="114300" simplePos="0" relativeHeight="251668992" behindDoc="0" locked="0" layoutInCell="1" allowOverlap="1" wp14:anchorId="1B371BA7" wp14:editId="2C2C8373">
                      <wp:simplePos x="0" y="0"/>
                      <wp:positionH relativeFrom="column">
                        <wp:posOffset>4632325</wp:posOffset>
                      </wp:positionH>
                      <wp:positionV relativeFrom="paragraph">
                        <wp:posOffset>1055617</wp:posOffset>
                      </wp:positionV>
                      <wp:extent cx="1019810" cy="298704"/>
                      <wp:effectExtent l="0" t="0" r="0" b="0"/>
                      <wp:wrapNone/>
                      <wp:docPr id="10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987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B00C5"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71BA7" id="_x0000_s1036" type="#_x0000_t202" style="position:absolute;left:0;text-align:left;margin-left:364.75pt;margin-top:83.1pt;width:80.3pt;height: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" stroked="f">
                      <v:fill opacity="0"/>
                      <v:textbox>
                        <w:txbxContent>
                          <w:p w14:paraId="2C9B00C5"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If a best interest decision has been made regarding a change of location, then this means that the person lacks capacity to make decisions in this area. </w:t>
            </w:r>
            <w:r w:rsidR="00B94C44">
              <w:t xml:space="preserve"> </w:t>
            </w:r>
            <w:r w:rsidR="00646BEA">
              <w:t xml:space="preserve">Paragraph 19.21 of the statutory guidance and the recent Cornwall case state this clearly. </w:t>
            </w:r>
            <w:r w:rsidR="00B94C44">
              <w:t xml:space="preserve"> </w:t>
            </w:r>
            <w:r w:rsidR="00646BEA">
              <w:t xml:space="preserve">The supreme court ruling might be challenged but it is good law at the time of writing the policy. </w:t>
            </w:r>
            <w:r w:rsidR="00B94C44">
              <w:t xml:space="preserve"> </w:t>
            </w:r>
            <w:r w:rsidR="00646BEA">
              <w:t xml:space="preserve">A person who lacks the capacity to make decisions around residence "cannot voluntarily adopt a place of ordinary residence". </w:t>
            </w:r>
          </w:p>
          <w:p w14:paraId="1974523A" w14:textId="77777777" w:rsidR="00915A8F" w:rsidRDefault="00915A8F" w:rsidP="00D00867"/>
        </w:tc>
      </w:tr>
      <w:tr w:rsidR="00646BEA" w14:paraId="7CACE7BE" w14:textId="77777777" w:rsidTr="00915A8F">
        <w:trPr>
          <w:cantSplit/>
        </w:trPr>
        <w:tc>
          <w:tcPr>
            <w:tcW w:w="10422" w:type="dxa"/>
            <w:shd w:val="clear" w:color="auto" w:fill="94EAFE"/>
          </w:tcPr>
          <w:p w14:paraId="2A0ABD9E" w14:textId="77777777" w:rsidR="00646BEA" w:rsidRPr="00743BDC" w:rsidRDefault="00646BEA" w:rsidP="00D00867">
            <w:pPr>
              <w:rPr>
                <w:b/>
              </w:rPr>
            </w:pPr>
            <w:bookmarkStart w:id="37" w:name="Blue2d"/>
            <w:r w:rsidRPr="00743BDC">
              <w:rPr>
                <w:b/>
                <w:u w:val="single"/>
              </w:rPr>
              <w:lastRenderedPageBreak/>
              <w:t>Is the person subject to s117 Mental Health Act 1983</w:t>
            </w:r>
            <w:r w:rsidRPr="00743BDC">
              <w:rPr>
                <w:b/>
              </w:rPr>
              <w:t>?</w:t>
            </w:r>
          </w:p>
          <w:bookmarkEnd w:id="37"/>
          <w:p w14:paraId="79192CA3" w14:textId="77777777" w:rsidR="00646BEA" w:rsidRPr="00B67F3F" w:rsidRDefault="00646BEA" w:rsidP="00D00867"/>
          <w:p w14:paraId="55D26C0A" w14:textId="77777777" w:rsidR="00646BEA" w:rsidRDefault="00646BEA" w:rsidP="00D00867">
            <w:r w:rsidRPr="00B67F3F">
              <w:t>If the person is detained under a qualifying section of the MHA 1983 (i.e. section 3, 37, 45A, 47 and 48) they will become subject to s117 after-care when they leave hospital, which may not be the same time as when they are discharged from detention, and the Local Authority where the person was</w:t>
            </w:r>
            <w:r>
              <w:t xml:space="preserve"> Ordinarily R</w:t>
            </w:r>
            <w:r w:rsidRPr="00B67F3F">
              <w:t>esident</w:t>
            </w:r>
            <w:r>
              <w:t xml:space="preserve"> immediately</w:t>
            </w:r>
            <w:r w:rsidRPr="00B67F3F">
              <w:t xml:space="preserve"> prior to their detention will become responsible for their aftercare (para 179 to 189 DoH guidance)</w:t>
            </w:r>
            <w:r>
              <w:t>.</w:t>
            </w:r>
          </w:p>
          <w:p w14:paraId="04879B2C" w14:textId="77777777" w:rsidR="00646BEA" w:rsidRDefault="00646BEA" w:rsidP="00D00867"/>
          <w:p w14:paraId="61588ACC" w14:textId="77777777" w:rsidR="00646BEA" w:rsidRDefault="00646BEA" w:rsidP="00D00867">
            <w:r>
              <w:t>This is a continuing duty until both health and social services are satisfied that the person no longer has a need of the services (s117 (2)) MHA 1983 as amended.</w:t>
            </w:r>
            <w:r w:rsidR="00B94C44">
              <w:t xml:space="preserve"> </w:t>
            </w:r>
            <w:r>
              <w:t xml:space="preserve"> Noteworthy that s117 (6) introduces a definition for the first time of aftercare services.  </w:t>
            </w:r>
          </w:p>
          <w:p w14:paraId="1CD1AD92" w14:textId="77777777" w:rsidR="00646BEA" w:rsidRDefault="00646BEA" w:rsidP="00D00867"/>
          <w:p w14:paraId="32FC7E60" w14:textId="77777777" w:rsidR="00646BEA" w:rsidRDefault="00646BEA" w:rsidP="00D00867">
            <w:r>
              <w:t xml:space="preserve">Any other needs outside S117 Aftercare would remain the responsibility of their originating (first) authority. </w:t>
            </w:r>
            <w:r w:rsidR="00B94C44">
              <w:t xml:space="preserve"> </w:t>
            </w:r>
            <w:r>
              <w:t xml:space="preserve">The effect of the s39 (4) is that if aftercare services under s 117 includes provision of accommodation. </w:t>
            </w:r>
            <w:r w:rsidR="00B94C44">
              <w:t xml:space="preserve"> </w:t>
            </w:r>
            <w:r>
              <w:t>The person does not acquire the Ordinary Residence in the area where he is being provided with that accommodation- if it is different from his existing place of Ordinary residence.</w:t>
            </w:r>
          </w:p>
          <w:p w14:paraId="1B88F587" w14:textId="77777777" w:rsidR="00646BEA" w:rsidRDefault="00646BEA" w:rsidP="00D00867"/>
          <w:p w14:paraId="70400EE9" w14:textId="77777777" w:rsidR="00646BEA" w:rsidRDefault="00646BEA" w:rsidP="00D00867">
            <w:r>
              <w:t>– Regardless of where the AMHP is from, good practice would dictate that the Local Authority of residence be notified of any such application under the MHA 1983.</w:t>
            </w:r>
          </w:p>
          <w:p w14:paraId="6488FCCC" w14:textId="77777777" w:rsidR="00646BEA" w:rsidRDefault="00646BEA" w:rsidP="00D00867"/>
          <w:p w14:paraId="76571D8F" w14:textId="77777777" w:rsidR="00646BEA" w:rsidRPr="006B618C" w:rsidRDefault="00646BEA" w:rsidP="00D00867">
            <w:pPr>
              <w:rPr>
                <w:color w:val="FF0000"/>
              </w:rPr>
            </w:pPr>
            <w:r w:rsidRPr="006B618C">
              <w:rPr>
                <w:color w:val="FF0000"/>
              </w:rPr>
              <w:t xml:space="preserve">Note that </w:t>
            </w:r>
          </w:p>
          <w:p w14:paraId="0715F608" w14:textId="77777777" w:rsidR="00646BEA" w:rsidRDefault="00646BEA" w:rsidP="00D00867">
            <w:pPr>
              <w:rPr>
                <w:color w:val="FF0000"/>
              </w:rPr>
            </w:pPr>
            <w:r w:rsidRPr="006B618C">
              <w:rPr>
                <w:color w:val="FF0000"/>
              </w:rPr>
              <w:t>- if a person is discharged on a Community Treatment Ord</w:t>
            </w:r>
            <w:r>
              <w:rPr>
                <w:color w:val="FF0000"/>
              </w:rPr>
              <w:t xml:space="preserve">er and that CTO is then revoked </w:t>
            </w:r>
            <w:r w:rsidRPr="006B618C">
              <w:rPr>
                <w:color w:val="FF0000"/>
              </w:rPr>
              <w:t xml:space="preserve">and the person recalled to hospital the original detention is re-instated as though the person had never been a community patient so residence is established by looking at where the person resided at the point they were originally detained (not where they resided during the CTO) </w:t>
            </w:r>
          </w:p>
          <w:p w14:paraId="708C46C7" w14:textId="77777777" w:rsidR="00646BEA" w:rsidRPr="006B618C" w:rsidRDefault="00646BEA" w:rsidP="00D00867">
            <w:pPr>
              <w:rPr>
                <w:color w:val="FF0000"/>
              </w:rPr>
            </w:pPr>
          </w:p>
          <w:p w14:paraId="50843122" w14:textId="77777777" w:rsidR="00646BEA" w:rsidRDefault="00915A8F" w:rsidP="00D00867">
            <w:r w:rsidRPr="00D90E40">
              <w:rPr>
                <w:noProof/>
                <w:u w:val="single"/>
                <w:lang w:eastAsia="en-GB"/>
              </w:rPr>
              <mc:AlternateContent>
                <mc:Choice Requires="wps">
                  <w:drawing>
                    <wp:anchor distT="0" distB="0" distL="114300" distR="114300" simplePos="0" relativeHeight="251670016" behindDoc="0" locked="0" layoutInCell="1" allowOverlap="1" wp14:anchorId="42BBABF1" wp14:editId="34C01C3C">
                      <wp:simplePos x="0" y="0"/>
                      <wp:positionH relativeFrom="column">
                        <wp:posOffset>4620260</wp:posOffset>
                      </wp:positionH>
                      <wp:positionV relativeFrom="paragraph">
                        <wp:posOffset>767822</wp:posOffset>
                      </wp:positionV>
                      <wp:extent cx="1019810" cy="243840"/>
                      <wp:effectExtent l="6350" t="8255" r="2540" b="5080"/>
                      <wp:wrapNone/>
                      <wp:docPr id="10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D7FBA"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BABF1" id="_x0000_s1037" type="#_x0000_t202" style="position:absolute;left:0;text-align:left;margin-left:363.8pt;margin-top:60.45pt;width:80.3pt;height:1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" stroked="f">
                      <v:fill opacity="0"/>
                      <v:textbox>
                        <w:txbxContent>
                          <w:p w14:paraId="34AD7FBA"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6B618C">
              <w:rPr>
                <w:color w:val="FF0000"/>
              </w:rPr>
              <w:t>- if a person is discharged on leave of absence under s17 the patient can be recalled under the same authority to detain from which they were granted leave so residence is established by looking at where the person resided at the point they were originally detained (not where they resided during the s17 leave)</w:t>
            </w:r>
          </w:p>
          <w:p w14:paraId="7A5DD478" w14:textId="77777777" w:rsidR="00646BEA" w:rsidRDefault="00646BEA" w:rsidP="00D00867"/>
        </w:tc>
      </w:tr>
    </w:tbl>
    <w:p w14:paraId="10435073" w14:textId="77777777" w:rsidR="00646BEA" w:rsidRDefault="00646BEA" w:rsidP="00D00867">
      <w:pPr>
        <w:rPr>
          <w:b/>
        </w:rPr>
      </w:pPr>
    </w:p>
    <w:p w14:paraId="0171F8F7" w14:textId="77777777" w:rsidR="00646BEA" w:rsidRDefault="00646BEA" w:rsidP="00D00867">
      <w:pPr>
        <w:rPr>
          <w:b/>
        </w:rPr>
      </w:pPr>
    </w:p>
    <w:p w14:paraId="0C68BD27" w14:textId="77777777" w:rsidR="00646BEA" w:rsidRDefault="00646BEA" w:rsidP="00D00867">
      <w:pPr>
        <w:rPr>
          <w:b/>
        </w:rPr>
      </w:pPr>
      <w:r>
        <w:rPr>
          <w:b/>
        </w:rPr>
        <w:br w:type="page"/>
      </w:r>
    </w:p>
    <w:p w14:paraId="292D3519" w14:textId="77777777" w:rsidR="00646BEA" w:rsidRPr="009B3377" w:rsidRDefault="00646BEA" w:rsidP="004F4BA8">
      <w:pPr>
        <w:pStyle w:val="Normal-indent"/>
      </w:pPr>
      <w:bookmarkStart w:id="38" w:name="_Toc429143730"/>
      <w:r w:rsidRPr="009B3377">
        <w:lastRenderedPageBreak/>
        <w:t>Is the person receiving S117 aftercare?</w:t>
      </w:r>
      <w:bookmarkEnd w:id="38"/>
    </w:p>
    <w:tbl>
      <w:tblPr>
        <w:tblStyle w:val="TableGrid"/>
        <w:tblW w:w="0" w:type="auto"/>
        <w:tblLook w:val="04A0" w:firstRow="1" w:lastRow="0" w:firstColumn="1" w:lastColumn="0" w:noHBand="0" w:noVBand="1"/>
      </w:tblPr>
      <w:tblGrid>
        <w:gridCol w:w="9010"/>
      </w:tblGrid>
      <w:tr w:rsidR="00646BEA" w14:paraId="75255633" w14:textId="77777777" w:rsidTr="00915A8F">
        <w:trPr>
          <w:cantSplit/>
        </w:trPr>
        <w:tc>
          <w:tcPr>
            <w:tcW w:w="10422" w:type="dxa"/>
            <w:shd w:val="clear" w:color="auto" w:fill="02A4CA"/>
          </w:tcPr>
          <w:p w14:paraId="465ABA57" w14:textId="77777777" w:rsidR="00646BEA" w:rsidRPr="002F2508" w:rsidRDefault="00646BEA" w:rsidP="00D00867">
            <w:pPr>
              <w:rPr>
                <w:b/>
                <w:u w:val="single"/>
              </w:rPr>
            </w:pPr>
            <w:bookmarkStart w:id="39" w:name="Blue3a"/>
            <w:r w:rsidRPr="002F2508">
              <w:rPr>
                <w:b/>
                <w:u w:val="single"/>
              </w:rPr>
              <w:t xml:space="preserve">Is the s117 aftercare being funded by Lancashire </w:t>
            </w:r>
            <w:r w:rsidR="000F6E23">
              <w:rPr>
                <w:b/>
                <w:u w:val="single"/>
              </w:rPr>
              <w:t xml:space="preserve"> County Council </w:t>
            </w:r>
            <w:r w:rsidRPr="002F2508">
              <w:rPr>
                <w:b/>
                <w:u w:val="single"/>
              </w:rPr>
              <w:t>or by another Local Authority or by a Health Authority?</w:t>
            </w:r>
          </w:p>
          <w:bookmarkEnd w:id="39"/>
          <w:p w14:paraId="21AB6AEB" w14:textId="77777777" w:rsidR="00646BEA" w:rsidRDefault="00646BEA" w:rsidP="00D00867"/>
          <w:p w14:paraId="48318A4B" w14:textId="77777777" w:rsidR="00646BEA" w:rsidRDefault="00646BEA" w:rsidP="00D00867">
            <w:r>
              <w:t xml:space="preserve">Once entitlement to s117 aftercare is established responsibility rests with the same Local Authority even if the person moves to a new area.  </w:t>
            </w:r>
          </w:p>
          <w:p w14:paraId="2F933FAE" w14:textId="77777777" w:rsidR="00646BEA" w:rsidRDefault="00646BEA" w:rsidP="00D00867"/>
          <w:p w14:paraId="3EFEC749" w14:textId="77777777" w:rsidR="00646BEA" w:rsidRDefault="00646BEA" w:rsidP="00D00867">
            <w:r>
              <w:t xml:space="preserve">The s117 responsibility is </w:t>
            </w:r>
            <w:r w:rsidRPr="008C4624">
              <w:rPr>
                <w:b/>
              </w:rPr>
              <w:t>re-considered</w:t>
            </w:r>
            <w:r>
              <w:t xml:space="preserve"> if the person is </w:t>
            </w:r>
            <w:r w:rsidRPr="008C4624">
              <w:rPr>
                <w:b/>
              </w:rPr>
              <w:t>re-detained</w:t>
            </w:r>
            <w:r>
              <w:t xml:space="preserve"> under a provision of the 1983 Act and continues to be eligible for s117 aftercare until formally discharged.</w:t>
            </w:r>
          </w:p>
          <w:p w14:paraId="4F300386" w14:textId="77777777" w:rsidR="00646BEA" w:rsidRDefault="00646BEA" w:rsidP="00D00867"/>
          <w:p w14:paraId="00041AE1" w14:textId="77777777" w:rsidR="00646BEA" w:rsidRDefault="00646BEA" w:rsidP="00D00867">
            <w:r>
              <w:t xml:space="preserve">The Authority where the person was living immediately prior to the most recent detention is responsible for the s117 after-care, even if the person does not return to live in that area.  (para 182 to 189 of the DoH guidance) </w:t>
            </w:r>
          </w:p>
          <w:p w14:paraId="3887CC22" w14:textId="77777777" w:rsidR="00646BEA" w:rsidRDefault="00646BEA" w:rsidP="00D00867"/>
          <w:p w14:paraId="4CAEF624" w14:textId="77777777" w:rsidR="00646BEA" w:rsidRDefault="00646BEA" w:rsidP="00D00867">
            <w:r>
              <w:t>Any other needs outside S117 Aftercare would remain the responsibility of their originating (first) authority.</w:t>
            </w:r>
          </w:p>
          <w:p w14:paraId="6F2596D8" w14:textId="77777777" w:rsidR="00646BEA" w:rsidRDefault="00646BEA" w:rsidP="00D00867"/>
          <w:p w14:paraId="1018DF86" w14:textId="77777777" w:rsidR="00646BEA" w:rsidRPr="007E6585" w:rsidRDefault="00646BEA" w:rsidP="00D00867">
            <w:pPr>
              <w:rPr>
                <w:color w:val="FF0000"/>
              </w:rPr>
            </w:pPr>
            <w:r w:rsidRPr="007E6585">
              <w:rPr>
                <w:color w:val="FF0000"/>
              </w:rPr>
              <w:t xml:space="preserve">Note that </w:t>
            </w:r>
          </w:p>
          <w:p w14:paraId="2543BF52" w14:textId="77777777" w:rsidR="00646BEA" w:rsidRPr="007E6585" w:rsidRDefault="00646BEA" w:rsidP="00D00867">
            <w:pPr>
              <w:rPr>
                <w:color w:val="FF0000"/>
              </w:rPr>
            </w:pPr>
            <w:r w:rsidRPr="007E6585">
              <w:rPr>
                <w:color w:val="FF0000"/>
              </w:rPr>
              <w:t xml:space="preserve">- if a person is discharged on a Community Treatment Order and that CTO is then revoked and the person recalled to hospital the original detention is re-instated as though the person had never been a community patient so residence is established by looking at where the person resided at the point they were originally detained (not where they resided during the CTO) </w:t>
            </w:r>
          </w:p>
          <w:p w14:paraId="330F63A3" w14:textId="77777777" w:rsidR="00646BEA" w:rsidRPr="007E6585" w:rsidRDefault="00646BEA" w:rsidP="00D00867">
            <w:pPr>
              <w:rPr>
                <w:color w:val="FF0000"/>
              </w:rPr>
            </w:pPr>
          </w:p>
          <w:p w14:paraId="706E3C8D" w14:textId="77777777" w:rsidR="00646BEA" w:rsidRDefault="00915A8F" w:rsidP="00D00867">
            <w:r w:rsidRPr="00D90E40">
              <w:rPr>
                <w:noProof/>
                <w:u w:val="single"/>
                <w:lang w:eastAsia="en-GB"/>
              </w:rPr>
              <mc:AlternateContent>
                <mc:Choice Requires="wps">
                  <w:drawing>
                    <wp:anchor distT="0" distB="0" distL="114300" distR="114300" simplePos="0" relativeHeight="251671040" behindDoc="0" locked="0" layoutInCell="1" allowOverlap="1" wp14:anchorId="490801EA" wp14:editId="533E38DC">
                      <wp:simplePos x="0" y="0"/>
                      <wp:positionH relativeFrom="column">
                        <wp:posOffset>4627245</wp:posOffset>
                      </wp:positionH>
                      <wp:positionV relativeFrom="paragraph">
                        <wp:posOffset>745540</wp:posOffset>
                      </wp:positionV>
                      <wp:extent cx="1019810" cy="283464"/>
                      <wp:effectExtent l="0" t="0" r="0" b="0"/>
                      <wp:wrapNone/>
                      <wp:docPr id="10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34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E154A"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801EA" id="_x0000_s1038" type="#_x0000_t202" style="position:absolute;left:0;text-align:left;margin-left:364.35pt;margin-top:58.7pt;width:80.3pt;height:2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" stroked="f">
                      <v:fill opacity="0"/>
                      <v:textbox>
                        <w:txbxContent>
                          <w:p w14:paraId="38BE154A"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7E6585">
              <w:rPr>
                <w:color w:val="FF0000"/>
              </w:rPr>
              <w:t>- if a person is discharged on leave of absence under s17 the patient can be recalled under the same authority to detain from which they were granted leave so residence is established by looking at where the person resided at the point they were originally detained (not where they resided during the s17 leave)</w:t>
            </w:r>
          </w:p>
          <w:p w14:paraId="5015F358" w14:textId="77777777" w:rsidR="00646BEA" w:rsidRDefault="00646BEA" w:rsidP="00D00867"/>
        </w:tc>
      </w:tr>
      <w:tr w:rsidR="00646BEA" w14:paraId="406AA257" w14:textId="77777777" w:rsidTr="00915A8F">
        <w:trPr>
          <w:cantSplit/>
        </w:trPr>
        <w:tc>
          <w:tcPr>
            <w:tcW w:w="10422" w:type="dxa"/>
            <w:shd w:val="clear" w:color="auto" w:fill="02BFEC"/>
          </w:tcPr>
          <w:p w14:paraId="3468DD90" w14:textId="77777777" w:rsidR="00646BEA" w:rsidRDefault="00646BEA" w:rsidP="00D00867">
            <w:pPr>
              <w:rPr>
                <w:b/>
                <w:u w:val="single"/>
              </w:rPr>
            </w:pPr>
            <w:bookmarkStart w:id="40" w:name="Blue3b"/>
            <w:r w:rsidRPr="00554FC6">
              <w:rPr>
                <w:b/>
                <w:u w:val="single"/>
              </w:rPr>
              <w:lastRenderedPageBreak/>
              <w:t xml:space="preserve">S117 </w:t>
            </w:r>
            <w:r>
              <w:rPr>
                <w:b/>
                <w:u w:val="single"/>
              </w:rPr>
              <w:t>and</w:t>
            </w:r>
            <w:r w:rsidRPr="00554FC6">
              <w:rPr>
                <w:b/>
                <w:u w:val="single"/>
              </w:rPr>
              <w:t xml:space="preserve"> P</w:t>
            </w:r>
            <w:r>
              <w:rPr>
                <w:b/>
                <w:u w:val="single"/>
              </w:rPr>
              <w:t>risons</w:t>
            </w:r>
          </w:p>
          <w:bookmarkEnd w:id="40"/>
          <w:p w14:paraId="36089AAE" w14:textId="77777777" w:rsidR="00646BEA" w:rsidRDefault="00646BEA" w:rsidP="00D00867">
            <w:pPr>
              <w:rPr>
                <w:b/>
                <w:u w:val="single"/>
              </w:rPr>
            </w:pPr>
          </w:p>
          <w:p w14:paraId="0322D5FD" w14:textId="77777777" w:rsidR="00646BEA" w:rsidRDefault="00646BEA" w:rsidP="00D00867">
            <w:r w:rsidRPr="00554FC6">
              <w:t>Where prisoners have been detained under s47 and s48 of MHA</w:t>
            </w:r>
            <w:r w:rsidRPr="00554FC6">
              <w:rPr>
                <w:color w:val="1F497D"/>
              </w:rPr>
              <w:t xml:space="preserve"> </w:t>
            </w:r>
            <w:r w:rsidRPr="00554FC6">
              <w:t xml:space="preserve">1983 and transferred back to prison their S117 aftercare should be dealt with in the same way as it would be in the community apart from any provisions that are disapplied in custodial settings such as direct payments and choice of accommodation. </w:t>
            </w:r>
            <w:r w:rsidR="00B94C44">
              <w:t xml:space="preserve"> </w:t>
            </w:r>
            <w:r w:rsidRPr="00554FC6">
              <w:t>S117 (3) applies to determine which is the responsible local authority</w:t>
            </w:r>
            <w:r>
              <w:t xml:space="preserve">. </w:t>
            </w:r>
          </w:p>
          <w:p w14:paraId="6A77F70A" w14:textId="77777777" w:rsidR="00646BEA" w:rsidRDefault="00646BEA" w:rsidP="00D00867"/>
          <w:p w14:paraId="174D3A51" w14:textId="77777777" w:rsidR="00646BEA" w:rsidRPr="00FE1696" w:rsidRDefault="00646BEA" w:rsidP="00D00867">
            <w:r>
              <w:t>Therefore if the individual was in a</w:t>
            </w:r>
            <w:r w:rsidRPr="00554FC6">
              <w:t xml:space="preserve"> </w:t>
            </w:r>
            <w:r>
              <w:t xml:space="preserve">Lancashire Prison when detained they will remain the responsibility of Lancashire for S117 after care </w:t>
            </w:r>
            <w:r w:rsidRPr="00FE1696">
              <w:rPr>
                <w:b/>
              </w:rPr>
              <w:t>(only)</w:t>
            </w:r>
            <w:r>
              <w:rPr>
                <w:b/>
              </w:rPr>
              <w:t xml:space="preserve"> </w:t>
            </w:r>
            <w:r>
              <w:t xml:space="preserve">when moving to another area. </w:t>
            </w:r>
            <w:r w:rsidR="00B94C44">
              <w:t xml:space="preserve"> </w:t>
            </w:r>
            <w:r>
              <w:t>For example this could be on discharge from Secure Hospital to an open prison/ accommodation outside Lancashire, then Lancashire would need to meet any S117 aftercare needs (but only these needs, not physical care needs, which would be the responsibility of the area of the prison or the individuals settled residence).</w:t>
            </w:r>
          </w:p>
          <w:p w14:paraId="08C2ED53" w14:textId="77777777" w:rsidR="00646BEA" w:rsidRPr="00554FC6" w:rsidRDefault="00646BEA" w:rsidP="00D00867"/>
          <w:p w14:paraId="39174FF6" w14:textId="77777777" w:rsidR="00646BEA" w:rsidRDefault="00646BEA" w:rsidP="00D00867">
            <w:r>
              <w:t>(</w:t>
            </w:r>
            <w:r w:rsidRPr="00554FC6">
              <w:t>Care and Support Statutory Guidance Page 322 Chapter 17.6.</w:t>
            </w:r>
            <w:r>
              <w:t>)</w:t>
            </w:r>
          </w:p>
          <w:p w14:paraId="4E635CCB" w14:textId="77777777" w:rsidR="00646BEA" w:rsidRDefault="00646BEA" w:rsidP="00D00867"/>
          <w:p w14:paraId="54EBBC13" w14:textId="77777777" w:rsidR="00646BEA" w:rsidRPr="00172ABC" w:rsidRDefault="00915A8F" w:rsidP="00D00867">
            <w:pPr>
              <w:rPr>
                <w:b/>
              </w:rPr>
            </w:pPr>
            <w:r w:rsidRPr="00D90E40">
              <w:rPr>
                <w:noProof/>
                <w:u w:val="single"/>
                <w:lang w:eastAsia="en-GB"/>
              </w:rPr>
              <mc:AlternateContent>
                <mc:Choice Requires="wps">
                  <w:drawing>
                    <wp:anchor distT="0" distB="0" distL="114300" distR="114300" simplePos="0" relativeHeight="251672064" behindDoc="0" locked="0" layoutInCell="1" allowOverlap="1" wp14:anchorId="15183B5F" wp14:editId="5DAA711E">
                      <wp:simplePos x="0" y="0"/>
                      <wp:positionH relativeFrom="column">
                        <wp:posOffset>4621530</wp:posOffset>
                      </wp:positionH>
                      <wp:positionV relativeFrom="paragraph">
                        <wp:posOffset>588579</wp:posOffset>
                      </wp:positionV>
                      <wp:extent cx="1019810" cy="243840"/>
                      <wp:effectExtent l="6350" t="8255" r="2540" b="5080"/>
                      <wp:wrapNone/>
                      <wp:docPr id="10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D689F"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83B5F" id="_x0000_s1039" type="#_x0000_t202" style="position:absolute;left:0;text-align:left;margin-left:363.9pt;margin-top:46.35pt;width:80.3pt;height:19.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eHlw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" stroked="f">
                      <v:fill opacity="0"/>
                      <v:textbox>
                        <w:txbxContent>
                          <w:p w14:paraId="0F8D689F"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172ABC">
              <w:rPr>
                <w:b/>
              </w:rPr>
              <w:t>Please note there is a s75 Agreement with LCFT and Lancashire County Council</w:t>
            </w:r>
            <w:r w:rsidR="00646BEA">
              <w:rPr>
                <w:b/>
              </w:rPr>
              <w:t xml:space="preserve"> </w:t>
            </w:r>
            <w:r w:rsidR="00646BEA" w:rsidRPr="00172ABC">
              <w:rPr>
                <w:b/>
              </w:rPr>
              <w:t xml:space="preserve">to facilitate any required needs of prisoners. </w:t>
            </w:r>
            <w:r w:rsidR="00B94C44">
              <w:rPr>
                <w:b/>
              </w:rPr>
              <w:t xml:space="preserve"> </w:t>
            </w:r>
            <w:r w:rsidR="00646BEA" w:rsidRPr="00172ABC">
              <w:rPr>
                <w:b/>
              </w:rPr>
              <w:t>Please seek legal advice should you require any further discussions and/or information on this matter.</w:t>
            </w:r>
          </w:p>
          <w:p w14:paraId="729B070E" w14:textId="77777777" w:rsidR="00646BEA" w:rsidRPr="002F2508" w:rsidRDefault="00646BEA" w:rsidP="00D00867">
            <w:pPr>
              <w:rPr>
                <w:b/>
                <w:u w:val="single"/>
              </w:rPr>
            </w:pPr>
          </w:p>
        </w:tc>
      </w:tr>
    </w:tbl>
    <w:p w14:paraId="55E2BFFE" w14:textId="77777777" w:rsidR="00646BEA" w:rsidRDefault="00646BEA" w:rsidP="00D00867"/>
    <w:p w14:paraId="76EC4BB0" w14:textId="77777777" w:rsidR="00646BEA" w:rsidRDefault="00646BEA" w:rsidP="00D00867"/>
    <w:p w14:paraId="622085AA" w14:textId="77777777" w:rsidR="00646BEA" w:rsidRDefault="00646BEA" w:rsidP="00D00867">
      <w:pPr>
        <w:rPr>
          <w:b/>
        </w:rPr>
      </w:pPr>
      <w:r>
        <w:rPr>
          <w:b/>
        </w:rPr>
        <w:br w:type="page"/>
      </w:r>
    </w:p>
    <w:p w14:paraId="14B4A5CC" w14:textId="77777777" w:rsidR="00646BEA" w:rsidRPr="009B3377" w:rsidRDefault="00646BEA" w:rsidP="004F4BA8">
      <w:pPr>
        <w:pStyle w:val="Normal-indent"/>
      </w:pPr>
      <w:bookmarkStart w:id="41" w:name="_Toc429143731"/>
      <w:r>
        <w:lastRenderedPageBreak/>
        <w:t>Is the person in a prison, approved premises</w:t>
      </w:r>
      <w:r w:rsidRPr="009B3377">
        <w:t xml:space="preserve"> </w:t>
      </w:r>
      <w:r>
        <w:t xml:space="preserve">or a </w:t>
      </w:r>
      <w:r w:rsidRPr="009B3377">
        <w:t>similar establishment</w:t>
      </w:r>
      <w:r>
        <w:t xml:space="preserve"> due to imposed bail conditions in criminal proceedings IN Lancashire</w:t>
      </w:r>
      <w:r w:rsidRPr="009B3377">
        <w:t>?</w:t>
      </w:r>
      <w:bookmarkEnd w:id="41"/>
    </w:p>
    <w:tbl>
      <w:tblPr>
        <w:tblStyle w:val="TableGrid"/>
        <w:tblW w:w="0" w:type="auto"/>
        <w:tblLook w:val="04A0" w:firstRow="1" w:lastRow="0" w:firstColumn="1" w:lastColumn="0" w:noHBand="0" w:noVBand="1"/>
      </w:tblPr>
      <w:tblGrid>
        <w:gridCol w:w="9010"/>
      </w:tblGrid>
      <w:tr w:rsidR="00646BEA" w14:paraId="21E173F9" w14:textId="77777777" w:rsidTr="00915A8F">
        <w:tc>
          <w:tcPr>
            <w:tcW w:w="10422" w:type="dxa"/>
            <w:shd w:val="clear" w:color="auto" w:fill="02A4CA"/>
          </w:tcPr>
          <w:p w14:paraId="7149512F" w14:textId="77777777" w:rsidR="00646BEA" w:rsidRPr="00501BA9" w:rsidRDefault="00646BEA" w:rsidP="00D00867">
            <w:pPr>
              <w:rPr>
                <w:rFonts w:cs="Arial"/>
              </w:rPr>
            </w:pPr>
            <w:bookmarkStart w:id="42" w:name="Blue4a"/>
            <w:r w:rsidRPr="00501BA9">
              <w:rPr>
                <w:rFonts w:cs="Arial"/>
                <w:b/>
                <w:u w:val="single"/>
              </w:rPr>
              <w:t xml:space="preserve">Prisoners etc. </w:t>
            </w:r>
            <w:r w:rsidRPr="00501BA9">
              <w:rPr>
                <w:rFonts w:cs="Arial"/>
              </w:rPr>
              <w:t xml:space="preserve"> (Care Act Section 76(1), Care Act Statutory Guidance Oct 2014 Chapter 17, DoH Ordinary Residence Guidance Oct 2013 para 107 to 111):  </w:t>
            </w:r>
          </w:p>
          <w:bookmarkEnd w:id="42"/>
          <w:p w14:paraId="24BC5C41" w14:textId="77777777" w:rsidR="00646BEA" w:rsidRPr="00501BA9" w:rsidRDefault="00646BEA" w:rsidP="00D00867">
            <w:pPr>
              <w:rPr>
                <w:rFonts w:cs="Arial"/>
                <w:highlight w:val="magenta"/>
              </w:rPr>
            </w:pPr>
          </w:p>
          <w:p w14:paraId="692BFDE8" w14:textId="77777777" w:rsidR="00646BEA" w:rsidRPr="00501BA9" w:rsidRDefault="00646BEA" w:rsidP="00D00867">
            <w:pPr>
              <w:rPr>
                <w:rFonts w:cs="Arial"/>
              </w:rPr>
            </w:pPr>
            <w:r w:rsidRPr="00501BA9">
              <w:rPr>
                <w:rFonts w:cs="Arial"/>
              </w:rPr>
              <w:t xml:space="preserve">The Care Act highlights that people in custody or custodial settings who have needs for care and support should be able to access the care they need, just like anyone else. </w:t>
            </w:r>
            <w:r w:rsidR="00B94C44" w:rsidRPr="00501BA9">
              <w:rPr>
                <w:rFonts w:cs="Arial"/>
              </w:rPr>
              <w:t xml:space="preserve"> </w:t>
            </w:r>
            <w:r w:rsidRPr="00501BA9">
              <w:rPr>
                <w:rFonts w:cs="Arial"/>
              </w:rPr>
              <w:t xml:space="preserve">Adults detained or residing in a custodial setting are treated as if they were ordinarily resident in the area where the custodial setting is located i.e. whilst resident in a prison, approved premises etc. they are to be considered as an ordinary resident of Lancashire. </w:t>
            </w:r>
            <w:r w:rsidR="00B94C44" w:rsidRPr="00501BA9">
              <w:rPr>
                <w:rFonts w:cs="Arial"/>
              </w:rPr>
              <w:t xml:space="preserve"> </w:t>
            </w:r>
            <w:r w:rsidRPr="00501BA9">
              <w:rPr>
                <w:rFonts w:cs="Arial"/>
              </w:rPr>
              <w:t>The individual in such settings is entitled to all other aspects of the health and care systems i.e. consideration of NHS Continuing Health, unless prohibited by Acts, Regulations or Guidance.</w:t>
            </w:r>
          </w:p>
          <w:p w14:paraId="57B89462" w14:textId="77777777" w:rsidR="00646BEA" w:rsidRPr="00501BA9" w:rsidRDefault="00646BEA" w:rsidP="00D00867">
            <w:pPr>
              <w:rPr>
                <w:rFonts w:cs="Arial"/>
              </w:rPr>
            </w:pPr>
          </w:p>
          <w:p w14:paraId="5F214B0B" w14:textId="77777777" w:rsidR="00646BEA" w:rsidRPr="00501BA9" w:rsidRDefault="00646BEA" w:rsidP="00D00867">
            <w:pPr>
              <w:rPr>
                <w:rFonts w:cs="Arial"/>
              </w:rPr>
            </w:pPr>
            <w:r w:rsidRPr="00501BA9">
              <w:rPr>
                <w:rFonts w:cs="Arial"/>
              </w:rPr>
              <w:t>If an individual is transferred to another custodial establishment in a different local authority area i.e. no longer in Lancashire, the responsibility for care and support will transfer to the new area/ Local Authority.</w:t>
            </w:r>
            <w:r w:rsidR="00B94C44" w:rsidRPr="00501BA9">
              <w:rPr>
                <w:rFonts w:cs="Arial"/>
              </w:rPr>
              <w:t xml:space="preserve"> </w:t>
            </w:r>
            <w:r w:rsidRPr="00501BA9">
              <w:rPr>
                <w:rFonts w:cs="Arial"/>
              </w:rPr>
              <w:t xml:space="preserve"> In these situations Continuity of Care (Care Act Statutory Guidance Section 20) processes should be followed if possible.</w:t>
            </w:r>
            <w:r w:rsidR="00B94C44" w:rsidRPr="00501BA9">
              <w:rPr>
                <w:rFonts w:cs="Arial"/>
              </w:rPr>
              <w:t xml:space="preserve"> </w:t>
            </w:r>
            <w:r w:rsidRPr="00501BA9">
              <w:rPr>
                <w:rFonts w:cs="Arial"/>
              </w:rPr>
              <w:t xml:space="preserve"> In some circumstances Local Authorities may not be informed of a prisoners pending transfer and therefore can only undertake liaison with previous authority after transfer, however the provision of appropriate care and support needs to be maintained.</w:t>
            </w:r>
          </w:p>
          <w:p w14:paraId="1B48BDDD" w14:textId="77777777" w:rsidR="00646BEA" w:rsidRPr="00501BA9" w:rsidRDefault="00646BEA" w:rsidP="00D00867">
            <w:pPr>
              <w:rPr>
                <w:rFonts w:cs="Arial"/>
              </w:rPr>
            </w:pPr>
          </w:p>
          <w:p w14:paraId="50A88B18" w14:textId="77777777" w:rsidR="00646BEA" w:rsidRPr="00501BA9" w:rsidRDefault="00646BEA" w:rsidP="00D00867">
            <w:pPr>
              <w:rPr>
                <w:rFonts w:cs="Arial"/>
              </w:rPr>
            </w:pPr>
            <w:r w:rsidRPr="00501BA9">
              <w:rPr>
                <w:rFonts w:cs="Arial"/>
              </w:rPr>
              <w:t>On being discharged from prison, approved premises etc. if the individual is requiring care and support each case must be considered individually having regard to where the person lived prior to going into prison and where they want to live on discharge.</w:t>
            </w:r>
            <w:r w:rsidR="00B94C44" w:rsidRPr="00501BA9">
              <w:rPr>
                <w:rFonts w:cs="Arial"/>
              </w:rPr>
              <w:t xml:space="preserve"> </w:t>
            </w:r>
            <w:r w:rsidRPr="00501BA9">
              <w:rPr>
                <w:rFonts w:cs="Arial"/>
              </w:rPr>
              <w:t xml:space="preserve"> It is likely you will need to seek Legal advice. </w:t>
            </w:r>
            <w:r w:rsidR="00B94C44" w:rsidRPr="00501BA9">
              <w:rPr>
                <w:rFonts w:cs="Arial"/>
              </w:rPr>
              <w:t xml:space="preserve"> </w:t>
            </w:r>
            <w:r w:rsidRPr="00501BA9">
              <w:rPr>
                <w:rFonts w:cs="Arial"/>
              </w:rPr>
              <w:t>Any immediate or urgent needs should be met whilst seeking Legal clarification</w:t>
            </w:r>
          </w:p>
          <w:p w14:paraId="6CED0051" w14:textId="77777777" w:rsidR="00646BEA" w:rsidRPr="00501BA9" w:rsidRDefault="00646BEA" w:rsidP="00D00867">
            <w:pPr>
              <w:rPr>
                <w:rFonts w:cs="Arial"/>
              </w:rPr>
            </w:pPr>
          </w:p>
          <w:p w14:paraId="5B321324" w14:textId="77777777" w:rsidR="00646BEA" w:rsidRPr="00501BA9" w:rsidRDefault="00646BEA" w:rsidP="00D00867">
            <w:pPr>
              <w:rPr>
                <w:rFonts w:cs="Arial"/>
              </w:rPr>
            </w:pPr>
            <w:r w:rsidRPr="00501BA9">
              <w:rPr>
                <w:rFonts w:cs="Arial"/>
              </w:rPr>
              <w:t>If the person needs residential accommodation it might be possible to argue that this should be arranged by the Local Authority where the person lived prior to entering prison.</w:t>
            </w:r>
            <w:r w:rsidR="00B94C44" w:rsidRPr="00501BA9">
              <w:rPr>
                <w:rFonts w:cs="Arial"/>
              </w:rPr>
              <w:t xml:space="preserve">  </w:t>
            </w:r>
            <w:r w:rsidRPr="00501BA9">
              <w:rPr>
                <w:rFonts w:cs="Arial"/>
              </w:rPr>
              <w:t xml:space="preserve">It is likely you will need to seek Legal advice. </w:t>
            </w:r>
            <w:r w:rsidR="00B94C44" w:rsidRPr="00501BA9">
              <w:rPr>
                <w:rFonts w:cs="Arial"/>
              </w:rPr>
              <w:t xml:space="preserve"> </w:t>
            </w:r>
            <w:r w:rsidRPr="00501BA9">
              <w:rPr>
                <w:rFonts w:cs="Arial"/>
              </w:rPr>
              <w:t>Any immediate or urgent needs should be met whilst seeking Legal clarification.</w:t>
            </w:r>
          </w:p>
          <w:p w14:paraId="2B1545B0" w14:textId="77777777" w:rsidR="00646BEA" w:rsidRPr="00501BA9" w:rsidRDefault="00646BEA" w:rsidP="00D00867">
            <w:pPr>
              <w:rPr>
                <w:rFonts w:cs="Arial"/>
              </w:rPr>
            </w:pPr>
          </w:p>
          <w:p w14:paraId="6A1F4335" w14:textId="77777777" w:rsidR="00646BEA" w:rsidRPr="00501BA9" w:rsidRDefault="00646BEA" w:rsidP="00D00867">
            <w:pPr>
              <w:rPr>
                <w:rFonts w:cs="Arial"/>
              </w:rPr>
            </w:pPr>
            <w:r w:rsidRPr="00501BA9">
              <w:rPr>
                <w:rFonts w:cs="Arial"/>
              </w:rPr>
              <w:t xml:space="preserve">Consideration of 17.55 of Statutory Guidance as it makes it clear that the deeming provisions in s39 Care Act 2014 </w:t>
            </w:r>
            <w:r w:rsidRPr="00501BA9">
              <w:rPr>
                <w:rFonts w:cs="Arial"/>
                <w:u w:val="single"/>
              </w:rPr>
              <w:t>do not apply</w:t>
            </w:r>
            <w:r w:rsidRPr="00501BA9">
              <w:rPr>
                <w:rFonts w:cs="Arial"/>
              </w:rPr>
              <w:t xml:space="preserve"> to people leaving prison. </w:t>
            </w:r>
            <w:r w:rsidR="00F91D1F" w:rsidRPr="00501BA9">
              <w:rPr>
                <w:rFonts w:cs="Arial"/>
              </w:rPr>
              <w:t xml:space="preserve"> </w:t>
            </w:r>
            <w:r w:rsidRPr="00501BA9">
              <w:rPr>
                <w:rFonts w:cs="Arial"/>
              </w:rPr>
              <w:t xml:space="preserve">Therefore, the newly released prisoner's Ordinary residence is not deemed to be the Local Authority in which they resided before their imprisonment.  Ten statutory guidance acknowledges that working out the OR of a newly released prisoners is not straightforward- as it might </w:t>
            </w:r>
            <w:r w:rsidRPr="00501BA9">
              <w:rPr>
                <w:rFonts w:cs="Arial"/>
                <w:u w:val="single"/>
              </w:rPr>
              <w:t>not</w:t>
            </w:r>
            <w:r w:rsidRPr="00501BA9">
              <w:rPr>
                <w:rFonts w:cs="Arial"/>
              </w:rPr>
              <w:t xml:space="preserve"> be possible for the offender to return to their previous area.</w:t>
            </w:r>
          </w:p>
          <w:p w14:paraId="4C623307" w14:textId="77777777" w:rsidR="00646BEA" w:rsidRDefault="00646BEA" w:rsidP="00D00867"/>
          <w:p w14:paraId="6E4C6729" w14:textId="77777777" w:rsidR="00646BEA" w:rsidRPr="00172ABC" w:rsidRDefault="00915A8F" w:rsidP="00D00867">
            <w:pPr>
              <w:rPr>
                <w:b/>
              </w:rPr>
            </w:pPr>
            <w:r w:rsidRPr="00D90E40">
              <w:rPr>
                <w:noProof/>
                <w:u w:val="single"/>
                <w:lang w:eastAsia="en-GB"/>
              </w:rPr>
              <w:lastRenderedPageBreak/>
              <mc:AlternateContent>
                <mc:Choice Requires="wps">
                  <w:drawing>
                    <wp:anchor distT="0" distB="0" distL="114300" distR="114300" simplePos="0" relativeHeight="251673088" behindDoc="0" locked="0" layoutInCell="1" allowOverlap="1" wp14:anchorId="6EC28248" wp14:editId="370D040F">
                      <wp:simplePos x="0" y="0"/>
                      <wp:positionH relativeFrom="column">
                        <wp:posOffset>4631055</wp:posOffset>
                      </wp:positionH>
                      <wp:positionV relativeFrom="paragraph">
                        <wp:posOffset>554792</wp:posOffset>
                      </wp:positionV>
                      <wp:extent cx="1019810" cy="283464"/>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34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F9424"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p w14:paraId="1FE2FB47" w14:textId="77777777" w:rsidR="008D517B" w:rsidRDefault="008D517B" w:rsidP="00646BEA"/>
                                <w:p w14:paraId="61CE903C" w14:textId="77777777" w:rsidR="008D517B" w:rsidRDefault="008D517B" w:rsidP="00646BEA"/>
                                <w:p w14:paraId="4C80258A" w14:textId="77777777" w:rsidR="008D517B" w:rsidRDefault="008D517B" w:rsidP="00646BEA"/>
                                <w:p w14:paraId="6B2CED81" w14:textId="77777777" w:rsidR="008D517B" w:rsidRDefault="008D517B" w:rsidP="00646BEA"/>
                                <w:p w14:paraId="35A06DEB" w14:textId="77777777" w:rsidR="008D517B" w:rsidRDefault="008D517B" w:rsidP="00646BEA"/>
                                <w:p w14:paraId="66A5942E" w14:textId="77777777" w:rsidR="008D517B" w:rsidRPr="008A3316" w:rsidRDefault="008D517B" w:rsidP="00646BEA">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28248" id="_x0000_s1040" type="#_x0000_t202" style="position:absolute;left:0;text-align:left;margin-left:364.65pt;margin-top:43.7pt;width:80.3pt;height:2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" stroked="f">
                      <v:fill opacity="0"/>
                      <v:textbox>
                        <w:txbxContent>
                          <w:p w14:paraId="18FF9424"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p w14:paraId="1FE2FB47" w14:textId="77777777" w:rsidR="008D517B" w:rsidRDefault="008D517B" w:rsidP="00646BEA"/>
                          <w:p w14:paraId="61CE903C" w14:textId="77777777" w:rsidR="008D517B" w:rsidRDefault="008D517B" w:rsidP="00646BEA"/>
                          <w:p w14:paraId="4C80258A" w14:textId="77777777" w:rsidR="008D517B" w:rsidRDefault="008D517B" w:rsidP="00646BEA"/>
                          <w:p w14:paraId="6B2CED81" w14:textId="77777777" w:rsidR="008D517B" w:rsidRDefault="008D517B" w:rsidP="00646BEA"/>
                          <w:p w14:paraId="35A06DEB" w14:textId="77777777" w:rsidR="008D517B" w:rsidRDefault="008D517B" w:rsidP="00646BEA"/>
                          <w:p w14:paraId="66A5942E" w14:textId="77777777" w:rsidR="008D517B" w:rsidRPr="008A3316" w:rsidRDefault="008D517B" w:rsidP="00646BEA">
                            <w:pPr>
                              <w:rPr>
                                <w:sz w:val="22"/>
                                <w:szCs w:val="22"/>
                              </w:rPr>
                            </w:pPr>
                          </w:p>
                        </w:txbxContent>
                      </v:textbox>
                    </v:shape>
                  </w:pict>
                </mc:Fallback>
              </mc:AlternateContent>
            </w:r>
            <w:r w:rsidR="00646BEA" w:rsidRPr="00172ABC">
              <w:rPr>
                <w:b/>
              </w:rPr>
              <w:t>Please note there is a s75 Agreement with LCFT and Lancashire County Council</w:t>
            </w:r>
            <w:r w:rsidR="00646BEA">
              <w:rPr>
                <w:b/>
              </w:rPr>
              <w:t xml:space="preserve"> </w:t>
            </w:r>
            <w:r w:rsidR="00646BEA" w:rsidRPr="00172ABC">
              <w:rPr>
                <w:b/>
              </w:rPr>
              <w:t xml:space="preserve">to facilitate any required needs of prisoners. </w:t>
            </w:r>
            <w:r w:rsidR="00F91D1F">
              <w:rPr>
                <w:b/>
              </w:rPr>
              <w:t xml:space="preserve"> </w:t>
            </w:r>
            <w:r w:rsidR="00646BEA" w:rsidRPr="00172ABC">
              <w:rPr>
                <w:b/>
              </w:rPr>
              <w:t>Please seek</w:t>
            </w:r>
            <w:r w:rsidR="00646BEA">
              <w:rPr>
                <w:b/>
              </w:rPr>
              <w:t xml:space="preserve"> </w:t>
            </w:r>
            <w:r w:rsidR="00646BEA" w:rsidRPr="00172ABC">
              <w:rPr>
                <w:b/>
              </w:rPr>
              <w:t>legal advice should you require any further discussions and/or information on this matter</w:t>
            </w:r>
            <w:r w:rsidR="00646BEA">
              <w:rPr>
                <w:b/>
              </w:rPr>
              <w:t>.</w:t>
            </w:r>
          </w:p>
          <w:p w14:paraId="041E8503" w14:textId="77777777" w:rsidR="00646BEA" w:rsidRDefault="00646BEA" w:rsidP="00D00867"/>
        </w:tc>
      </w:tr>
      <w:bookmarkStart w:id="43" w:name="Blue4b"/>
      <w:tr w:rsidR="00646BEA" w14:paraId="5F31CFB3" w14:textId="77777777" w:rsidTr="00915A8F">
        <w:tc>
          <w:tcPr>
            <w:tcW w:w="10422" w:type="dxa"/>
            <w:shd w:val="clear" w:color="auto" w:fill="02BFEC"/>
          </w:tcPr>
          <w:p w14:paraId="612ACD8E" w14:textId="77777777" w:rsidR="00646BEA" w:rsidRDefault="00915A8F" w:rsidP="00D00867">
            <w:pPr>
              <w:rPr>
                <w:color w:val="000000" w:themeColor="text1"/>
              </w:rPr>
            </w:pPr>
            <w:r w:rsidRPr="00D90E40">
              <w:rPr>
                <w:noProof/>
                <w:u w:val="single"/>
                <w:lang w:eastAsia="en-GB"/>
              </w:rPr>
              <w:lastRenderedPageBreak/>
              <mc:AlternateContent>
                <mc:Choice Requires="wps">
                  <w:drawing>
                    <wp:anchor distT="0" distB="0" distL="114300" distR="114300" simplePos="0" relativeHeight="251674112" behindDoc="0" locked="0" layoutInCell="1" allowOverlap="1" wp14:anchorId="09618FB1" wp14:editId="7ED21D6A">
                      <wp:simplePos x="0" y="0"/>
                      <wp:positionH relativeFrom="column">
                        <wp:posOffset>4624705</wp:posOffset>
                      </wp:positionH>
                      <wp:positionV relativeFrom="paragraph">
                        <wp:posOffset>236154</wp:posOffset>
                      </wp:positionV>
                      <wp:extent cx="1019810" cy="243840"/>
                      <wp:effectExtent l="6350" t="8255" r="2540" b="5080"/>
                      <wp:wrapNone/>
                      <wp:docPr id="10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D736B"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18FB1" id="_x0000_s1041" type="#_x0000_t202" style="position:absolute;left:0;text-align:left;margin-left:364.15pt;margin-top:18.6pt;width:80.3pt;height:1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2blg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C6t&#10;MJ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" stroked="f">
                      <v:fill opacity="0"/>
                      <v:textbox>
                        <w:txbxContent>
                          <w:p w14:paraId="23FD736B"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594F90">
              <w:rPr>
                <w:b/>
                <w:color w:val="000000" w:themeColor="text1"/>
                <w:u w:val="single"/>
              </w:rPr>
              <w:t>S117 and Prisons</w:t>
            </w:r>
            <w:r w:rsidR="00646BEA" w:rsidRPr="00594F90">
              <w:rPr>
                <w:color w:val="000000" w:themeColor="text1"/>
              </w:rPr>
              <w:t xml:space="preserve"> (see section regarding person receiving S117 aftercare</w:t>
            </w:r>
            <w:r w:rsidR="00646BEA">
              <w:rPr>
                <w:color w:val="000000" w:themeColor="text1"/>
              </w:rPr>
              <w:t>)</w:t>
            </w:r>
          </w:p>
          <w:bookmarkEnd w:id="43"/>
          <w:p w14:paraId="421C9FF8" w14:textId="77777777" w:rsidR="00646BEA" w:rsidRPr="00594F90" w:rsidRDefault="00646BEA" w:rsidP="00D00867">
            <w:pPr>
              <w:rPr>
                <w:b/>
                <w:u w:val="single"/>
              </w:rPr>
            </w:pPr>
          </w:p>
        </w:tc>
      </w:tr>
    </w:tbl>
    <w:p w14:paraId="14F9E15E" w14:textId="77777777" w:rsidR="00D00867" w:rsidRDefault="00D00867" w:rsidP="00D00867">
      <w:pPr>
        <w:autoSpaceDE/>
        <w:autoSpaceDN/>
        <w:adjustRightInd/>
        <w:spacing w:after="0"/>
        <w:jc w:val="left"/>
        <w:rPr>
          <w:b/>
        </w:rPr>
      </w:pPr>
      <w:r>
        <w:rPr>
          <w:b/>
        </w:rPr>
        <w:br w:type="page"/>
      </w:r>
    </w:p>
    <w:p w14:paraId="514796BC" w14:textId="77777777" w:rsidR="00646BEA" w:rsidRPr="009B3377" w:rsidRDefault="00646BEA" w:rsidP="004F4BA8">
      <w:pPr>
        <w:pStyle w:val="Normal-indent"/>
      </w:pPr>
      <w:bookmarkStart w:id="44" w:name="_Toc429143732"/>
      <w:r w:rsidRPr="009B3377">
        <w:lastRenderedPageBreak/>
        <w:t>Is the person living in a community setting (in</w:t>
      </w:r>
      <w:r>
        <w:t xml:space="preserve"> a 'Specified Accommodation' which can include Supported Living or adult/</w:t>
      </w:r>
      <w:r w:rsidRPr="009B3377">
        <w:t xml:space="preserve">shared lives </w:t>
      </w:r>
      <w:r>
        <w:t>placement</w:t>
      </w:r>
      <w:r w:rsidRPr="009B3377">
        <w:t>)?</w:t>
      </w:r>
      <w:bookmarkEnd w:id="44"/>
    </w:p>
    <w:tbl>
      <w:tblPr>
        <w:tblStyle w:val="TableGrid"/>
        <w:tblW w:w="0" w:type="auto"/>
        <w:tblLook w:val="04A0" w:firstRow="1" w:lastRow="0" w:firstColumn="1" w:lastColumn="0" w:noHBand="0" w:noVBand="1"/>
      </w:tblPr>
      <w:tblGrid>
        <w:gridCol w:w="9010"/>
      </w:tblGrid>
      <w:tr w:rsidR="00646BEA" w14:paraId="12134804" w14:textId="77777777" w:rsidTr="00915A8F">
        <w:tc>
          <w:tcPr>
            <w:tcW w:w="10422" w:type="dxa"/>
            <w:tcBorders>
              <w:bottom w:val="single" w:sz="4" w:space="0" w:color="auto"/>
            </w:tcBorders>
            <w:shd w:val="clear" w:color="auto" w:fill="02A4CA"/>
          </w:tcPr>
          <w:p w14:paraId="426E7DFE" w14:textId="77777777" w:rsidR="00646BEA" w:rsidRPr="002F2508" w:rsidRDefault="00646BEA" w:rsidP="00D00867">
            <w:pPr>
              <w:rPr>
                <w:b/>
              </w:rPr>
            </w:pPr>
            <w:bookmarkStart w:id="45" w:name="Blue5a"/>
            <w:r w:rsidRPr="002F2508">
              <w:rPr>
                <w:b/>
                <w:u w:val="single"/>
              </w:rPr>
              <w:t xml:space="preserve">Is the </w:t>
            </w:r>
            <w:r>
              <w:rPr>
                <w:b/>
                <w:u w:val="single"/>
              </w:rPr>
              <w:t xml:space="preserve">care and </w:t>
            </w:r>
            <w:r w:rsidRPr="002F2508">
              <w:rPr>
                <w:b/>
                <w:u w:val="single"/>
              </w:rPr>
              <w:t>support plan being funded by another Local Authority</w:t>
            </w:r>
            <w:r w:rsidRPr="002F2508">
              <w:rPr>
                <w:b/>
              </w:rPr>
              <w:t>?</w:t>
            </w:r>
          </w:p>
          <w:bookmarkEnd w:id="45"/>
          <w:p w14:paraId="23E44EFE" w14:textId="77777777" w:rsidR="00646BEA" w:rsidRDefault="00646BEA" w:rsidP="00D00867"/>
          <w:p w14:paraId="08B73853" w14:textId="77777777" w:rsidR="00646BEA" w:rsidRDefault="00D00867" w:rsidP="00D00867">
            <w:r w:rsidRPr="00D90E40">
              <w:rPr>
                <w:noProof/>
                <w:u w:val="single"/>
                <w:lang w:eastAsia="en-GB"/>
              </w:rPr>
              <mc:AlternateContent>
                <mc:Choice Requires="wps">
                  <w:drawing>
                    <wp:anchor distT="0" distB="0" distL="114300" distR="114300" simplePos="0" relativeHeight="251675136" behindDoc="0" locked="0" layoutInCell="1" allowOverlap="1" wp14:anchorId="5DBF5A7A" wp14:editId="10FED49D">
                      <wp:simplePos x="0" y="0"/>
                      <wp:positionH relativeFrom="column">
                        <wp:posOffset>4632325</wp:posOffset>
                      </wp:positionH>
                      <wp:positionV relativeFrom="paragraph">
                        <wp:posOffset>906953</wp:posOffset>
                      </wp:positionV>
                      <wp:extent cx="1019810" cy="283464"/>
                      <wp:effectExtent l="0" t="0" r="0" b="0"/>
                      <wp:wrapNone/>
                      <wp:docPr id="1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34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B882B"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F5A7A" id="_x0000_s1042" type="#_x0000_t202" style="position:absolute;left:0;text-align:left;margin-left:364.75pt;margin-top:71.4pt;width:80.3pt;height:22.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" stroked="f">
                      <v:fill opacity="0"/>
                      <v:textbox>
                        <w:txbxContent>
                          <w:p w14:paraId="6A1B882B"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BF5F8B">
              <w:t xml:space="preserve">If the person is living in a </w:t>
            </w:r>
            <w:r w:rsidR="00646BEA" w:rsidRPr="00BF5F8B">
              <w:rPr>
                <w:b/>
              </w:rPr>
              <w:t xml:space="preserve">'specified accommodation' </w:t>
            </w:r>
            <w:r w:rsidR="00646BEA" w:rsidRPr="00BF5F8B">
              <w:t>setting even with a tenancy then they will remain the responsibility of the or</w:t>
            </w:r>
            <w:r w:rsidR="00646BEA">
              <w:t>i</w:t>
            </w:r>
            <w:r w:rsidR="00646BEA" w:rsidRPr="00BF5F8B">
              <w:t xml:space="preserve">ginating (first) Local Authority. </w:t>
            </w:r>
            <w:r w:rsidR="00F91D1F">
              <w:t xml:space="preserve"> </w:t>
            </w:r>
            <w:r w:rsidR="00646BEA" w:rsidRPr="00BF5F8B">
              <w:t xml:space="preserve">They </w:t>
            </w:r>
            <w:r w:rsidR="00646BEA" w:rsidRPr="00BF5F8B">
              <w:rPr>
                <w:b/>
              </w:rPr>
              <w:t xml:space="preserve">will not </w:t>
            </w:r>
            <w:r w:rsidR="00646BEA" w:rsidRPr="00BF5F8B">
              <w:t>become the responsibility of Lancashire unless moving into a 'non-specified' accommodation setting.</w:t>
            </w:r>
            <w:r w:rsidR="00F91D1F">
              <w:t xml:space="preserve"> </w:t>
            </w:r>
            <w:r w:rsidR="00646BEA" w:rsidRPr="00BF5F8B">
              <w:t xml:space="preserve"> (</w:t>
            </w:r>
            <w:r w:rsidR="00646BEA" w:rsidRPr="00BF5F8B">
              <w:rPr>
                <w:spacing w:val="-1"/>
              </w:rPr>
              <w:t>The</w:t>
            </w:r>
            <w:r w:rsidR="00646BEA" w:rsidRPr="00BF5F8B">
              <w:t xml:space="preserve"> </w:t>
            </w:r>
            <w:r w:rsidR="00646BEA" w:rsidRPr="00BF5F8B">
              <w:rPr>
                <w:spacing w:val="-1"/>
              </w:rPr>
              <w:t>Care</w:t>
            </w:r>
            <w:r w:rsidR="00646BEA" w:rsidRPr="00BF5F8B">
              <w:t xml:space="preserve"> </w:t>
            </w:r>
            <w:r w:rsidR="00646BEA" w:rsidRPr="00BF5F8B">
              <w:rPr>
                <w:spacing w:val="-1"/>
              </w:rPr>
              <w:t>and</w:t>
            </w:r>
            <w:r w:rsidR="00646BEA" w:rsidRPr="00BF5F8B">
              <w:t xml:space="preserve"> </w:t>
            </w:r>
            <w:r w:rsidR="00646BEA" w:rsidRPr="00BF5F8B">
              <w:rPr>
                <w:spacing w:val="-1"/>
              </w:rPr>
              <w:t>Support</w:t>
            </w:r>
            <w:r w:rsidR="00646BEA" w:rsidRPr="00BF5F8B">
              <w:t xml:space="preserve"> </w:t>
            </w:r>
            <w:r w:rsidR="00646BEA" w:rsidRPr="00BF5F8B">
              <w:rPr>
                <w:spacing w:val="-1"/>
              </w:rPr>
              <w:t>(Ordinary Residence)</w:t>
            </w:r>
            <w:r w:rsidR="00646BEA" w:rsidRPr="00BF5F8B">
              <w:rPr>
                <w:spacing w:val="-2"/>
              </w:rPr>
              <w:t xml:space="preserve"> </w:t>
            </w:r>
            <w:r w:rsidR="00646BEA" w:rsidRPr="00BF5F8B">
              <w:rPr>
                <w:spacing w:val="-1"/>
              </w:rPr>
              <w:t>(Specified</w:t>
            </w:r>
            <w:r w:rsidR="00646BEA" w:rsidRPr="00BF5F8B">
              <w:rPr>
                <w:spacing w:val="41"/>
              </w:rPr>
              <w:t xml:space="preserve"> </w:t>
            </w:r>
            <w:r w:rsidR="00646BEA" w:rsidRPr="00BF5F8B">
              <w:rPr>
                <w:spacing w:val="-1"/>
              </w:rPr>
              <w:t>Accommodation)</w:t>
            </w:r>
            <w:r w:rsidR="00646BEA" w:rsidRPr="00BF5F8B">
              <w:rPr>
                <w:spacing w:val="-2"/>
              </w:rPr>
              <w:t xml:space="preserve"> </w:t>
            </w:r>
            <w:r w:rsidR="00646BEA" w:rsidRPr="00BF5F8B">
              <w:rPr>
                <w:spacing w:val="-1"/>
              </w:rPr>
              <w:t>Regulations</w:t>
            </w:r>
            <w:r w:rsidR="00646BEA" w:rsidRPr="00BF5F8B">
              <w:rPr>
                <w:spacing w:val="-2"/>
              </w:rPr>
              <w:t xml:space="preserve"> </w:t>
            </w:r>
            <w:r w:rsidR="00646BEA" w:rsidRPr="00BF5F8B">
              <w:rPr>
                <w:spacing w:val="-1"/>
              </w:rPr>
              <w:t>2014</w:t>
            </w:r>
            <w:r w:rsidR="00646BEA">
              <w:rPr>
                <w:spacing w:val="-1"/>
              </w:rPr>
              <w:t>)</w:t>
            </w:r>
            <w:r w:rsidR="00646BEA" w:rsidRPr="00BF5F8B">
              <w:rPr>
                <w:highlight w:val="magenta"/>
              </w:rPr>
              <w:t xml:space="preserve"> </w:t>
            </w:r>
          </w:p>
          <w:p w14:paraId="77F877A7" w14:textId="77777777" w:rsidR="00D00867" w:rsidRDefault="00D00867" w:rsidP="00D00867"/>
        </w:tc>
      </w:tr>
      <w:tr w:rsidR="00646BEA" w14:paraId="5692D118" w14:textId="77777777" w:rsidTr="00915A8F">
        <w:tc>
          <w:tcPr>
            <w:tcW w:w="10422" w:type="dxa"/>
            <w:tcBorders>
              <w:bottom w:val="single" w:sz="4" w:space="0" w:color="auto"/>
            </w:tcBorders>
            <w:shd w:val="clear" w:color="auto" w:fill="02BFEC"/>
          </w:tcPr>
          <w:p w14:paraId="08BE8F28" w14:textId="77777777" w:rsidR="00646BEA" w:rsidRDefault="00646BEA" w:rsidP="00D00867">
            <w:pPr>
              <w:rPr>
                <w:b/>
                <w:u w:val="single"/>
              </w:rPr>
            </w:pPr>
            <w:bookmarkStart w:id="46" w:name="Blue5b"/>
            <w:r>
              <w:rPr>
                <w:b/>
                <w:u w:val="single"/>
              </w:rPr>
              <w:t>Is the care and support plan being funded by Lancashire?</w:t>
            </w:r>
          </w:p>
          <w:p w14:paraId="1186B2DF" w14:textId="77777777" w:rsidR="00646BEA" w:rsidRDefault="00646BEA" w:rsidP="00D00867">
            <w:r>
              <w:t>(see Care Act Statutory Guidance Chapters 19 &amp; 20)</w:t>
            </w:r>
          </w:p>
          <w:bookmarkEnd w:id="46"/>
          <w:p w14:paraId="7788D778" w14:textId="77777777" w:rsidR="00646BEA" w:rsidRDefault="00646BEA" w:rsidP="00D00867"/>
          <w:p w14:paraId="57BF1B37" w14:textId="77777777" w:rsidR="00646BEA" w:rsidRDefault="00646BEA" w:rsidP="00D00867">
            <w:r>
              <w:t xml:space="preserve">Lancashire will remain responsible for the care and support of the individual whilst they remain in a 'specified accommodation' setting. </w:t>
            </w:r>
            <w:r w:rsidR="00F91D1F">
              <w:t xml:space="preserve"> </w:t>
            </w:r>
            <w:r>
              <w:t>If the individual needs to move to an alternative 'specified accommodation' outside or within Lancashire, we (Lancashire) will remain responsible for these transfers.</w:t>
            </w:r>
          </w:p>
          <w:p w14:paraId="5983FA4D" w14:textId="77777777" w:rsidR="00646BEA" w:rsidRDefault="00646BEA" w:rsidP="00D00867"/>
          <w:p w14:paraId="37263656" w14:textId="77777777" w:rsidR="00646BEA" w:rsidRDefault="00646BEA" w:rsidP="00D00867">
            <w:r>
              <w:t xml:space="preserve">Should the individual be able to move to a </w:t>
            </w:r>
            <w:r w:rsidRPr="00BF7A6D">
              <w:rPr>
                <w:b/>
              </w:rPr>
              <w:t>'non-specified'</w:t>
            </w:r>
            <w:r>
              <w:t xml:space="preserve"> accommodation setting </w:t>
            </w:r>
            <w:r w:rsidRPr="00BF7A6D">
              <w:rPr>
                <w:b/>
              </w:rPr>
              <w:t>within</w:t>
            </w:r>
            <w:r>
              <w:t xml:space="preserve"> Lancashire then they will clearly remain an ordinary resident of Lancashire.</w:t>
            </w:r>
          </w:p>
          <w:p w14:paraId="4FFF5D54" w14:textId="77777777" w:rsidR="00646BEA" w:rsidRDefault="00646BEA" w:rsidP="00D00867"/>
          <w:p w14:paraId="12AC426D" w14:textId="77777777" w:rsidR="00646BEA" w:rsidRDefault="00D00867" w:rsidP="00D00867">
            <w:r w:rsidRPr="00D90E40">
              <w:rPr>
                <w:noProof/>
                <w:u w:val="single"/>
                <w:lang w:eastAsia="en-GB"/>
              </w:rPr>
              <mc:AlternateContent>
                <mc:Choice Requires="wps">
                  <w:drawing>
                    <wp:anchor distT="0" distB="0" distL="114300" distR="114300" simplePos="0" relativeHeight="251676160" behindDoc="0" locked="0" layoutInCell="1" allowOverlap="1" wp14:anchorId="1B2F39CB" wp14:editId="7DC8E168">
                      <wp:simplePos x="0" y="0"/>
                      <wp:positionH relativeFrom="column">
                        <wp:posOffset>4622800</wp:posOffset>
                      </wp:positionH>
                      <wp:positionV relativeFrom="paragraph">
                        <wp:posOffset>762000</wp:posOffset>
                      </wp:positionV>
                      <wp:extent cx="1019810" cy="243840"/>
                      <wp:effectExtent l="6350" t="8255" r="2540" b="5080"/>
                      <wp:wrapNone/>
                      <wp:docPr id="1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22A4F"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F39CB" id="_x0000_s1043" type="#_x0000_t202" style="position:absolute;left:0;text-align:left;margin-left:364pt;margin-top:60pt;width:80.3pt;height:19.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0lg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" stroked="f">
                      <v:fill opacity="0"/>
                      <v:textbox>
                        <w:txbxContent>
                          <w:p w14:paraId="6BD22A4F"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Should the individual be able to move to a </w:t>
            </w:r>
            <w:r w:rsidR="00646BEA" w:rsidRPr="00BF7A6D">
              <w:rPr>
                <w:b/>
              </w:rPr>
              <w:t>'non-specified'</w:t>
            </w:r>
            <w:r w:rsidR="00646BEA">
              <w:t xml:space="preserve"> accommodation setting </w:t>
            </w:r>
            <w:r w:rsidR="00646BEA" w:rsidRPr="00BF7A6D">
              <w:rPr>
                <w:b/>
              </w:rPr>
              <w:t>outside</w:t>
            </w:r>
            <w:r w:rsidR="00646BEA">
              <w:t xml:space="preserve"> Lancashire then they will become an ordinary resident in the new (second) Local Authority. </w:t>
            </w:r>
            <w:r w:rsidR="00F91D1F">
              <w:t xml:space="preserve"> </w:t>
            </w:r>
            <w:r w:rsidR="00646BEA">
              <w:t>In such circumstances Lancashire should instigate the Continuity of Care protocols.</w:t>
            </w:r>
          </w:p>
          <w:p w14:paraId="757CFA14" w14:textId="77777777" w:rsidR="00646BEA" w:rsidRPr="008D74B2" w:rsidRDefault="00646BEA" w:rsidP="00D00867"/>
        </w:tc>
      </w:tr>
      <w:tr w:rsidR="00646BEA" w14:paraId="4FEE614E" w14:textId="77777777" w:rsidTr="00915A8F">
        <w:tc>
          <w:tcPr>
            <w:tcW w:w="10422" w:type="dxa"/>
            <w:shd w:val="clear" w:color="auto" w:fill="41D9FD"/>
          </w:tcPr>
          <w:p w14:paraId="596C5B10" w14:textId="77777777" w:rsidR="00646BEA" w:rsidRPr="002F2508" w:rsidRDefault="00646BEA" w:rsidP="00D00867">
            <w:pPr>
              <w:rPr>
                <w:b/>
              </w:rPr>
            </w:pPr>
            <w:bookmarkStart w:id="47" w:name="Blue5c"/>
            <w:r w:rsidRPr="002F2508">
              <w:rPr>
                <w:b/>
                <w:u w:val="single"/>
              </w:rPr>
              <w:t xml:space="preserve">Is/was the </w:t>
            </w:r>
            <w:r>
              <w:rPr>
                <w:b/>
                <w:u w:val="single"/>
              </w:rPr>
              <w:t xml:space="preserve">care and </w:t>
            </w:r>
            <w:r w:rsidRPr="002F2508">
              <w:rPr>
                <w:b/>
                <w:u w:val="single"/>
              </w:rPr>
              <w:t>support plan being funded by NHS Continuing Health Care</w:t>
            </w:r>
            <w:r w:rsidRPr="002F2508">
              <w:rPr>
                <w:b/>
              </w:rPr>
              <w:t>?</w:t>
            </w:r>
          </w:p>
          <w:bookmarkEnd w:id="47"/>
          <w:p w14:paraId="2CEE4A62" w14:textId="77777777" w:rsidR="00646BEA" w:rsidRDefault="00646BEA" w:rsidP="00D00867"/>
          <w:p w14:paraId="4CA855B6" w14:textId="77777777" w:rsidR="00646BEA" w:rsidRPr="00B67F3F" w:rsidRDefault="00D00867" w:rsidP="00D00867">
            <w:r w:rsidRPr="00D90E40">
              <w:rPr>
                <w:noProof/>
                <w:u w:val="single"/>
                <w:lang w:eastAsia="en-GB"/>
              </w:rPr>
              <mc:AlternateContent>
                <mc:Choice Requires="wps">
                  <w:drawing>
                    <wp:anchor distT="0" distB="0" distL="114300" distR="114300" simplePos="0" relativeHeight="251677184" behindDoc="0" locked="0" layoutInCell="1" allowOverlap="1" wp14:anchorId="1E7C499F" wp14:editId="21210F89">
                      <wp:simplePos x="0" y="0"/>
                      <wp:positionH relativeFrom="column">
                        <wp:posOffset>4633595</wp:posOffset>
                      </wp:positionH>
                      <wp:positionV relativeFrom="paragraph">
                        <wp:posOffset>914647</wp:posOffset>
                      </wp:positionV>
                      <wp:extent cx="1019810" cy="274320"/>
                      <wp:effectExtent l="0" t="0" r="0" b="0"/>
                      <wp:wrapNone/>
                      <wp:docPr id="1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4BACE"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C499F" id="_x0000_s1044" type="#_x0000_t202" style="position:absolute;left:0;text-align:left;margin-left:364.85pt;margin-top:1in;width:80.3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VVlg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" stroked="f">
                      <v:fill opacity="0"/>
                      <v:textbox>
                        <w:txbxContent>
                          <w:p w14:paraId="4854BACE"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If the NHS was funding the placement but following a review the person is no longer entitled to free NHS Continuing Health Care they will be deemed to be ordinarily resident in the Local Authority Area where they were ordinarily resident immediately prior to being provided with NHS Continuing Health Care. </w:t>
            </w:r>
            <w:r w:rsidR="00F91D1F">
              <w:t xml:space="preserve"> </w:t>
            </w:r>
            <w:r w:rsidR="00646BEA">
              <w:t>(para 112 to 115 of the DoH Guidance) (Care Act Statutory Guidance Annex H5 pages 475-476)</w:t>
            </w:r>
          </w:p>
          <w:p w14:paraId="70ED0539" w14:textId="77777777" w:rsidR="00646BEA" w:rsidRDefault="00646BEA" w:rsidP="00D00867"/>
        </w:tc>
      </w:tr>
    </w:tbl>
    <w:p w14:paraId="0717C215" w14:textId="77777777" w:rsidR="00646BEA" w:rsidRDefault="00646BEA" w:rsidP="00D00867"/>
    <w:p w14:paraId="357D63D1" w14:textId="77777777" w:rsidR="00646BEA" w:rsidRDefault="00646BEA" w:rsidP="00D00867">
      <w:pPr>
        <w:tabs>
          <w:tab w:val="left" w:pos="2127"/>
        </w:tabs>
      </w:pPr>
    </w:p>
    <w:p w14:paraId="266B07A5" w14:textId="77777777" w:rsidR="00D00867" w:rsidRDefault="00D00867" w:rsidP="00D00867">
      <w:pPr>
        <w:autoSpaceDE/>
        <w:autoSpaceDN/>
        <w:adjustRightInd/>
        <w:spacing w:after="0"/>
        <w:jc w:val="left"/>
        <w:rPr>
          <w:b/>
        </w:rPr>
      </w:pPr>
      <w:r>
        <w:rPr>
          <w:b/>
        </w:rPr>
        <w:br w:type="page"/>
      </w:r>
    </w:p>
    <w:p w14:paraId="7310F9B0" w14:textId="77777777" w:rsidR="00646BEA" w:rsidRPr="009B3377" w:rsidRDefault="00646BEA" w:rsidP="004F4BA8">
      <w:pPr>
        <w:pStyle w:val="Normal-indent"/>
      </w:pPr>
      <w:bookmarkStart w:id="48" w:name="_Toc429143733"/>
      <w:r w:rsidRPr="009B3377">
        <w:lastRenderedPageBreak/>
        <w:t>Is the person living in a community (in</w:t>
      </w:r>
      <w:r>
        <w:t xml:space="preserve"> a 'Non-Specified Accommodation') setting</w:t>
      </w:r>
      <w:r w:rsidRPr="009B3377">
        <w:t>?</w:t>
      </w:r>
      <w:bookmarkEnd w:id="48"/>
    </w:p>
    <w:tbl>
      <w:tblPr>
        <w:tblStyle w:val="TableGrid"/>
        <w:tblW w:w="0" w:type="auto"/>
        <w:tblLook w:val="04A0" w:firstRow="1" w:lastRow="0" w:firstColumn="1" w:lastColumn="0" w:noHBand="0" w:noVBand="1"/>
      </w:tblPr>
      <w:tblGrid>
        <w:gridCol w:w="9010"/>
      </w:tblGrid>
      <w:tr w:rsidR="00646BEA" w14:paraId="57CB64B6" w14:textId="77777777" w:rsidTr="00915A8F">
        <w:tc>
          <w:tcPr>
            <w:tcW w:w="10485" w:type="dxa"/>
            <w:shd w:val="clear" w:color="auto" w:fill="02A4CA"/>
          </w:tcPr>
          <w:p w14:paraId="6D47D058" w14:textId="77777777" w:rsidR="00646BEA" w:rsidRDefault="00646BEA" w:rsidP="00D00867">
            <w:pPr>
              <w:rPr>
                <w:b/>
              </w:rPr>
            </w:pPr>
            <w:bookmarkStart w:id="49" w:name="Blue6a"/>
            <w:r w:rsidRPr="002F2508">
              <w:rPr>
                <w:b/>
                <w:u w:val="single"/>
              </w:rPr>
              <w:t xml:space="preserve">Is the </w:t>
            </w:r>
            <w:r>
              <w:rPr>
                <w:b/>
                <w:u w:val="single"/>
              </w:rPr>
              <w:t xml:space="preserve">care and </w:t>
            </w:r>
            <w:r w:rsidRPr="002F2508">
              <w:rPr>
                <w:b/>
                <w:u w:val="single"/>
              </w:rPr>
              <w:t>support plan being funded by another Local Authority</w:t>
            </w:r>
            <w:r w:rsidRPr="002F2508">
              <w:rPr>
                <w:b/>
              </w:rPr>
              <w:t>?</w:t>
            </w:r>
          </w:p>
          <w:p w14:paraId="7710A019" w14:textId="77777777" w:rsidR="00646BEA" w:rsidRDefault="00646BEA" w:rsidP="00D00867">
            <w:r>
              <w:t>(see Care Act Statutory Guidance Chapters 19 &amp; 20)</w:t>
            </w:r>
          </w:p>
          <w:bookmarkEnd w:id="49"/>
          <w:p w14:paraId="53DAE115" w14:textId="77777777" w:rsidR="00646BEA" w:rsidRPr="00073AB9" w:rsidRDefault="00646BEA" w:rsidP="00D00867"/>
          <w:p w14:paraId="0EF9C22A" w14:textId="77777777" w:rsidR="00646BEA" w:rsidRDefault="00646BEA" w:rsidP="00D00867">
            <w:r>
              <w:t xml:space="preserve">If the individual has moved </w:t>
            </w:r>
            <w:r w:rsidRPr="00394A08">
              <w:rPr>
                <w:u w:val="single"/>
              </w:rPr>
              <w:t>into their own</w:t>
            </w:r>
            <w:r>
              <w:t xml:space="preserve"> accommodation within Lancashire, then in most situations an individual should have had an assessment prior to the move, as per the Care Act Continuity of Care protocols and will therefore be aware of the care and support/funding that will be in place from the first day of residence. </w:t>
            </w:r>
            <w:r w:rsidR="00F91D1F">
              <w:t xml:space="preserve"> </w:t>
            </w:r>
            <w:r>
              <w:t xml:space="preserve">If this assessment and care and support plan </w:t>
            </w:r>
            <w:r w:rsidR="000F6E23">
              <w:t>is not in place, then Lancashire County Council</w:t>
            </w:r>
            <w:r>
              <w:t xml:space="preserve"> must continue with the previous care and support received from the previous </w:t>
            </w:r>
            <w:r w:rsidR="000F6E23">
              <w:t xml:space="preserve">Local Authority until </w:t>
            </w:r>
            <w:r>
              <w:t xml:space="preserve"> has completed an (re)assessment and advised the individual of any changes. </w:t>
            </w:r>
            <w:r w:rsidR="00F91D1F">
              <w:t xml:space="preserve"> </w:t>
            </w:r>
            <w:r w:rsidR="000F6E23">
              <w:t>The council</w:t>
            </w:r>
            <w:r>
              <w:t xml:space="preserve"> are responsible for funding this placement from the day they are advised of this change of residence.</w:t>
            </w:r>
          </w:p>
          <w:p w14:paraId="1E9A8F70" w14:textId="77777777" w:rsidR="00646BEA" w:rsidRDefault="00646BEA" w:rsidP="00D00867"/>
          <w:p w14:paraId="2A7D8EC9" w14:textId="77777777" w:rsidR="00646BEA" w:rsidRDefault="00646BEA" w:rsidP="00D00867">
            <w:r>
              <w:t xml:space="preserve">Bear in mind that the individual has capacity to consent to the move in the first instance. </w:t>
            </w:r>
            <w:r w:rsidR="00F91D1F">
              <w:t xml:space="preserve"> </w:t>
            </w:r>
            <w:r>
              <w:t xml:space="preserve">Also, if the former LA it seems has assisted and supported a move and has not adopted the principles of "continuity of care protocols"- then contact legal for advice as it might be possible that a dispute might arise. </w:t>
            </w:r>
          </w:p>
          <w:p w14:paraId="2DDB795B" w14:textId="77777777" w:rsidR="00646BEA" w:rsidRDefault="00D00867" w:rsidP="00D00867">
            <w:pPr>
              <w:tabs>
                <w:tab w:val="left" w:pos="2127"/>
              </w:tabs>
            </w:pPr>
            <w:r w:rsidRPr="00D90E40">
              <w:rPr>
                <w:noProof/>
                <w:u w:val="single"/>
                <w:lang w:eastAsia="en-GB"/>
              </w:rPr>
              <mc:AlternateContent>
                <mc:Choice Requires="wps">
                  <w:drawing>
                    <wp:anchor distT="0" distB="0" distL="114300" distR="114300" simplePos="0" relativeHeight="251678208" behindDoc="0" locked="0" layoutInCell="1" allowOverlap="1" wp14:anchorId="0C5DCC25" wp14:editId="056D64F6">
                      <wp:simplePos x="0" y="0"/>
                      <wp:positionH relativeFrom="column">
                        <wp:posOffset>4627245</wp:posOffset>
                      </wp:positionH>
                      <wp:positionV relativeFrom="paragraph">
                        <wp:posOffset>997</wp:posOffset>
                      </wp:positionV>
                      <wp:extent cx="1019810" cy="265176"/>
                      <wp:effectExtent l="0" t="0" r="0" b="0"/>
                      <wp:wrapNone/>
                      <wp:docPr id="1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1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81BDE"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DCC25" id="_x0000_s1045" type="#_x0000_t202" style="position:absolute;left:0;text-align:left;margin-left:364.35pt;margin-top:.1pt;width:80.3pt;height:2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" stroked="f">
                      <v:fill opacity="0"/>
                      <v:textbox>
                        <w:txbxContent>
                          <w:p w14:paraId="15981BDE"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tc>
      </w:tr>
      <w:tr w:rsidR="00646BEA" w14:paraId="002F79A9" w14:textId="77777777" w:rsidTr="00915A8F">
        <w:tc>
          <w:tcPr>
            <w:tcW w:w="10485" w:type="dxa"/>
            <w:shd w:val="clear" w:color="auto" w:fill="02BFEC"/>
          </w:tcPr>
          <w:p w14:paraId="30E36CFD" w14:textId="77777777" w:rsidR="00646BEA" w:rsidRDefault="00646BEA" w:rsidP="00D00867">
            <w:pPr>
              <w:rPr>
                <w:b/>
                <w:u w:val="single"/>
              </w:rPr>
            </w:pPr>
            <w:bookmarkStart w:id="50" w:name="Blue6b"/>
            <w:r>
              <w:rPr>
                <w:b/>
                <w:u w:val="single"/>
              </w:rPr>
              <w:t>Is the care and support plan being funded by Lancashire</w:t>
            </w:r>
            <w:r w:rsidR="000F6E23">
              <w:rPr>
                <w:b/>
                <w:u w:val="single"/>
              </w:rPr>
              <w:t xml:space="preserve"> County Council</w:t>
            </w:r>
            <w:r>
              <w:rPr>
                <w:b/>
                <w:u w:val="single"/>
              </w:rPr>
              <w:t>?</w:t>
            </w:r>
          </w:p>
          <w:bookmarkEnd w:id="50"/>
          <w:p w14:paraId="1FD8FBB5" w14:textId="77777777" w:rsidR="00646BEA" w:rsidRDefault="00646BEA" w:rsidP="00D00867">
            <w:pPr>
              <w:tabs>
                <w:tab w:val="left" w:pos="2127"/>
              </w:tabs>
            </w:pPr>
          </w:p>
          <w:p w14:paraId="623D0167" w14:textId="77777777" w:rsidR="00646BEA" w:rsidRDefault="00646BEA" w:rsidP="00D00867">
            <w:pPr>
              <w:tabs>
                <w:tab w:val="left" w:pos="2127"/>
              </w:tabs>
            </w:pPr>
            <w:r>
              <w:t xml:space="preserve">If the individual is receiving </w:t>
            </w:r>
            <w:r w:rsidR="000F6E23">
              <w:t>care and support from the council</w:t>
            </w:r>
            <w:r>
              <w:t xml:space="preserve"> and wishes to move from present to new accommodation </w:t>
            </w:r>
            <w:r w:rsidRPr="00CA5580">
              <w:rPr>
                <w:b/>
              </w:rPr>
              <w:t>within</w:t>
            </w:r>
            <w:r>
              <w:t xml:space="preserve"> Lancashire, then this is their decision.</w:t>
            </w:r>
            <w:r w:rsidR="00F91D1F">
              <w:t xml:space="preserve"> </w:t>
            </w:r>
            <w:r>
              <w:t xml:space="preserve"> Prior to the move a re-assessment should be undertaken to ensure that the individual will be aware of the care and support that may be available following the move or that the current care and support plan will continue to meet their needs.</w:t>
            </w:r>
          </w:p>
          <w:p w14:paraId="596BC487" w14:textId="77777777" w:rsidR="00646BEA" w:rsidRDefault="00646BEA" w:rsidP="00D00867">
            <w:pPr>
              <w:tabs>
                <w:tab w:val="left" w:pos="2127"/>
              </w:tabs>
            </w:pPr>
          </w:p>
          <w:p w14:paraId="165F4F67" w14:textId="77777777" w:rsidR="00646BEA" w:rsidRDefault="00646BEA" w:rsidP="00D00867">
            <w:pPr>
              <w:tabs>
                <w:tab w:val="left" w:pos="2127"/>
              </w:tabs>
            </w:pPr>
            <w:r>
              <w:t xml:space="preserve">If the individual is receiving care and support from Lancashire and wishes to move from present to new accommodation </w:t>
            </w:r>
            <w:r w:rsidRPr="00CA5580">
              <w:rPr>
                <w:b/>
              </w:rPr>
              <w:t>outside</w:t>
            </w:r>
            <w:r>
              <w:t xml:space="preserve"> Lancashire, then this is their decision.  At this time the individual or Lancashire should contact the Local Authority who</w:t>
            </w:r>
            <w:r w:rsidR="000F6E23">
              <w:t>se</w:t>
            </w:r>
            <w:r>
              <w:t xml:space="preserve"> geographical area to which they are considering moving. </w:t>
            </w:r>
            <w:r w:rsidR="00F91D1F">
              <w:t xml:space="preserve"> </w:t>
            </w:r>
            <w:r>
              <w:t>This will enable the individual to receive 'Advice and Information' about that Local Authority to assist their decision making.</w:t>
            </w:r>
            <w:r w:rsidR="00F91D1F">
              <w:t xml:space="preserve"> </w:t>
            </w:r>
            <w:r>
              <w:t xml:space="preserve"> If the individual decides the move is to go ahead then the receiving/ new (second) Local Authority should undertake an assessment prior to the move, as per Continuity of Care protocols. </w:t>
            </w:r>
            <w:r w:rsidR="00F91D1F">
              <w:t xml:space="preserve"> </w:t>
            </w:r>
            <w:r>
              <w:t>The second Local Authority will become financially responsible from the first day of moving into the new authority, whether they have undertaken an assessment or not.</w:t>
            </w:r>
          </w:p>
          <w:p w14:paraId="6175EC85" w14:textId="77777777" w:rsidR="00646BEA" w:rsidRDefault="00D00867" w:rsidP="00D00867">
            <w:pPr>
              <w:tabs>
                <w:tab w:val="left" w:pos="2127"/>
              </w:tabs>
            </w:pPr>
            <w:r w:rsidRPr="00D90E40">
              <w:rPr>
                <w:noProof/>
                <w:u w:val="single"/>
                <w:lang w:eastAsia="en-GB"/>
              </w:rPr>
              <mc:AlternateContent>
                <mc:Choice Requires="wps">
                  <w:drawing>
                    <wp:anchor distT="0" distB="0" distL="114300" distR="114300" simplePos="0" relativeHeight="251679232" behindDoc="0" locked="0" layoutInCell="1" allowOverlap="1" wp14:anchorId="50C6E9B6" wp14:editId="7A00DBBB">
                      <wp:simplePos x="0" y="0"/>
                      <wp:positionH relativeFrom="column">
                        <wp:posOffset>4632325</wp:posOffset>
                      </wp:positionH>
                      <wp:positionV relativeFrom="paragraph">
                        <wp:posOffset>388200</wp:posOffset>
                      </wp:positionV>
                      <wp:extent cx="1019810" cy="274193"/>
                      <wp:effectExtent l="0" t="0" r="0" b="0"/>
                      <wp:wrapNone/>
                      <wp:docPr id="1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1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8E005"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6E9B6" id="_x0000_s1046" type="#_x0000_t202" style="position:absolute;left:0;text-align:left;margin-left:364.75pt;margin-top:30.55pt;width:80.3pt;height:2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" stroked="f">
                      <v:fill opacity="0"/>
                      <v:textbox>
                        <w:txbxContent>
                          <w:p w14:paraId="33A8E005"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This is accurate as long as it is established that the individual has the capacity to make this decision</w:t>
            </w:r>
          </w:p>
          <w:p w14:paraId="03FF9CD0" w14:textId="77777777" w:rsidR="00646BEA" w:rsidRDefault="00646BEA" w:rsidP="00D00867">
            <w:pPr>
              <w:tabs>
                <w:tab w:val="left" w:pos="2127"/>
              </w:tabs>
            </w:pPr>
          </w:p>
        </w:tc>
      </w:tr>
      <w:tr w:rsidR="00646BEA" w14:paraId="5AD5711D" w14:textId="77777777" w:rsidTr="00915A8F">
        <w:tc>
          <w:tcPr>
            <w:tcW w:w="10485" w:type="dxa"/>
            <w:shd w:val="clear" w:color="auto" w:fill="41D9FD"/>
          </w:tcPr>
          <w:p w14:paraId="385AEE4F" w14:textId="77777777" w:rsidR="00646BEA" w:rsidRDefault="00646BEA" w:rsidP="00D00867">
            <w:pPr>
              <w:rPr>
                <w:b/>
              </w:rPr>
            </w:pPr>
            <w:bookmarkStart w:id="51" w:name="Blue6c"/>
            <w:r w:rsidRPr="002F2508">
              <w:rPr>
                <w:b/>
                <w:u w:val="single"/>
              </w:rPr>
              <w:lastRenderedPageBreak/>
              <w:t xml:space="preserve">Is/was the </w:t>
            </w:r>
            <w:r>
              <w:rPr>
                <w:b/>
                <w:u w:val="single"/>
              </w:rPr>
              <w:t xml:space="preserve">care and </w:t>
            </w:r>
            <w:r w:rsidRPr="002F2508">
              <w:rPr>
                <w:b/>
                <w:u w:val="single"/>
              </w:rPr>
              <w:t>support plan being funded by NHS Continuing Health Care</w:t>
            </w:r>
            <w:r w:rsidRPr="002F2508">
              <w:rPr>
                <w:b/>
              </w:rPr>
              <w:t>?</w:t>
            </w:r>
          </w:p>
          <w:bookmarkEnd w:id="51"/>
          <w:p w14:paraId="13752319" w14:textId="77777777" w:rsidR="00646BEA" w:rsidRPr="002F2508" w:rsidRDefault="00646BEA" w:rsidP="00D00867">
            <w:pPr>
              <w:rPr>
                <w:b/>
              </w:rPr>
            </w:pPr>
          </w:p>
          <w:p w14:paraId="0FD02225" w14:textId="77777777" w:rsidR="00646BEA" w:rsidRPr="009D78ED" w:rsidRDefault="00646BEA" w:rsidP="00D00867">
            <w:r w:rsidRPr="009D78ED">
              <w:t xml:space="preserve">- </w:t>
            </w:r>
            <w:r>
              <w:t>If the individual had chosen to move to Lancashire as the individual is in non-specified accommodation the individual would become the responsibility for</w:t>
            </w:r>
            <w:r w:rsidR="000F6E23">
              <w:t xml:space="preserve"> services/ funding of the council</w:t>
            </w:r>
            <w:r>
              <w:t xml:space="preserve"> if remaining in that environment and no longer meeting the threshold for free NHS Continuing Health Care.</w:t>
            </w:r>
          </w:p>
          <w:p w14:paraId="3EBA916D" w14:textId="77777777" w:rsidR="00646BEA" w:rsidRPr="00BB2089" w:rsidRDefault="00646BEA" w:rsidP="00D00867">
            <w:pPr>
              <w:rPr>
                <w:color w:val="000080"/>
                <w:u w:val="single"/>
              </w:rPr>
            </w:pPr>
          </w:p>
          <w:p w14:paraId="1669CDFA" w14:textId="77777777" w:rsidR="00646BEA" w:rsidRDefault="00646BEA" w:rsidP="00D00867">
            <w:r>
              <w:t>- If however on no longer meeting the threshold for NHS Continuing Healthcare but at that time would require placement in 'specified accommodation' then the individual is the responsibility of the authority where they were resident before meeting NHS Continuing Healthcare.</w:t>
            </w:r>
          </w:p>
          <w:p w14:paraId="740FBF51" w14:textId="77777777" w:rsidR="00646BEA" w:rsidRDefault="00646BEA" w:rsidP="00D00867">
            <w:r>
              <w:t>For example if they had been resident in Cumbria and had moved to Lancashire to be with relatives, if dropping out of NHS Continuing Healthcare and immediately requiring 'specified accommodation' then this will be the responsibility of Cumbria to fund.</w:t>
            </w:r>
          </w:p>
          <w:p w14:paraId="1B2B7BEA" w14:textId="77777777" w:rsidR="00646BEA" w:rsidRDefault="00646BEA" w:rsidP="00D00867">
            <w:r>
              <w:t>Discuss with your Manager/ Advanced Practitioner on a case by case basis and seek Legal advice as necessary</w:t>
            </w:r>
          </w:p>
          <w:p w14:paraId="6E3D92A7" w14:textId="77777777" w:rsidR="00646BEA" w:rsidRDefault="00646BEA" w:rsidP="00D00867"/>
          <w:p w14:paraId="4B2FF7EB" w14:textId="77777777" w:rsidR="00646BEA" w:rsidRDefault="00D00867" w:rsidP="00D00867">
            <w:r w:rsidRPr="00D90E40">
              <w:rPr>
                <w:noProof/>
                <w:u w:val="single"/>
                <w:lang w:eastAsia="en-GB"/>
              </w:rPr>
              <mc:AlternateContent>
                <mc:Choice Requires="wps">
                  <w:drawing>
                    <wp:anchor distT="0" distB="0" distL="114300" distR="114300" simplePos="0" relativeHeight="251680256" behindDoc="0" locked="0" layoutInCell="1" allowOverlap="1" wp14:anchorId="0DFA955D" wp14:editId="6140D126">
                      <wp:simplePos x="0" y="0"/>
                      <wp:positionH relativeFrom="column">
                        <wp:posOffset>4629785</wp:posOffset>
                      </wp:positionH>
                      <wp:positionV relativeFrom="paragraph">
                        <wp:posOffset>420064</wp:posOffset>
                      </wp:positionV>
                      <wp:extent cx="1019810" cy="243840"/>
                      <wp:effectExtent l="6350" t="8255" r="2540" b="5080"/>
                      <wp:wrapNone/>
                      <wp:docPr id="13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B2C34"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A955D" id="_x0000_s1047" type="#_x0000_t202" style="position:absolute;left:0;text-align:left;margin-left:364.55pt;margin-top:33.1pt;width:80.3pt;height:19.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" stroked="f">
                      <v:fill opacity="0"/>
                      <v:textbox>
                        <w:txbxContent>
                          <w:p w14:paraId="516B2C34"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D50F41">
              <w:t>(para 112 to 115 of the DoH Guidance)</w:t>
            </w:r>
            <w:r w:rsidR="00646BEA" w:rsidRPr="00B67F3F">
              <w:t xml:space="preserve"> </w:t>
            </w:r>
            <w:r w:rsidR="00646BEA">
              <w:t>(Care Act Statutory Guidance Annex H5 pages 475-476)</w:t>
            </w:r>
          </w:p>
          <w:p w14:paraId="0A46D7E7" w14:textId="77777777" w:rsidR="00646BEA" w:rsidRDefault="00646BEA" w:rsidP="00D00867">
            <w:pPr>
              <w:tabs>
                <w:tab w:val="left" w:pos="2127"/>
              </w:tabs>
            </w:pPr>
          </w:p>
        </w:tc>
      </w:tr>
    </w:tbl>
    <w:p w14:paraId="49614837" w14:textId="77777777" w:rsidR="00D00867" w:rsidRDefault="00D00867" w:rsidP="00D00867">
      <w:pPr>
        <w:autoSpaceDE/>
        <w:autoSpaceDN/>
        <w:adjustRightInd/>
        <w:spacing w:after="0"/>
        <w:jc w:val="left"/>
        <w:rPr>
          <w:b/>
        </w:rPr>
      </w:pPr>
      <w:r>
        <w:rPr>
          <w:b/>
        </w:rPr>
        <w:br w:type="page"/>
      </w:r>
    </w:p>
    <w:p w14:paraId="341C484A" w14:textId="77777777" w:rsidR="00646BEA" w:rsidRDefault="00646BEA" w:rsidP="004F4BA8">
      <w:pPr>
        <w:pStyle w:val="Normal-indent"/>
      </w:pPr>
      <w:bookmarkStart w:id="52" w:name="_Toc429143734"/>
      <w:r w:rsidRPr="008174AC">
        <w:lastRenderedPageBreak/>
        <w:t>Is the person a</w:t>
      </w:r>
      <w:r>
        <w:t xml:space="preserve"> '</w:t>
      </w:r>
      <w:r w:rsidRPr="008174AC">
        <w:t>carer</w:t>
      </w:r>
      <w:r>
        <w:t>' living IN Lancashire?</w:t>
      </w:r>
      <w:bookmarkEnd w:id="52"/>
    </w:p>
    <w:tbl>
      <w:tblPr>
        <w:tblStyle w:val="TableGrid"/>
        <w:tblW w:w="0" w:type="auto"/>
        <w:tblLook w:val="04A0" w:firstRow="1" w:lastRow="0" w:firstColumn="1" w:lastColumn="0" w:noHBand="0" w:noVBand="1"/>
      </w:tblPr>
      <w:tblGrid>
        <w:gridCol w:w="9010"/>
      </w:tblGrid>
      <w:tr w:rsidR="00646BEA" w14:paraId="0243AAB9" w14:textId="77777777" w:rsidTr="00D00867">
        <w:trPr>
          <w:cantSplit/>
        </w:trPr>
        <w:tc>
          <w:tcPr>
            <w:tcW w:w="10485" w:type="dxa"/>
            <w:shd w:val="clear" w:color="auto" w:fill="02A4CA"/>
          </w:tcPr>
          <w:p w14:paraId="3C0DFE59" w14:textId="77777777" w:rsidR="00646BEA" w:rsidRDefault="00646BEA" w:rsidP="00D00867">
            <w:pPr>
              <w:rPr>
                <w:b/>
                <w:u w:val="single"/>
              </w:rPr>
            </w:pPr>
            <w:bookmarkStart w:id="53" w:name="Blue7a"/>
            <w:r>
              <w:rPr>
                <w:b/>
                <w:u w:val="single"/>
              </w:rPr>
              <w:t xml:space="preserve">Is the 'cared for' individual being </w:t>
            </w:r>
            <w:r w:rsidRPr="00D01493">
              <w:rPr>
                <w:b/>
                <w:u w:val="single"/>
              </w:rPr>
              <w:t xml:space="preserve">funded </w:t>
            </w:r>
            <w:r>
              <w:rPr>
                <w:b/>
                <w:u w:val="single"/>
              </w:rPr>
              <w:t>or living in another Local Authority</w:t>
            </w:r>
          </w:p>
          <w:bookmarkEnd w:id="53"/>
          <w:p w14:paraId="7FE37066" w14:textId="77777777" w:rsidR="00646BEA" w:rsidRDefault="00646BEA" w:rsidP="00D00867"/>
          <w:p w14:paraId="535BF19D" w14:textId="77777777" w:rsidR="00646BEA" w:rsidRDefault="00D00867" w:rsidP="00D00867">
            <w:r w:rsidRPr="00D90E40">
              <w:rPr>
                <w:noProof/>
                <w:u w:val="single"/>
                <w:lang w:eastAsia="en-GB"/>
              </w:rPr>
              <mc:AlternateContent>
                <mc:Choice Requires="wps">
                  <w:drawing>
                    <wp:anchor distT="0" distB="0" distL="114300" distR="114300" simplePos="0" relativeHeight="251681280" behindDoc="0" locked="0" layoutInCell="1" allowOverlap="1" wp14:anchorId="0EA479C5" wp14:editId="56E041AC">
                      <wp:simplePos x="0" y="0"/>
                      <wp:positionH relativeFrom="column">
                        <wp:posOffset>4624705</wp:posOffset>
                      </wp:positionH>
                      <wp:positionV relativeFrom="paragraph">
                        <wp:posOffset>942909</wp:posOffset>
                      </wp:positionV>
                      <wp:extent cx="1019810" cy="243840"/>
                      <wp:effectExtent l="6350" t="8255" r="2540" b="5080"/>
                      <wp:wrapNone/>
                      <wp:docPr id="13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D87A4"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479C5" id="_x0000_s1048" type="#_x0000_t202" style="position:absolute;left:0;text-align:left;margin-left:364.15pt;margin-top:74.25pt;width:80.3pt;height:19.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oClw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" stroked="f">
                      <v:fill opacity="0"/>
                      <v:textbox>
                        <w:txbxContent>
                          <w:p w14:paraId="613D87A4"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37042E">
              <w:t>If the carer lives in Lancashire but the 'cared for' person lives in another Local Authority area then that Local Authority will also be responsible for the carers assessment, carers eligibility decision and for the provision of carers support services as per that Local Authorities procedures (para 137 of the DoH Guidance)</w:t>
            </w:r>
            <w:r w:rsidR="00646BEA">
              <w:t xml:space="preserve"> (see Care Act Statutory Guidance Chapters 19.6)</w:t>
            </w:r>
          </w:p>
          <w:p w14:paraId="0950F7EB" w14:textId="77777777" w:rsidR="00646BEA" w:rsidRDefault="00646BEA" w:rsidP="00D00867"/>
        </w:tc>
      </w:tr>
      <w:tr w:rsidR="00646BEA" w14:paraId="5B8CF18E" w14:textId="77777777" w:rsidTr="00D00867">
        <w:trPr>
          <w:cantSplit/>
        </w:trPr>
        <w:tc>
          <w:tcPr>
            <w:tcW w:w="10485" w:type="dxa"/>
            <w:shd w:val="clear" w:color="auto" w:fill="02BFEC"/>
          </w:tcPr>
          <w:p w14:paraId="78F91F18" w14:textId="77777777" w:rsidR="00646BEA" w:rsidRDefault="00646BEA" w:rsidP="00D00867">
            <w:pPr>
              <w:rPr>
                <w:b/>
                <w:u w:val="single"/>
              </w:rPr>
            </w:pPr>
            <w:bookmarkStart w:id="54" w:name="Blue7b"/>
            <w:r>
              <w:rPr>
                <w:b/>
                <w:u w:val="single"/>
              </w:rPr>
              <w:t>Is the 'cared for' individual being funded</w:t>
            </w:r>
            <w:r w:rsidR="000F6E23">
              <w:rPr>
                <w:b/>
                <w:u w:val="single"/>
              </w:rPr>
              <w:t xml:space="preserve"> by Lancashire County Council</w:t>
            </w:r>
            <w:r>
              <w:rPr>
                <w:b/>
                <w:u w:val="single"/>
              </w:rPr>
              <w:t xml:space="preserve"> or living in Lancashire</w:t>
            </w:r>
          </w:p>
          <w:p w14:paraId="082ADC27" w14:textId="77777777" w:rsidR="00646BEA" w:rsidRDefault="00646BEA" w:rsidP="00D00867">
            <w:r>
              <w:t>(see Care Act Statutory Guidance Chapters 19.6)</w:t>
            </w:r>
          </w:p>
          <w:bookmarkEnd w:id="54"/>
          <w:p w14:paraId="6F4C7518" w14:textId="77777777" w:rsidR="00646BEA" w:rsidRDefault="00646BEA" w:rsidP="00D00867">
            <w:pPr>
              <w:tabs>
                <w:tab w:val="left" w:pos="2127"/>
              </w:tabs>
            </w:pPr>
          </w:p>
          <w:p w14:paraId="63350B02" w14:textId="77777777" w:rsidR="00646BEA" w:rsidRDefault="00646BEA" w:rsidP="00D00867">
            <w:pPr>
              <w:tabs>
                <w:tab w:val="left" w:pos="2127"/>
              </w:tabs>
            </w:pPr>
            <w:r>
              <w:t>If the carer and the 'cared for' both live in Lancashire then the carer is the responsibility of Lancashire</w:t>
            </w:r>
            <w:r w:rsidR="000F6E23">
              <w:t xml:space="preserve"> County Council</w:t>
            </w:r>
            <w:r>
              <w:t xml:space="preserve"> for assessment, eligibility decision and for the provision of carers support. </w:t>
            </w:r>
            <w:r w:rsidR="00F91D1F">
              <w:t xml:space="preserve"> </w:t>
            </w:r>
            <w:r>
              <w:t xml:space="preserve">Unless a cared for person has relocated from another authority </w:t>
            </w:r>
            <w:r w:rsidRPr="00394A08">
              <w:rPr>
                <w:u w:val="single"/>
              </w:rPr>
              <w:t>with</w:t>
            </w:r>
            <w:r>
              <w:t xml:space="preserve"> a care package.</w:t>
            </w:r>
          </w:p>
          <w:p w14:paraId="04F43E25" w14:textId="77777777" w:rsidR="00646BEA" w:rsidRDefault="00646BEA" w:rsidP="00D00867">
            <w:pPr>
              <w:tabs>
                <w:tab w:val="left" w:pos="2127"/>
              </w:tabs>
            </w:pPr>
          </w:p>
          <w:p w14:paraId="2900D2EE" w14:textId="77777777" w:rsidR="00646BEA" w:rsidRDefault="00646BEA" w:rsidP="00D00867">
            <w:pPr>
              <w:tabs>
                <w:tab w:val="left" w:pos="2127"/>
              </w:tabs>
            </w:pPr>
            <w:r>
              <w:t>If the carer lives in another local authority but the 'cared for' lives in Lancashire, then the carer is the responsibility of Lancashire</w:t>
            </w:r>
            <w:r w:rsidR="000F6E23">
              <w:t xml:space="preserve"> County Council</w:t>
            </w:r>
            <w:r>
              <w:t xml:space="preserve"> for the carers assessment, carers eligibility decision and for the provision of carers support as per </w:t>
            </w:r>
            <w:r w:rsidR="000F6E23">
              <w:t>the</w:t>
            </w:r>
            <w:r>
              <w:t xml:space="preserve"> Council procedures.</w:t>
            </w:r>
          </w:p>
          <w:p w14:paraId="1FA8C4DC" w14:textId="77777777" w:rsidR="00646BEA" w:rsidRDefault="00646BEA" w:rsidP="00D00867">
            <w:pPr>
              <w:tabs>
                <w:tab w:val="left" w:pos="2127"/>
              </w:tabs>
            </w:pPr>
          </w:p>
          <w:p w14:paraId="289501F1" w14:textId="77777777" w:rsidR="00646BEA" w:rsidRDefault="00D00867" w:rsidP="00D00867">
            <w:pPr>
              <w:tabs>
                <w:tab w:val="left" w:pos="2127"/>
              </w:tabs>
            </w:pPr>
            <w:r w:rsidRPr="00D90E40">
              <w:rPr>
                <w:noProof/>
                <w:u w:val="single"/>
                <w:lang w:eastAsia="en-GB"/>
              </w:rPr>
              <mc:AlternateContent>
                <mc:Choice Requires="wps">
                  <w:drawing>
                    <wp:anchor distT="0" distB="0" distL="114300" distR="114300" simplePos="0" relativeHeight="251682304" behindDoc="0" locked="0" layoutInCell="1" allowOverlap="1" wp14:anchorId="74444BC8" wp14:editId="7B1C31DC">
                      <wp:simplePos x="0" y="0"/>
                      <wp:positionH relativeFrom="column">
                        <wp:posOffset>4624705</wp:posOffset>
                      </wp:positionH>
                      <wp:positionV relativeFrom="paragraph">
                        <wp:posOffset>767715</wp:posOffset>
                      </wp:positionV>
                      <wp:extent cx="1019810" cy="243840"/>
                      <wp:effectExtent l="6350" t="8255" r="2540" b="5080"/>
                      <wp:wrapNone/>
                      <wp:docPr id="13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39E1D"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44BC8" id="_x0000_s1049" type="#_x0000_t202" style="position:absolute;left:0;text-align:left;margin-left:364.15pt;margin-top:60.45pt;width:80.3pt;height:19.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LsmA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" stroked="f">
                      <v:fill opacity="0"/>
                      <v:textbox>
                        <w:txbxContent>
                          <w:p w14:paraId="06A39E1D"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 'cared for' lives in another Local Authority but is funded by Lancashire</w:t>
            </w:r>
            <w:r w:rsidR="000F6E23">
              <w:t xml:space="preserve"> County Council</w:t>
            </w:r>
            <w:r w:rsidR="00646BEA">
              <w:t xml:space="preserve"> the carer is the responsibility of Lancashire</w:t>
            </w:r>
            <w:r w:rsidR="000F6E23">
              <w:t xml:space="preserve"> County Council</w:t>
            </w:r>
            <w:r w:rsidR="00646BEA">
              <w:t xml:space="preserve"> for the carers assessment, carers eligibility decision and for the provision of carers support as per Lancashire County Council procedures.</w:t>
            </w:r>
          </w:p>
          <w:p w14:paraId="7778421B" w14:textId="77777777" w:rsidR="00646BEA" w:rsidRDefault="00646BEA" w:rsidP="00D00867">
            <w:pPr>
              <w:tabs>
                <w:tab w:val="left" w:pos="2127"/>
              </w:tabs>
            </w:pPr>
          </w:p>
        </w:tc>
      </w:tr>
      <w:tr w:rsidR="00646BEA" w14:paraId="60930F0F" w14:textId="77777777" w:rsidTr="00D00867">
        <w:trPr>
          <w:cantSplit/>
        </w:trPr>
        <w:tc>
          <w:tcPr>
            <w:tcW w:w="10485" w:type="dxa"/>
            <w:shd w:val="clear" w:color="auto" w:fill="41D9FD"/>
          </w:tcPr>
          <w:p w14:paraId="491BB638" w14:textId="77777777" w:rsidR="00646BEA" w:rsidRDefault="00646BEA" w:rsidP="00D00867">
            <w:pPr>
              <w:rPr>
                <w:b/>
                <w:u w:val="single"/>
              </w:rPr>
            </w:pPr>
            <w:bookmarkStart w:id="55" w:name="Blue7c"/>
            <w:r>
              <w:rPr>
                <w:b/>
                <w:u w:val="single"/>
              </w:rPr>
              <w:t>Is the 'cared for' in receipt of NHS Continuing Health Care</w:t>
            </w:r>
            <w:bookmarkEnd w:id="55"/>
          </w:p>
          <w:p w14:paraId="472A4FD2" w14:textId="77777777" w:rsidR="00646BEA" w:rsidRPr="00571715" w:rsidRDefault="00646BEA" w:rsidP="00D00867"/>
          <w:p w14:paraId="3D44FE16" w14:textId="77777777" w:rsidR="00646BEA" w:rsidRPr="00571715" w:rsidRDefault="00D00867" w:rsidP="00D00867">
            <w:r w:rsidRPr="00D90E40">
              <w:rPr>
                <w:noProof/>
                <w:u w:val="single"/>
                <w:lang w:eastAsia="en-GB"/>
              </w:rPr>
              <mc:AlternateContent>
                <mc:Choice Requires="wps">
                  <w:drawing>
                    <wp:anchor distT="0" distB="0" distL="114300" distR="114300" simplePos="0" relativeHeight="251683328" behindDoc="0" locked="0" layoutInCell="1" allowOverlap="1" wp14:anchorId="03B1CF05" wp14:editId="575F9D4D">
                      <wp:simplePos x="0" y="0"/>
                      <wp:positionH relativeFrom="column">
                        <wp:posOffset>4627245</wp:posOffset>
                      </wp:positionH>
                      <wp:positionV relativeFrom="paragraph">
                        <wp:posOffset>1457350</wp:posOffset>
                      </wp:positionV>
                      <wp:extent cx="1019810" cy="292608"/>
                      <wp:effectExtent l="0" t="0" r="0" b="0"/>
                      <wp:wrapNone/>
                      <wp:docPr id="14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9260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AADBA"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1CF05" id="_x0000_s1050" type="#_x0000_t202" style="position:absolute;left:0;text-align:left;margin-left:364.35pt;margin-top:114.75pt;width:80.3pt;height:23.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" stroked="f">
                      <v:fill opacity="0"/>
                      <v:textbox>
                        <w:txbxContent>
                          <w:p w14:paraId="5C3AADBA"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 'cared for' would be the responsibility of Lancashire</w:t>
            </w:r>
            <w:r w:rsidR="000F6E23">
              <w:t xml:space="preserve"> County Council</w:t>
            </w:r>
            <w:r w:rsidR="00646BEA">
              <w:t>, even though at present they will not be receiving such services, as these are the responsibility of the NHS, then the 'carer' will be the responsibility of Lancashire</w:t>
            </w:r>
            <w:r w:rsidR="000F6E23">
              <w:t xml:space="preserve"> County Council</w:t>
            </w:r>
            <w:r w:rsidR="00646BEA">
              <w:t xml:space="preserve"> whether they live in Lancashire or another Local Authority. </w:t>
            </w:r>
            <w:r w:rsidR="00F91D1F">
              <w:t xml:space="preserve"> </w:t>
            </w:r>
            <w:r w:rsidR="00646BEA">
              <w:t xml:space="preserve">They will therefore, if required receive the carers assessment, carers eligibility decision and for any provision of carers support as per Lancashire County Council procedures. </w:t>
            </w:r>
            <w:r w:rsidR="00F91D1F">
              <w:t xml:space="preserve"> </w:t>
            </w:r>
            <w:r w:rsidR="00646BEA">
              <w:t xml:space="preserve">Please note these services are </w:t>
            </w:r>
            <w:r w:rsidR="00646BEA" w:rsidRPr="00571715">
              <w:rPr>
                <w:b/>
              </w:rPr>
              <w:t>for direct services to the carer</w:t>
            </w:r>
            <w:r w:rsidR="00646BEA">
              <w:rPr>
                <w:b/>
              </w:rPr>
              <w:t xml:space="preserve">, </w:t>
            </w:r>
            <w:r w:rsidR="00646BEA" w:rsidRPr="00571715">
              <w:rPr>
                <w:b/>
              </w:rPr>
              <w:t>NOT</w:t>
            </w:r>
            <w:r w:rsidR="00646BEA">
              <w:rPr>
                <w:b/>
              </w:rPr>
              <w:t xml:space="preserve"> </w:t>
            </w:r>
            <w:r w:rsidR="00646BEA">
              <w:t>to supplement the package of care being provided to the 'cared for' which is the responsibility of the NHS.</w:t>
            </w:r>
          </w:p>
          <w:p w14:paraId="1AD460D2" w14:textId="77777777" w:rsidR="00646BEA" w:rsidRDefault="00646BEA" w:rsidP="00D00867">
            <w:pPr>
              <w:tabs>
                <w:tab w:val="left" w:pos="2127"/>
              </w:tabs>
            </w:pPr>
          </w:p>
        </w:tc>
      </w:tr>
      <w:tr w:rsidR="00646BEA" w14:paraId="41B8D0D6" w14:textId="77777777" w:rsidTr="00D00867">
        <w:trPr>
          <w:cantSplit/>
        </w:trPr>
        <w:tc>
          <w:tcPr>
            <w:tcW w:w="10485" w:type="dxa"/>
            <w:shd w:val="clear" w:color="auto" w:fill="94EAFE"/>
          </w:tcPr>
          <w:p w14:paraId="04B5AA30" w14:textId="77777777" w:rsidR="00646BEA" w:rsidRDefault="00646BEA" w:rsidP="00D00867">
            <w:pPr>
              <w:rPr>
                <w:b/>
                <w:u w:val="single"/>
              </w:rPr>
            </w:pPr>
            <w:bookmarkStart w:id="56" w:name="Blue7d"/>
            <w:r>
              <w:rPr>
                <w:b/>
                <w:u w:val="single"/>
              </w:rPr>
              <w:lastRenderedPageBreak/>
              <w:t>Is the Carer undertaking care for more than one person in 'different' local authorities</w:t>
            </w:r>
          </w:p>
          <w:p w14:paraId="484EB0F4" w14:textId="77777777" w:rsidR="00646BEA" w:rsidRDefault="00646BEA" w:rsidP="00D00867">
            <w:r>
              <w:t>(see Care Act Statutory Guidance Chapters 19.8)</w:t>
            </w:r>
          </w:p>
          <w:bookmarkEnd w:id="56"/>
          <w:p w14:paraId="0DE75F5A" w14:textId="77777777" w:rsidR="00646BEA" w:rsidRDefault="00646BEA" w:rsidP="00D00867">
            <w:pPr>
              <w:rPr>
                <w:b/>
                <w:u w:val="single"/>
              </w:rPr>
            </w:pPr>
          </w:p>
          <w:p w14:paraId="0041C9F4" w14:textId="77777777" w:rsidR="00646BEA" w:rsidRDefault="00646BEA" w:rsidP="00D00867">
            <w:r>
              <w:t>Such cases are likely to be rare.</w:t>
            </w:r>
          </w:p>
          <w:p w14:paraId="76ED4957" w14:textId="77777777" w:rsidR="00646BEA" w:rsidRDefault="00646BEA" w:rsidP="00D00867">
            <w:r>
              <w:t xml:space="preserve">Discuss with you Manager/ Advanced Practitioner on a case by case basis. </w:t>
            </w:r>
          </w:p>
          <w:p w14:paraId="08237530" w14:textId="77777777" w:rsidR="00646BEA" w:rsidRDefault="00D00867" w:rsidP="00D00867">
            <w:r w:rsidRPr="00D90E40">
              <w:rPr>
                <w:noProof/>
                <w:u w:val="single"/>
                <w:lang w:eastAsia="en-GB"/>
              </w:rPr>
              <mc:AlternateContent>
                <mc:Choice Requires="wps">
                  <w:drawing>
                    <wp:anchor distT="0" distB="0" distL="114300" distR="114300" simplePos="0" relativeHeight="251684352" behindDoc="0" locked="0" layoutInCell="1" allowOverlap="1" wp14:anchorId="0A226C71" wp14:editId="65A6D9E1">
                      <wp:simplePos x="0" y="0"/>
                      <wp:positionH relativeFrom="column">
                        <wp:posOffset>4622800</wp:posOffset>
                      </wp:positionH>
                      <wp:positionV relativeFrom="paragraph">
                        <wp:posOffset>232979</wp:posOffset>
                      </wp:positionV>
                      <wp:extent cx="1019810" cy="243840"/>
                      <wp:effectExtent l="6350" t="8255" r="2540" b="5080"/>
                      <wp:wrapNone/>
                      <wp:docPr id="14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64F48"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26C71" id="_x0000_s1051" type="#_x0000_t202" style="position:absolute;left:0;text-align:left;margin-left:364pt;margin-top:18.35pt;width:80.3pt;height:19.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" stroked="f">
                      <v:fill opacity="0"/>
                      <v:textbox>
                        <w:txbxContent>
                          <w:p w14:paraId="53E64F48"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Legal advice may need to be sought.</w:t>
            </w:r>
          </w:p>
          <w:p w14:paraId="53536790" w14:textId="77777777" w:rsidR="00646BEA" w:rsidRPr="00AE62F6" w:rsidRDefault="00646BEA" w:rsidP="00D00867"/>
        </w:tc>
      </w:tr>
      <w:tr w:rsidR="00646BEA" w14:paraId="6CC9A8C5" w14:textId="77777777" w:rsidTr="00D00867">
        <w:trPr>
          <w:cantSplit/>
        </w:trPr>
        <w:tc>
          <w:tcPr>
            <w:tcW w:w="10485" w:type="dxa"/>
            <w:shd w:val="clear" w:color="auto" w:fill="D5F7FF"/>
          </w:tcPr>
          <w:p w14:paraId="6A306D31" w14:textId="77777777" w:rsidR="00646BEA" w:rsidRDefault="00646BEA" w:rsidP="00D00867">
            <w:pPr>
              <w:rPr>
                <w:b/>
                <w:u w:val="single"/>
              </w:rPr>
            </w:pPr>
            <w:bookmarkStart w:id="57" w:name="Blue7e"/>
            <w:r>
              <w:rPr>
                <w:b/>
                <w:u w:val="single"/>
              </w:rPr>
              <w:t>Is the 'cared for' in prison</w:t>
            </w:r>
          </w:p>
          <w:bookmarkEnd w:id="57"/>
          <w:p w14:paraId="5ED9EDA1" w14:textId="77777777" w:rsidR="00646BEA" w:rsidRPr="00274BF3" w:rsidRDefault="00646BEA" w:rsidP="00D00867"/>
          <w:p w14:paraId="697E2ADA" w14:textId="77777777" w:rsidR="00646BEA" w:rsidRPr="00274BF3" w:rsidRDefault="00646BEA" w:rsidP="00D00867">
            <w:r w:rsidRPr="00274BF3">
              <w:t>If the 'cared for' is in a prison in Lancashire, then any request for a carers assessment would be the responsibility of Lancashire County Council.</w:t>
            </w:r>
          </w:p>
          <w:p w14:paraId="283EE695" w14:textId="77777777" w:rsidR="00646BEA" w:rsidRPr="00274BF3" w:rsidRDefault="00646BEA" w:rsidP="00D00867"/>
          <w:p w14:paraId="10209F80" w14:textId="77777777" w:rsidR="00646BEA" w:rsidRPr="00274BF3" w:rsidRDefault="00646BEA" w:rsidP="00D00867">
            <w:pPr>
              <w:rPr>
                <w:rFonts w:eastAsia="Times New Roman"/>
              </w:rPr>
            </w:pPr>
            <w:r w:rsidRPr="00274BF3">
              <w:t xml:space="preserve">However, Section 76 of the Care Act </w:t>
            </w:r>
            <w:r w:rsidRPr="00274BF3">
              <w:rPr>
                <w:rFonts w:eastAsiaTheme="minorEastAsia"/>
                <w:kern w:val="24"/>
                <w:lang w:val="en-US"/>
              </w:rPr>
              <w:t xml:space="preserve">that a person caring for an adult in prison has the same rights as a </w:t>
            </w:r>
            <w:r w:rsidRPr="00274BF3">
              <w:rPr>
                <w:rFonts w:eastAsia="Times New Roman"/>
              </w:rPr>
              <w:t>carer under the act.</w:t>
            </w:r>
            <w:r w:rsidR="00F91D1F">
              <w:rPr>
                <w:rFonts w:eastAsia="Times New Roman"/>
              </w:rPr>
              <w:t xml:space="preserve"> </w:t>
            </w:r>
            <w:r w:rsidRPr="00274BF3">
              <w:rPr>
                <w:rFonts w:eastAsia="Times New Roman"/>
              </w:rPr>
              <w:t xml:space="preserve"> Therefore a staff member of the prison or fellow inmate can assist with some aspects of establishment routine, e.g. assisting an individual to mobilise to the dining table but assistance such as 'personal care' should not be provided by such individuals. </w:t>
            </w:r>
            <w:r w:rsidR="00F91D1F">
              <w:rPr>
                <w:rFonts w:eastAsia="Times New Roman"/>
              </w:rPr>
              <w:t xml:space="preserve"> </w:t>
            </w:r>
            <w:r w:rsidRPr="00274BF3">
              <w:rPr>
                <w:rFonts w:eastAsia="Times New Roman"/>
              </w:rPr>
              <w:t>Therefore it is very unlikely that a carers assessment would be required.</w:t>
            </w:r>
          </w:p>
          <w:p w14:paraId="4E939BE9" w14:textId="77777777" w:rsidR="00646BEA" w:rsidRPr="00274BF3" w:rsidRDefault="00646BEA" w:rsidP="00D00867">
            <w:pPr>
              <w:rPr>
                <w:rFonts w:eastAsia="Times New Roman"/>
              </w:rPr>
            </w:pPr>
          </w:p>
          <w:p w14:paraId="0FD10C25" w14:textId="77777777" w:rsidR="00646BEA" w:rsidRPr="00274BF3" w:rsidRDefault="00646BEA" w:rsidP="00D00867">
            <w:r w:rsidRPr="00274BF3">
              <w:rPr>
                <w:rFonts w:eastAsia="Times New Roman"/>
              </w:rPr>
              <w:t xml:space="preserve">If a request was made by family member for a carers assessment then Care Act S13(5) would need to be followed. </w:t>
            </w:r>
            <w:r w:rsidR="00F91D1F">
              <w:rPr>
                <w:rFonts w:eastAsia="Times New Roman"/>
              </w:rPr>
              <w:t xml:space="preserve"> </w:t>
            </w:r>
            <w:r w:rsidRPr="00274BF3">
              <w:rPr>
                <w:rFonts w:eastAsia="Times New Roman"/>
              </w:rPr>
              <w:t>If receiving such a request seek advice from your Manager/ Advanced Practitioner and if necessary seek Legal advice.</w:t>
            </w:r>
          </w:p>
          <w:p w14:paraId="61CB9A64" w14:textId="77777777" w:rsidR="00646BEA" w:rsidRPr="00274BF3" w:rsidRDefault="00646BEA" w:rsidP="00D00867"/>
          <w:p w14:paraId="5AEEDBF2" w14:textId="77777777" w:rsidR="00646BEA" w:rsidRPr="00A857F9" w:rsidRDefault="00D00867" w:rsidP="00D00867">
            <w:pPr>
              <w:rPr>
                <w:b/>
              </w:rPr>
            </w:pPr>
            <w:r w:rsidRPr="00A857F9">
              <w:rPr>
                <w:noProof/>
                <w:u w:val="single"/>
                <w:lang w:eastAsia="en-GB"/>
              </w:rPr>
              <mc:AlternateContent>
                <mc:Choice Requires="wps">
                  <w:drawing>
                    <wp:anchor distT="0" distB="0" distL="114300" distR="114300" simplePos="0" relativeHeight="251685376" behindDoc="0" locked="0" layoutInCell="1" allowOverlap="1" wp14:anchorId="4D017ABC" wp14:editId="4CCE4AA6">
                      <wp:simplePos x="0" y="0"/>
                      <wp:positionH relativeFrom="column">
                        <wp:posOffset>4622800</wp:posOffset>
                      </wp:positionH>
                      <wp:positionV relativeFrom="paragraph">
                        <wp:posOffset>218580</wp:posOffset>
                      </wp:positionV>
                      <wp:extent cx="1019810" cy="243840"/>
                      <wp:effectExtent l="6350" t="8255" r="2540" b="5080"/>
                      <wp:wrapNone/>
                      <wp:docPr id="14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CCD08"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17ABC" id="_x0000_s1052" type="#_x0000_t202" style="position:absolute;left:0;text-align:left;margin-left:364pt;margin-top:17.2pt;width:80.3pt;height:1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" stroked="f">
                      <v:fill opacity="0"/>
                      <v:textbox>
                        <w:txbxContent>
                          <w:p w14:paraId="4D8CCD08"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274BF3">
              <w:t>(see Chapter 17 of Care Act Statutory Guidance)</w:t>
            </w:r>
          </w:p>
          <w:p w14:paraId="1878C927" w14:textId="77777777" w:rsidR="00646BEA" w:rsidRDefault="00646BEA" w:rsidP="00D00867">
            <w:pPr>
              <w:rPr>
                <w:b/>
                <w:u w:val="single"/>
              </w:rPr>
            </w:pPr>
          </w:p>
        </w:tc>
      </w:tr>
    </w:tbl>
    <w:p w14:paraId="0F5C71F9" w14:textId="77777777" w:rsidR="00646BEA" w:rsidRDefault="00646BEA" w:rsidP="00D00867">
      <w:pPr>
        <w:tabs>
          <w:tab w:val="left" w:pos="2127"/>
        </w:tabs>
      </w:pPr>
    </w:p>
    <w:p w14:paraId="688D2037" w14:textId="77777777" w:rsidR="00646BEA" w:rsidRDefault="00646BEA" w:rsidP="00D00867">
      <w:pPr>
        <w:tabs>
          <w:tab w:val="left" w:pos="2127"/>
        </w:tabs>
      </w:pPr>
    </w:p>
    <w:p w14:paraId="0919D81E" w14:textId="77777777" w:rsidR="00D00867" w:rsidRDefault="00D00867" w:rsidP="00D00867">
      <w:pPr>
        <w:autoSpaceDE/>
        <w:autoSpaceDN/>
        <w:adjustRightInd/>
        <w:spacing w:after="0"/>
        <w:jc w:val="left"/>
        <w:rPr>
          <w:b/>
        </w:rPr>
      </w:pPr>
      <w:r>
        <w:rPr>
          <w:b/>
        </w:rPr>
        <w:br w:type="page"/>
      </w:r>
    </w:p>
    <w:p w14:paraId="3F84AD39" w14:textId="77777777" w:rsidR="00646BEA" w:rsidRPr="00167D8D" w:rsidRDefault="00646BEA" w:rsidP="004F4BA8">
      <w:pPr>
        <w:pStyle w:val="Normal-indent"/>
      </w:pPr>
      <w:bookmarkStart w:id="58" w:name="_Toc429143735"/>
      <w:r w:rsidRPr="00167D8D">
        <w:lastRenderedPageBreak/>
        <w:t>Is the person without a settled place of residence?</w:t>
      </w:r>
      <w:bookmarkEnd w:id="58"/>
    </w:p>
    <w:tbl>
      <w:tblPr>
        <w:tblStyle w:val="TableGrid"/>
        <w:tblW w:w="0" w:type="auto"/>
        <w:tblLook w:val="04A0" w:firstRow="1" w:lastRow="0" w:firstColumn="1" w:lastColumn="0" w:noHBand="0" w:noVBand="1"/>
      </w:tblPr>
      <w:tblGrid>
        <w:gridCol w:w="9010"/>
      </w:tblGrid>
      <w:tr w:rsidR="00646BEA" w14:paraId="3351087C" w14:textId="77777777" w:rsidTr="00915A8F">
        <w:trPr>
          <w:cantSplit/>
        </w:trPr>
        <w:tc>
          <w:tcPr>
            <w:tcW w:w="10422" w:type="dxa"/>
            <w:shd w:val="clear" w:color="auto" w:fill="02A4CA"/>
          </w:tcPr>
          <w:p w14:paraId="5FF631A1" w14:textId="77777777" w:rsidR="00646BEA" w:rsidRPr="002F2508" w:rsidRDefault="00646BEA" w:rsidP="00D00867">
            <w:pPr>
              <w:rPr>
                <w:b/>
              </w:rPr>
            </w:pPr>
            <w:bookmarkStart w:id="59" w:name="Blue8a"/>
            <w:r w:rsidRPr="002F2508">
              <w:rPr>
                <w:b/>
                <w:u w:val="single"/>
              </w:rPr>
              <w:t>No Settled Residence</w:t>
            </w:r>
            <w:bookmarkEnd w:id="59"/>
            <w:r w:rsidRPr="002F2508">
              <w:rPr>
                <w:b/>
              </w:rPr>
              <w:t xml:space="preserve">:  </w:t>
            </w:r>
          </w:p>
          <w:p w14:paraId="02DAEA19" w14:textId="77777777" w:rsidR="00646BEA" w:rsidRDefault="00646BEA" w:rsidP="00D00867"/>
          <w:p w14:paraId="2353772F" w14:textId="77777777" w:rsidR="00646BEA" w:rsidRPr="003C479F" w:rsidRDefault="00646BEA" w:rsidP="00D00867">
            <w:r w:rsidRPr="003C479F">
              <w:t>If a person has more than one home and divides their time between those homes the Local Authority should try to decide on the facts of the case where the person is ordinarily resident (para 26 DoH guidance)</w:t>
            </w:r>
          </w:p>
          <w:p w14:paraId="540FFF19" w14:textId="77777777" w:rsidR="00646BEA" w:rsidRPr="00AB0F1F" w:rsidRDefault="00646BEA" w:rsidP="00D00867">
            <w:pPr>
              <w:rPr>
                <w:highlight w:val="magenta"/>
              </w:rPr>
            </w:pPr>
          </w:p>
          <w:p w14:paraId="04BA3555" w14:textId="77777777" w:rsidR="00646BEA" w:rsidRDefault="00646BEA" w:rsidP="00D00867">
            <w:r w:rsidRPr="003C479F">
              <w:t>It will be rare for someone to have no settled place of residence</w:t>
            </w:r>
            <w:r>
              <w:t xml:space="preserve">. </w:t>
            </w:r>
            <w:r w:rsidR="00F91D1F">
              <w:t xml:space="preserve"> </w:t>
            </w:r>
            <w:r>
              <w:t>If a person without settled residence is in urgent need of care and support the local authority in which they are physically resident has a duty to meet that need (para 47 to 50 of the DoH guidance) (Care Act Statutory Guidance para 19.23)</w:t>
            </w:r>
          </w:p>
          <w:p w14:paraId="769CA9C9" w14:textId="77777777" w:rsidR="00646BEA" w:rsidRDefault="00646BEA" w:rsidP="00D00867">
            <w:r>
              <w:t xml:space="preserve"> S 18 &amp; S 20 Care Act 2005 states that it is highly likely that a person physically present within Lancashire with no settled residence (prior to moving to Lancashire) would become Ordinarily resident within Lancashire. </w:t>
            </w:r>
          </w:p>
          <w:p w14:paraId="732A6ECA" w14:textId="77777777" w:rsidR="00646BEA" w:rsidRDefault="00646BEA" w:rsidP="00D00867"/>
          <w:p w14:paraId="3DE93571" w14:textId="77777777" w:rsidR="00646BEA" w:rsidRDefault="00D00867" w:rsidP="00D00867">
            <w:r w:rsidRPr="00D90E40">
              <w:rPr>
                <w:noProof/>
                <w:u w:val="single"/>
                <w:lang w:eastAsia="en-GB"/>
              </w:rPr>
              <mc:AlternateContent>
                <mc:Choice Requires="wps">
                  <w:drawing>
                    <wp:anchor distT="0" distB="0" distL="114300" distR="114300" simplePos="0" relativeHeight="251686400" behindDoc="0" locked="0" layoutInCell="1" allowOverlap="1" wp14:anchorId="21129FAB" wp14:editId="62842308">
                      <wp:simplePos x="0" y="0"/>
                      <wp:positionH relativeFrom="column">
                        <wp:posOffset>4596509</wp:posOffset>
                      </wp:positionH>
                      <wp:positionV relativeFrom="paragraph">
                        <wp:posOffset>1999871</wp:posOffset>
                      </wp:positionV>
                      <wp:extent cx="1019810" cy="243840"/>
                      <wp:effectExtent l="6350" t="8255" r="2540" b="5080"/>
                      <wp:wrapNone/>
                      <wp:docPr id="14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EDC09"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29FAB" id="_x0000_s1053" type="#_x0000_t202" style="position:absolute;left:0;text-align:left;margin-left:361.95pt;margin-top:157.45pt;width:80.3pt;height:19.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R5lw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" stroked="f">
                      <v:fill opacity="0"/>
                      <v:textbox>
                        <w:txbxContent>
                          <w:p w14:paraId="523EDC09"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Pr>
                <w:rFonts w:ascii="HelveticaNeueLTStd-Lt" w:hAnsi="HelveticaNeueLTStd-Lt" w:cs="HelveticaNeueLTStd-Lt"/>
              </w:rPr>
              <w:t xml:space="preserve">A local authority may conclude that a person arriving from abroad is of no settled residence. </w:t>
            </w:r>
            <w:r w:rsidR="00F91D1F">
              <w:rPr>
                <w:rFonts w:ascii="HelveticaNeueLTStd-Lt" w:hAnsi="HelveticaNeueLTStd-Lt" w:cs="HelveticaNeueLTStd-Lt"/>
              </w:rPr>
              <w:t xml:space="preserve"> </w:t>
            </w:r>
            <w:r w:rsidR="00646BEA">
              <w:rPr>
                <w:rFonts w:ascii="HelveticaNeueLTStd-Lt" w:hAnsi="HelveticaNeueLTStd-Lt" w:cs="HelveticaNeueLTStd-Lt"/>
              </w:rPr>
              <w:t xml:space="preserve">British citizens returning to England after a period of residing abroad (who had given up their previous home in this country) are entitled to an assessment as soon as they return if they appear to have needs for care and support. </w:t>
            </w:r>
            <w:r w:rsidR="00F91D1F">
              <w:rPr>
                <w:rFonts w:ascii="HelveticaNeueLTStd-Lt" w:hAnsi="HelveticaNeueLTStd-Lt" w:cs="HelveticaNeueLTStd-Lt"/>
              </w:rPr>
              <w:t xml:space="preserve"> </w:t>
            </w:r>
            <w:r w:rsidR="00646BEA">
              <w:rPr>
                <w:rFonts w:ascii="HelveticaNeueLTStd-Lt" w:hAnsi="HelveticaNeueLTStd-Lt" w:cs="HelveticaNeueLTStd-Lt"/>
              </w:rPr>
              <w:t xml:space="preserve">A returning British citizen would usually acquire an ordinary residence in the area in which they chose to locate, if their intention was to stay living there for settled purposes. </w:t>
            </w:r>
            <w:r w:rsidR="00F91D1F">
              <w:rPr>
                <w:rFonts w:ascii="HelveticaNeueLTStd-Lt" w:hAnsi="HelveticaNeueLTStd-Lt" w:cs="HelveticaNeueLTStd-Lt"/>
              </w:rPr>
              <w:t xml:space="preserve"> </w:t>
            </w:r>
            <w:r w:rsidR="00646BEA">
              <w:rPr>
                <w:rFonts w:ascii="HelveticaNeueLTStd-Lt" w:hAnsi="HelveticaNeueLTStd-Lt" w:cs="HelveticaNeueLTStd-Lt"/>
              </w:rPr>
              <w:t>There is no minimum period in which a person has to be living in a particular place for them to be considered ordinarily resident there, because it depends on the nature and quality of the connection with the new place.</w:t>
            </w:r>
            <w:r w:rsidR="00F91D1F">
              <w:rPr>
                <w:rFonts w:ascii="HelveticaNeueLTStd-Lt" w:hAnsi="HelveticaNeueLTStd-Lt" w:cs="HelveticaNeueLTStd-Lt"/>
              </w:rPr>
              <w:t xml:space="preserve">  </w:t>
            </w:r>
            <w:r w:rsidR="00646BEA">
              <w:rPr>
                <w:rFonts w:ascii="HelveticaNeueLTStd-Lt" w:hAnsi="HelveticaNeueLTStd-Lt" w:cs="HelveticaNeueLTStd-Lt"/>
              </w:rPr>
              <w:t>For more details on British citizens returning to England after a period of living abroad, see Care Act Statutory Guidance Annex H6 page 477.</w:t>
            </w:r>
          </w:p>
          <w:p w14:paraId="36B405D8" w14:textId="77777777" w:rsidR="00646BEA" w:rsidRDefault="00646BEA" w:rsidP="00D00867"/>
        </w:tc>
      </w:tr>
    </w:tbl>
    <w:p w14:paraId="46BF4ECB" w14:textId="77777777" w:rsidR="00646BEA" w:rsidRDefault="00646BEA" w:rsidP="00D00867">
      <w:pPr>
        <w:rPr>
          <w:b/>
        </w:rPr>
      </w:pPr>
    </w:p>
    <w:p w14:paraId="343EA21B" w14:textId="77777777" w:rsidR="00646BEA" w:rsidRDefault="00646BEA" w:rsidP="00D00867">
      <w:pPr>
        <w:rPr>
          <w:b/>
        </w:rPr>
      </w:pPr>
    </w:p>
    <w:p w14:paraId="61DDAFE9" w14:textId="77777777" w:rsidR="00646BEA" w:rsidRDefault="00646BEA" w:rsidP="00D00867">
      <w:pPr>
        <w:rPr>
          <w:b/>
        </w:rPr>
      </w:pPr>
      <w:r>
        <w:rPr>
          <w:b/>
        </w:rPr>
        <w:br w:type="page"/>
      </w:r>
    </w:p>
    <w:p w14:paraId="10B27023" w14:textId="77777777" w:rsidR="00646BEA" w:rsidRPr="00C60805" w:rsidRDefault="00646BEA" w:rsidP="004F4BA8">
      <w:pPr>
        <w:pStyle w:val="Normal-indent"/>
      </w:pPr>
      <w:bookmarkStart w:id="60" w:name="_Toc429143736"/>
      <w:r w:rsidRPr="008A3316">
        <w:lastRenderedPageBreak/>
        <w:t xml:space="preserve">Does the person live in permanent residential care </w:t>
      </w:r>
      <w:r>
        <w:t>OUTSIDE</w:t>
      </w:r>
      <w:r w:rsidRPr="008A3316">
        <w:t xml:space="preserve"> of Lancashire?</w:t>
      </w:r>
      <w:bookmarkEnd w:id="60"/>
    </w:p>
    <w:tbl>
      <w:tblPr>
        <w:tblStyle w:val="TableGrid"/>
        <w:tblW w:w="0" w:type="auto"/>
        <w:tblLook w:val="04A0" w:firstRow="1" w:lastRow="0" w:firstColumn="1" w:lastColumn="0" w:noHBand="0" w:noVBand="1"/>
      </w:tblPr>
      <w:tblGrid>
        <w:gridCol w:w="9010"/>
      </w:tblGrid>
      <w:tr w:rsidR="00646BEA" w14:paraId="153FADA8" w14:textId="77777777" w:rsidTr="00915A8F">
        <w:trPr>
          <w:cantSplit/>
        </w:trPr>
        <w:tc>
          <w:tcPr>
            <w:tcW w:w="10422" w:type="dxa"/>
            <w:tcBorders>
              <w:bottom w:val="single" w:sz="4" w:space="0" w:color="auto"/>
            </w:tcBorders>
            <w:shd w:val="clear" w:color="auto" w:fill="76923C" w:themeFill="accent3" w:themeFillShade="BF"/>
          </w:tcPr>
          <w:p w14:paraId="2884B72C" w14:textId="77777777" w:rsidR="00646BEA" w:rsidRDefault="00646BEA" w:rsidP="00D00867">
            <w:bookmarkStart w:id="61" w:name="Green1a"/>
            <w:r w:rsidRPr="002F2508">
              <w:rPr>
                <w:b/>
                <w:u w:val="single"/>
              </w:rPr>
              <w:t>Is the person self-funding in residential placement outside of Lancashire</w:t>
            </w:r>
            <w:r w:rsidRPr="002F2508">
              <w:rPr>
                <w:b/>
              </w:rPr>
              <w:t>?</w:t>
            </w:r>
            <w:r>
              <w:t xml:space="preserve"> (para 72 to 76 of DoH guidance)</w:t>
            </w:r>
          </w:p>
          <w:bookmarkEnd w:id="61"/>
          <w:p w14:paraId="0673DF44" w14:textId="77777777" w:rsidR="00646BEA" w:rsidRDefault="00646BEA" w:rsidP="00D00867"/>
          <w:p w14:paraId="2648E3BC" w14:textId="77777777" w:rsidR="00646BEA" w:rsidRDefault="00646BEA" w:rsidP="00D00867">
            <w:r>
              <w:t>A person who moved to permanent residential care under a private agreement will usually be ordinarily resident in the area where the residential home is based, even if Lancashire gave advice and some information prior to a move into the residential placement.</w:t>
            </w:r>
          </w:p>
          <w:p w14:paraId="55556755" w14:textId="77777777" w:rsidR="00646BEA" w:rsidRDefault="00646BEA" w:rsidP="00D00867"/>
          <w:p w14:paraId="4869FF05" w14:textId="77777777" w:rsidR="00646BEA" w:rsidRDefault="00646BEA" w:rsidP="00D00867">
            <w:r>
              <w:t>If Lancashire</w:t>
            </w:r>
            <w:r w:rsidR="000F6E23">
              <w:t xml:space="preserve"> County Council</w:t>
            </w:r>
            <w:r>
              <w:t xml:space="preserve"> funded the first 12 weeks of the placement under the property disregard rules the person </w:t>
            </w:r>
            <w:r w:rsidRPr="00394A08">
              <w:rPr>
                <w:u w:val="single"/>
              </w:rPr>
              <w:t>may</w:t>
            </w:r>
            <w:r>
              <w:t xml:space="preserve"> still acquire ordinary residence in the new area (para 84 to 86 of DoH Guidance).  Care Act Statutory Guidance (Annex H3, page 472) advises this would occur when an individual becomes self-funding, this includes declining other possible funding assistance from the originating (Lancashire) authority, such as a Deferred Payment Agreement.</w:t>
            </w:r>
          </w:p>
          <w:p w14:paraId="2569462C" w14:textId="77777777" w:rsidR="00646BEA" w:rsidRDefault="00646BEA" w:rsidP="00D00867"/>
          <w:p w14:paraId="52B5DA47" w14:textId="77777777" w:rsidR="00646BEA" w:rsidRDefault="00646BEA" w:rsidP="00D00867">
            <w:r>
              <w:t xml:space="preserve">During the 12 week disregard period, an authority (Lancashire) should be offering a Deferred Payment Agreement to those who qualify. </w:t>
            </w:r>
            <w:r w:rsidR="00F91D1F">
              <w:t xml:space="preserve"> </w:t>
            </w:r>
            <w:r>
              <w:t>If the person accepts a deferred payment agreement from Lancashire Local Authority after the 12 week property disregard period then the individual remains the responsibility of Lancashire Local Authority until the Deferred Payment Agreement is concluded (Care Act Statutory Guidance Annex H2, page 471)</w:t>
            </w:r>
          </w:p>
          <w:p w14:paraId="2583BCE5" w14:textId="77777777" w:rsidR="00646BEA" w:rsidRDefault="00646BEA" w:rsidP="00D00867"/>
          <w:p w14:paraId="49F274A2" w14:textId="77777777" w:rsidR="00646BEA" w:rsidRDefault="00D00867" w:rsidP="00D00867">
            <w:r w:rsidRPr="00D90E40">
              <w:rPr>
                <w:noProof/>
                <w:u w:val="single"/>
                <w:lang w:eastAsia="en-GB"/>
              </w:rPr>
              <mc:AlternateContent>
                <mc:Choice Requires="wps">
                  <w:drawing>
                    <wp:anchor distT="0" distB="0" distL="114300" distR="114300" simplePos="0" relativeHeight="251687424" behindDoc="0" locked="0" layoutInCell="1" allowOverlap="1" wp14:anchorId="0240E7CA" wp14:editId="0F08E9DB">
                      <wp:simplePos x="0" y="0"/>
                      <wp:positionH relativeFrom="column">
                        <wp:posOffset>4624705</wp:posOffset>
                      </wp:positionH>
                      <wp:positionV relativeFrom="paragraph">
                        <wp:posOffset>1114557</wp:posOffset>
                      </wp:positionV>
                      <wp:extent cx="1019810" cy="243840"/>
                      <wp:effectExtent l="6350" t="8255" r="2540" b="5080"/>
                      <wp:wrapNone/>
                      <wp:docPr id="14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82BF2"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0E7CA" id="_x0000_s1054" type="#_x0000_t202" style="position:absolute;left:0;text-align:left;margin-left:364.15pt;margin-top:87.75pt;width:80.3pt;height:19.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CVlg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K4o&#10;MJ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" stroked="f">
                      <v:fill opacity="0"/>
                      <v:textbox>
                        <w:txbxContent>
                          <w:p w14:paraId="2CE82BF2"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If the person did not have capacity to enter into the private arrangement to pay the home fees and in the absence of anyone else Lancashire made the arrangement then the person remains ordinarily resident in Lancashire because we have made arrangements for their accommodation. </w:t>
            </w:r>
            <w:r w:rsidR="00F91D1F">
              <w:t xml:space="preserve"> </w:t>
            </w:r>
            <w:r w:rsidR="00646BEA">
              <w:t>However, there ought to have been a Best Interests Meeting prior to this and a decision made and evidenced as to why such a move was in the individuals' Best interests.</w:t>
            </w:r>
          </w:p>
          <w:p w14:paraId="757143B7" w14:textId="77777777" w:rsidR="00646BEA" w:rsidRDefault="00646BEA" w:rsidP="00D00867">
            <w:pPr>
              <w:tabs>
                <w:tab w:val="left" w:pos="7938"/>
                <w:tab w:val="left" w:pos="12051"/>
              </w:tabs>
            </w:pPr>
          </w:p>
        </w:tc>
      </w:tr>
      <w:tr w:rsidR="00646BEA" w14:paraId="77F6724D" w14:textId="77777777" w:rsidTr="00915A8F">
        <w:trPr>
          <w:cantSplit/>
        </w:trPr>
        <w:tc>
          <w:tcPr>
            <w:tcW w:w="10422" w:type="dxa"/>
            <w:tcBorders>
              <w:bottom w:val="single" w:sz="4" w:space="0" w:color="auto"/>
            </w:tcBorders>
            <w:shd w:val="clear" w:color="auto" w:fill="87A846"/>
          </w:tcPr>
          <w:p w14:paraId="46F5C858" w14:textId="77777777" w:rsidR="00646BEA" w:rsidRDefault="00646BEA" w:rsidP="00D00867">
            <w:bookmarkStart w:id="62" w:name="Green1b"/>
            <w:r w:rsidRPr="002F2508">
              <w:rPr>
                <w:b/>
                <w:u w:val="single"/>
              </w:rPr>
              <w:lastRenderedPageBreak/>
              <w:t>Is the person being funded by Lancashire</w:t>
            </w:r>
            <w:r w:rsidR="000F6E23">
              <w:rPr>
                <w:b/>
                <w:u w:val="single"/>
              </w:rPr>
              <w:t xml:space="preserve"> County Council</w:t>
            </w:r>
            <w:r w:rsidRPr="002F2508">
              <w:rPr>
                <w:b/>
                <w:u w:val="single"/>
              </w:rPr>
              <w:t xml:space="preserve"> in a residential placement outside of Lancashire</w:t>
            </w:r>
            <w:r w:rsidRPr="002F2508">
              <w:rPr>
                <w:b/>
              </w:rPr>
              <w:t>?</w:t>
            </w:r>
            <w:r>
              <w:t xml:space="preserve"> (Para 55 to 59 of DoH guidance) (see Care Act Statutory Guidance pages 346 - 348)</w:t>
            </w:r>
          </w:p>
          <w:bookmarkEnd w:id="62"/>
          <w:p w14:paraId="5E13A84A" w14:textId="77777777" w:rsidR="00646BEA" w:rsidRDefault="00646BEA" w:rsidP="00D00867"/>
          <w:p w14:paraId="332C144C" w14:textId="77777777" w:rsidR="00646BEA" w:rsidRDefault="00646BEA" w:rsidP="00D00867">
            <w:r>
              <w:t>If Lancashire</w:t>
            </w:r>
            <w:r w:rsidR="000F6E23">
              <w:t xml:space="preserve"> County Council</w:t>
            </w:r>
            <w:r>
              <w:t xml:space="preserve"> has made arrangements for the provision of residential accommodation the person is deemed to be ordinarily resident in the area where they were ordinarily resident immediately before the residential accommodation was provided.  The host Local Authority should be informed that we are placing someone in their area. </w:t>
            </w:r>
            <w:r w:rsidR="00F91D1F">
              <w:t xml:space="preserve"> </w:t>
            </w:r>
            <w:r>
              <w:t>Lancashire</w:t>
            </w:r>
            <w:r w:rsidR="000F6E23">
              <w:t xml:space="preserve"> County Council</w:t>
            </w:r>
            <w:r>
              <w:t xml:space="preserve"> will continue to be the responsible Authority.  </w:t>
            </w:r>
          </w:p>
          <w:p w14:paraId="3D13734A" w14:textId="77777777" w:rsidR="00646BEA" w:rsidRDefault="00646BEA" w:rsidP="00D00867"/>
          <w:p w14:paraId="2E3AA2E5" w14:textId="77777777" w:rsidR="00646BEA" w:rsidRDefault="00646BEA" w:rsidP="00D00867">
            <w:r>
              <w:t>If the person chooses to leave residential accommodation a new ordinary residence decision will be made depending on the facts of their new situation, if it is a move to alternative 'specified accommodation' the originating authority would remain responsible for the person- this would be the same if a best Interests decision has made.</w:t>
            </w:r>
          </w:p>
          <w:p w14:paraId="1A87E9D6" w14:textId="77777777" w:rsidR="00646BEA" w:rsidRDefault="00646BEA" w:rsidP="00D00867">
            <w:pPr>
              <w:pStyle w:val="ListParagraph"/>
              <w:ind w:left="0"/>
            </w:pPr>
          </w:p>
          <w:p w14:paraId="6B226485" w14:textId="77777777" w:rsidR="00646BEA" w:rsidRDefault="00646BEA" w:rsidP="00D00867">
            <w:pPr>
              <w:tabs>
                <w:tab w:val="left" w:pos="7938"/>
                <w:tab w:val="left" w:pos="12051"/>
              </w:tabs>
            </w:pPr>
            <w:r>
              <w:t>If the person is detained under section 3 of the Mental Health Act and becomes entitled to s117 aftercare then the Local Authority where the person was resident immediately prior to the Section 3 admission will become responsible for their aftercare (para 179 to 189 DoH guidance)</w:t>
            </w:r>
          </w:p>
          <w:p w14:paraId="217741D9" w14:textId="77777777" w:rsidR="00646BEA" w:rsidRDefault="00646BEA" w:rsidP="00D00867">
            <w:pPr>
              <w:tabs>
                <w:tab w:val="left" w:pos="7938"/>
                <w:tab w:val="left" w:pos="12051"/>
              </w:tabs>
            </w:pPr>
          </w:p>
          <w:p w14:paraId="7725DB4D" w14:textId="77777777" w:rsidR="00646BEA" w:rsidRDefault="00646BEA" w:rsidP="00D00867">
            <w:r>
              <w:t>Any other needs outside S117 Aftercare would remain the responsibility of Lancashire</w:t>
            </w:r>
            <w:r w:rsidR="000F6E23">
              <w:t xml:space="preserve"> County Council</w:t>
            </w:r>
            <w:r>
              <w:t xml:space="preserve"> (the 'first') authority.</w:t>
            </w:r>
          </w:p>
          <w:p w14:paraId="025AFF07" w14:textId="77777777"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88448" behindDoc="0" locked="0" layoutInCell="1" allowOverlap="1" wp14:anchorId="64003640" wp14:editId="772E0EDC">
                      <wp:simplePos x="0" y="0"/>
                      <wp:positionH relativeFrom="column">
                        <wp:posOffset>4627245</wp:posOffset>
                      </wp:positionH>
                      <wp:positionV relativeFrom="paragraph">
                        <wp:posOffset>-635</wp:posOffset>
                      </wp:positionV>
                      <wp:extent cx="1019810" cy="243840"/>
                      <wp:effectExtent l="6350" t="8255" r="2540" b="5080"/>
                      <wp:wrapNone/>
                      <wp:docPr id="14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CE154"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03640" id="_x0000_s1055" type="#_x0000_t202" style="position:absolute;left:0;text-align:left;margin-left:364.35pt;margin-top:-.05pt;width:80.3pt;height:19.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h7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" stroked="f">
                      <v:fill opacity="0"/>
                      <v:textbox>
                        <w:txbxContent>
                          <w:p w14:paraId="034CE154"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tc>
      </w:tr>
      <w:tr w:rsidR="00646BEA" w14:paraId="4DB90932" w14:textId="77777777" w:rsidTr="00915A8F">
        <w:trPr>
          <w:cantSplit/>
        </w:trPr>
        <w:tc>
          <w:tcPr>
            <w:tcW w:w="10422" w:type="dxa"/>
            <w:tcBorders>
              <w:bottom w:val="single" w:sz="4" w:space="0" w:color="auto"/>
            </w:tcBorders>
            <w:shd w:val="clear" w:color="auto" w:fill="9ABB59"/>
          </w:tcPr>
          <w:p w14:paraId="448BEE1C" w14:textId="77777777" w:rsidR="00646BEA" w:rsidRPr="002F2508" w:rsidRDefault="00646BEA" w:rsidP="00D00867">
            <w:pPr>
              <w:rPr>
                <w:b/>
                <w:u w:val="single"/>
              </w:rPr>
            </w:pPr>
            <w:bookmarkStart w:id="63" w:name="Green1c"/>
            <w:r w:rsidRPr="002F2508">
              <w:rPr>
                <w:b/>
                <w:u w:val="single"/>
              </w:rPr>
              <w:t>Is the person being funded by another Local Authority?</w:t>
            </w:r>
          </w:p>
          <w:p w14:paraId="473A7593" w14:textId="77777777" w:rsidR="00646BEA" w:rsidRDefault="00646BEA" w:rsidP="00D00867">
            <w:r>
              <w:t>(see Care Act Statutory Guidance Chapters 19 &amp; 20)</w:t>
            </w:r>
          </w:p>
          <w:bookmarkEnd w:id="63"/>
          <w:p w14:paraId="28BD543B" w14:textId="77777777" w:rsidR="00646BEA" w:rsidRDefault="00646BEA" w:rsidP="00D00867">
            <w:pPr>
              <w:rPr>
                <w:u w:val="single"/>
              </w:rPr>
            </w:pPr>
          </w:p>
          <w:p w14:paraId="02552E62" w14:textId="77777777" w:rsidR="00646BEA" w:rsidRDefault="00646BEA" w:rsidP="00D00867">
            <w:r>
              <w:t xml:space="preserve">This person is ordinarily resident in the area of the funding authority.  </w:t>
            </w:r>
            <w:r w:rsidRPr="00A73070">
              <w:t xml:space="preserve">However if they want to move to a </w:t>
            </w:r>
            <w:r>
              <w:t xml:space="preserve">'non-specified' </w:t>
            </w:r>
            <w:r w:rsidRPr="00A73070">
              <w:t>community placement in Lancashire we may have responsibility for them in the future and should be involved in an assessment of their social care needs.</w:t>
            </w:r>
            <w:r w:rsidR="00F91D1F">
              <w:t xml:space="preserve">  </w:t>
            </w:r>
            <w:r>
              <w:t>(refer to Care Act Continuity of Care protocols).</w:t>
            </w:r>
          </w:p>
          <w:p w14:paraId="18E11C01" w14:textId="77777777" w:rsidR="00646BEA" w:rsidRDefault="00646BEA" w:rsidP="00D00867"/>
          <w:p w14:paraId="0EFC00E6" w14:textId="77777777"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89472" behindDoc="0" locked="0" layoutInCell="1" allowOverlap="1" wp14:anchorId="3CFD176A" wp14:editId="54782356">
                      <wp:simplePos x="0" y="0"/>
                      <wp:positionH relativeFrom="column">
                        <wp:posOffset>4621530</wp:posOffset>
                      </wp:positionH>
                      <wp:positionV relativeFrom="paragraph">
                        <wp:posOffset>573397</wp:posOffset>
                      </wp:positionV>
                      <wp:extent cx="1019810" cy="243840"/>
                      <wp:effectExtent l="6350" t="8255" r="2540" b="5080"/>
                      <wp:wrapNone/>
                      <wp:docPr id="14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BAE77"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D176A" id="_x0000_s1056" type="#_x0000_t202" style="position:absolute;left:0;text-align:left;margin-left:363.9pt;margin-top:45.15pt;width:80.3pt;height:19.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" stroked="f">
                      <v:fill opacity="0"/>
                      <v:textbox>
                        <w:txbxContent>
                          <w:p w14:paraId="6A0BAE77"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If they want to move to a residential or 'specified accommodation' placement in Lancashire and require Local Authority funding then the existing funding authority (first authority) where the person lives or lived should arrange that placement.  </w:t>
            </w:r>
          </w:p>
          <w:p w14:paraId="74BB3A50" w14:textId="77777777" w:rsidR="00646BEA" w:rsidRDefault="00646BEA" w:rsidP="00D00867">
            <w:pPr>
              <w:tabs>
                <w:tab w:val="left" w:pos="7938"/>
                <w:tab w:val="left" w:pos="12051"/>
              </w:tabs>
            </w:pPr>
          </w:p>
        </w:tc>
      </w:tr>
      <w:tr w:rsidR="00646BEA" w14:paraId="02038A47" w14:textId="77777777" w:rsidTr="00915A8F">
        <w:trPr>
          <w:cantSplit/>
        </w:trPr>
        <w:tc>
          <w:tcPr>
            <w:tcW w:w="10422" w:type="dxa"/>
            <w:shd w:val="clear" w:color="auto" w:fill="B9D08C"/>
          </w:tcPr>
          <w:p w14:paraId="4EA2A000" w14:textId="77777777" w:rsidR="00646BEA" w:rsidRPr="00E771BC" w:rsidRDefault="00646BEA" w:rsidP="00D00867">
            <w:pPr>
              <w:rPr>
                <w:b/>
              </w:rPr>
            </w:pPr>
            <w:bookmarkStart w:id="64" w:name="Green1d"/>
            <w:r w:rsidRPr="00E771BC">
              <w:rPr>
                <w:b/>
                <w:u w:val="single"/>
              </w:rPr>
              <w:lastRenderedPageBreak/>
              <w:t>Is the person in short term residential care</w:t>
            </w:r>
            <w:r w:rsidRPr="00E771BC">
              <w:rPr>
                <w:b/>
              </w:rPr>
              <w:t>?</w:t>
            </w:r>
          </w:p>
          <w:bookmarkEnd w:id="64"/>
          <w:p w14:paraId="4FE0FBDD" w14:textId="77777777" w:rsidR="00646BEA" w:rsidRPr="00E771BC" w:rsidRDefault="00646BEA" w:rsidP="00D00867">
            <w:pPr>
              <w:tabs>
                <w:tab w:val="left" w:pos="7938"/>
                <w:tab w:val="left" w:pos="12051"/>
              </w:tabs>
            </w:pPr>
          </w:p>
          <w:p w14:paraId="052B1B4A" w14:textId="77777777" w:rsidR="00646BEA" w:rsidRDefault="00646BEA" w:rsidP="00D00867">
            <w:pPr>
              <w:tabs>
                <w:tab w:val="left" w:pos="7938"/>
                <w:tab w:val="left" w:pos="12051"/>
              </w:tabs>
            </w:pPr>
            <w:r w:rsidRPr="00E771BC">
              <w:t>The decision on Ordinary residence will depend on where they were living prior to the short term placement combined with information about their current funding arrangements and intentions for the future.</w:t>
            </w:r>
          </w:p>
          <w:p w14:paraId="61C29CBB" w14:textId="77777777" w:rsidR="00646BEA" w:rsidRDefault="00915A8F"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90496" behindDoc="0" locked="0" layoutInCell="1" allowOverlap="1" wp14:anchorId="1FF06E50" wp14:editId="65C4C542">
                      <wp:simplePos x="0" y="0"/>
                      <wp:positionH relativeFrom="column">
                        <wp:posOffset>4631055</wp:posOffset>
                      </wp:positionH>
                      <wp:positionV relativeFrom="paragraph">
                        <wp:posOffset>25771</wp:posOffset>
                      </wp:positionV>
                      <wp:extent cx="1019810" cy="237744"/>
                      <wp:effectExtent l="0" t="0" r="0" b="0"/>
                      <wp:wrapNone/>
                      <wp:docPr id="14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3774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75701"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06E50" id="_x0000_s1057" type="#_x0000_t202" style="position:absolute;left:0;text-align:left;margin-left:364.65pt;margin-top:2.05pt;width:80.3pt;height:18.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" stroked="f">
                      <v:fill opacity="0"/>
                      <v:textbox>
                        <w:txbxContent>
                          <w:p w14:paraId="3D375701"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tc>
      </w:tr>
      <w:tr w:rsidR="00646BEA" w14:paraId="4B058278" w14:textId="77777777" w:rsidTr="00915A8F">
        <w:trPr>
          <w:cantSplit/>
        </w:trPr>
        <w:tc>
          <w:tcPr>
            <w:tcW w:w="10422" w:type="dxa"/>
            <w:shd w:val="clear" w:color="auto" w:fill="D7E4BE"/>
          </w:tcPr>
          <w:p w14:paraId="5CDC7F30" w14:textId="77777777" w:rsidR="00646BEA" w:rsidRPr="002F2508" w:rsidRDefault="00646BEA" w:rsidP="00D00867">
            <w:pPr>
              <w:rPr>
                <w:b/>
                <w:u w:val="single"/>
              </w:rPr>
            </w:pPr>
            <w:bookmarkStart w:id="65" w:name="Green1e"/>
            <w:r w:rsidRPr="002F2508">
              <w:rPr>
                <w:b/>
                <w:u w:val="single"/>
              </w:rPr>
              <w:t>Is/was the residential placement being funded by NHS Continuing Health Care?</w:t>
            </w:r>
          </w:p>
          <w:bookmarkEnd w:id="65"/>
          <w:p w14:paraId="12083387" w14:textId="77777777" w:rsidR="00646BEA" w:rsidRPr="00E87422" w:rsidRDefault="00646BEA" w:rsidP="00D00867"/>
          <w:p w14:paraId="5FAD796A" w14:textId="77777777" w:rsidR="00646BEA" w:rsidRDefault="00646BEA" w:rsidP="00D00867">
            <w:r w:rsidRPr="00E87422">
              <w:t>- If placement was made on or before 18</w:t>
            </w:r>
            <w:r w:rsidRPr="00E87422">
              <w:rPr>
                <w:vertAlign w:val="superscript"/>
              </w:rPr>
              <w:t>th</w:t>
            </w:r>
            <w:r w:rsidRPr="00E87422">
              <w:t xml:space="preserve"> April 2010 – possibly seek Legal advice (these cases are determined on a case by case basis) (para 115b)</w:t>
            </w:r>
          </w:p>
          <w:p w14:paraId="1D17BA44" w14:textId="77777777" w:rsidR="00646BEA" w:rsidRDefault="00646BEA" w:rsidP="00D00867"/>
          <w:p w14:paraId="3251859E" w14:textId="77777777" w:rsidR="00646BEA" w:rsidRPr="00B67F3F" w:rsidRDefault="00D00867" w:rsidP="00D00867">
            <w:r w:rsidRPr="00D90E40">
              <w:rPr>
                <w:noProof/>
                <w:u w:val="single"/>
                <w:lang w:eastAsia="en-GB"/>
              </w:rPr>
              <mc:AlternateContent>
                <mc:Choice Requires="wps">
                  <w:drawing>
                    <wp:anchor distT="0" distB="0" distL="114300" distR="114300" simplePos="0" relativeHeight="251691520" behindDoc="0" locked="0" layoutInCell="1" allowOverlap="1" wp14:anchorId="48D058C8" wp14:editId="7BEAC865">
                      <wp:simplePos x="0" y="0"/>
                      <wp:positionH relativeFrom="column">
                        <wp:posOffset>4625975</wp:posOffset>
                      </wp:positionH>
                      <wp:positionV relativeFrom="paragraph">
                        <wp:posOffset>1121583</wp:posOffset>
                      </wp:positionV>
                      <wp:extent cx="1019810" cy="274320"/>
                      <wp:effectExtent l="0" t="0" r="0" b="0"/>
                      <wp:wrapNone/>
                      <wp:docPr id="14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0767C"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058C8" id="_x0000_s1058" type="#_x0000_t202" style="position:absolute;left:0;text-align:left;margin-left:364.25pt;margin-top:88.3pt;width:80.3pt;height:21.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OSlwIAADc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" stroked="f">
                      <v:fill opacity="0"/>
                      <v:textbox>
                        <w:txbxContent>
                          <w:p w14:paraId="3350767C"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placement was after 19</w:t>
            </w:r>
            <w:r w:rsidR="00646BEA" w:rsidRPr="00E87422">
              <w:rPr>
                <w:vertAlign w:val="superscript"/>
              </w:rPr>
              <w:t>th</w:t>
            </w:r>
            <w:r w:rsidR="00646BEA">
              <w:t xml:space="preserve"> April 2010 then, i</w:t>
            </w:r>
            <w:r w:rsidR="00646BEA" w:rsidRPr="00D50F41">
              <w:t xml:space="preserve">f the NHS was funding the </w:t>
            </w:r>
            <w:r w:rsidR="00646BEA">
              <w:t xml:space="preserve">residential or 'specified accommodation' </w:t>
            </w:r>
            <w:r w:rsidR="00646BEA" w:rsidRPr="00D50F41">
              <w:t xml:space="preserve">placement but following a review the person is no longer entitled to free NHS Continuing Health Care they will be deemed to be ordinarily resident in the Local Authority Area where they were ordinarily resident immediately prior to being provided with NHS Continuing Health Care. </w:t>
            </w:r>
            <w:r w:rsidR="00F91D1F">
              <w:t xml:space="preserve"> </w:t>
            </w:r>
            <w:r w:rsidR="00646BEA" w:rsidRPr="00D50F41">
              <w:t>(para 112 to 115 of the DoH Guidance)</w:t>
            </w:r>
            <w:r w:rsidR="00646BEA" w:rsidRPr="00B67F3F">
              <w:t xml:space="preserve"> </w:t>
            </w:r>
            <w:r w:rsidR="00646BEA">
              <w:t>(Care Act Statutory Guidance Annex H5 pages 475-476)</w:t>
            </w:r>
          </w:p>
          <w:p w14:paraId="7C7FB9BD" w14:textId="77777777" w:rsidR="00646BEA" w:rsidRDefault="00646BEA" w:rsidP="00D00867"/>
        </w:tc>
      </w:tr>
      <w:tr w:rsidR="00646BEA" w14:paraId="5D764899" w14:textId="77777777" w:rsidTr="00915A8F">
        <w:trPr>
          <w:cantSplit/>
        </w:trPr>
        <w:tc>
          <w:tcPr>
            <w:tcW w:w="10422" w:type="dxa"/>
          </w:tcPr>
          <w:p w14:paraId="2D6B0458" w14:textId="77777777" w:rsidR="00646BEA" w:rsidRPr="00757540" w:rsidRDefault="00646BEA" w:rsidP="00D00867">
            <w:pPr>
              <w:rPr>
                <w:b/>
                <w:u w:val="single"/>
              </w:rPr>
            </w:pPr>
            <w:bookmarkStart w:id="66" w:name="Green1f"/>
            <w:r w:rsidRPr="00757540">
              <w:rPr>
                <w:b/>
                <w:u w:val="single"/>
              </w:rPr>
              <w:lastRenderedPageBreak/>
              <w:t>Is/was the placement funded under the Children's Act 1989? (Para 138 to 158 DoH Guidance)</w:t>
            </w:r>
          </w:p>
          <w:bookmarkEnd w:id="66"/>
          <w:p w14:paraId="7D927A22" w14:textId="77777777" w:rsidR="00646BEA" w:rsidRDefault="00646BEA" w:rsidP="00D00867">
            <w:pPr>
              <w:rPr>
                <w:u w:val="single"/>
              </w:rPr>
            </w:pPr>
          </w:p>
          <w:p w14:paraId="77646634" w14:textId="77777777" w:rsidR="00646BEA" w:rsidRDefault="00646BEA" w:rsidP="00D00867">
            <w:r w:rsidRPr="00554FC6">
              <w:t>If the person is a young person placed in residential accommodation out of area as a child under the Children's Act 1989 then the starting presumption is that they acquire ordinary residence in the area of the placing local authority, however this is not always the case it depends on the facts and such presumption can easily be rebutted.  Consider how long has the person lived in Lancashire, what is their intention for the future, what connections if any do they retain in the placing authority area, (paragraphs 138 to 158 of the National Guidance apply)</w:t>
            </w:r>
            <w:r>
              <w:t>.</w:t>
            </w:r>
          </w:p>
          <w:p w14:paraId="61B1E2D5" w14:textId="77777777" w:rsidR="00646BEA" w:rsidRDefault="00646BEA" w:rsidP="00D00867"/>
          <w:p w14:paraId="0057EEA8" w14:textId="77777777" w:rsidR="00646BEA" w:rsidRDefault="00646BEA" w:rsidP="00D00867">
            <w:pPr>
              <w:rPr>
                <w:bCs/>
              </w:rPr>
            </w:pPr>
            <w:r w:rsidRPr="00554FC6">
              <w:rPr>
                <w:bCs/>
              </w:rPr>
              <w:t xml:space="preserve">For example when a young person aged 18 or over who may be entitled to leaving care </w:t>
            </w:r>
            <w:r>
              <w:rPr>
                <w:bCs/>
              </w:rPr>
              <w:t>provisions</w:t>
            </w:r>
            <w:r w:rsidRPr="00554FC6">
              <w:rPr>
                <w:bCs/>
              </w:rPr>
              <w:t xml:space="preserve">, provided by the placing authority under the Children Act 1989 Act. As leaving care services do not include accommodation (with the exception of vacation accommodation if attending college or university and accommodation that is provided in exceptional circumstances). </w:t>
            </w:r>
            <w:r w:rsidR="00F91D1F">
              <w:rPr>
                <w:bCs/>
              </w:rPr>
              <w:t xml:space="preserve"> </w:t>
            </w:r>
            <w:r w:rsidRPr="00554FC6">
              <w:rPr>
                <w:bCs/>
              </w:rPr>
              <w:t xml:space="preserve">If a former relevant child has been placed out of area as a looked after child, and wishes to remain in this area on reaching the age of 18, they may then be found to be ordinarily resident Lancashire. </w:t>
            </w:r>
            <w:r w:rsidR="00F91D1F">
              <w:rPr>
                <w:bCs/>
              </w:rPr>
              <w:t xml:space="preserve"> </w:t>
            </w:r>
            <w:r w:rsidRPr="00554FC6">
              <w:rPr>
                <w:bCs/>
              </w:rPr>
              <w:t>In this situation, their accommodation would be provided by Lancashire but the provision of their leaving care would remain the responsibility of the local authority that had responsibility for them under the 1989 Act.</w:t>
            </w:r>
          </w:p>
          <w:p w14:paraId="486B5E60" w14:textId="77777777" w:rsidR="00646BEA" w:rsidRPr="00554FC6" w:rsidRDefault="00646BEA" w:rsidP="00D00867">
            <w:pPr>
              <w:rPr>
                <w:highlight w:val="yellow"/>
              </w:rPr>
            </w:pPr>
          </w:p>
          <w:p w14:paraId="5A105D52" w14:textId="77777777" w:rsidR="00646BEA" w:rsidRDefault="00D00867" w:rsidP="00D00867">
            <w:r w:rsidRPr="00D90E40">
              <w:rPr>
                <w:noProof/>
                <w:u w:val="single"/>
                <w:lang w:eastAsia="en-GB"/>
              </w:rPr>
              <mc:AlternateContent>
                <mc:Choice Requires="wps">
                  <w:drawing>
                    <wp:anchor distT="0" distB="0" distL="114300" distR="114300" simplePos="0" relativeHeight="251692544" behindDoc="0" locked="0" layoutInCell="1" allowOverlap="1" wp14:anchorId="7916BF6D" wp14:editId="78BAB8CC">
                      <wp:simplePos x="0" y="0"/>
                      <wp:positionH relativeFrom="column">
                        <wp:posOffset>4627245</wp:posOffset>
                      </wp:positionH>
                      <wp:positionV relativeFrom="paragraph">
                        <wp:posOffset>526192</wp:posOffset>
                      </wp:positionV>
                      <wp:extent cx="1019810" cy="283210"/>
                      <wp:effectExtent l="0" t="0" r="0" b="0"/>
                      <wp:wrapNone/>
                      <wp:docPr id="14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3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8F4AA"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6BF6D" id="_x0000_s1059" type="#_x0000_t202" style="position:absolute;left:0;text-align:left;margin-left:364.35pt;margin-top:41.45pt;width:80.3pt;height:22.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" stroked="f">
                      <v:fill opacity="0"/>
                      <v:textbox>
                        <w:txbxContent>
                          <w:p w14:paraId="5838F4AA"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Please note, the Local Authority responsible for leaving care services will remain that in which the young person is Ordinary Resident for the purposes of the Children's Act.</w:t>
            </w:r>
          </w:p>
          <w:p w14:paraId="40D8EFDA" w14:textId="77777777" w:rsidR="00646BEA" w:rsidRPr="00672E43" w:rsidRDefault="00646BEA" w:rsidP="00D00867"/>
        </w:tc>
      </w:tr>
    </w:tbl>
    <w:p w14:paraId="1DCBFD96" w14:textId="77777777" w:rsidR="00646BEA" w:rsidRDefault="00646BEA" w:rsidP="00D00867">
      <w:pPr>
        <w:tabs>
          <w:tab w:val="left" w:pos="7938"/>
          <w:tab w:val="left" w:pos="12051"/>
        </w:tabs>
      </w:pPr>
    </w:p>
    <w:p w14:paraId="35CC1B77" w14:textId="77777777" w:rsidR="00646BEA" w:rsidRDefault="00646BEA" w:rsidP="00D00867">
      <w:pPr>
        <w:tabs>
          <w:tab w:val="left" w:pos="7938"/>
          <w:tab w:val="left" w:pos="12051"/>
        </w:tabs>
      </w:pPr>
    </w:p>
    <w:p w14:paraId="72467201" w14:textId="77777777" w:rsidR="00D00867" w:rsidRDefault="00D00867" w:rsidP="00D00867">
      <w:pPr>
        <w:autoSpaceDE/>
        <w:autoSpaceDN/>
        <w:adjustRightInd/>
        <w:spacing w:after="0"/>
        <w:jc w:val="left"/>
        <w:rPr>
          <w:b/>
        </w:rPr>
      </w:pPr>
      <w:r>
        <w:rPr>
          <w:b/>
        </w:rPr>
        <w:br w:type="page"/>
      </w:r>
    </w:p>
    <w:p w14:paraId="13907F09" w14:textId="77777777" w:rsidR="00646BEA" w:rsidRPr="00C60805" w:rsidRDefault="00646BEA" w:rsidP="004F4BA8">
      <w:pPr>
        <w:pStyle w:val="Normal-indent"/>
      </w:pPr>
      <w:bookmarkStart w:id="67" w:name="_Toc429143737"/>
      <w:r w:rsidRPr="008A3316">
        <w:lastRenderedPageBreak/>
        <w:t xml:space="preserve">Is the person in hospital </w:t>
      </w:r>
      <w:r>
        <w:t>OUTSIDE</w:t>
      </w:r>
      <w:r w:rsidRPr="008A3316">
        <w:t xml:space="preserve"> of Lancashire?</w:t>
      </w:r>
      <w:bookmarkEnd w:id="67"/>
    </w:p>
    <w:tbl>
      <w:tblPr>
        <w:tblStyle w:val="TableGrid"/>
        <w:tblW w:w="0" w:type="auto"/>
        <w:tblLook w:val="04A0" w:firstRow="1" w:lastRow="0" w:firstColumn="1" w:lastColumn="0" w:noHBand="0" w:noVBand="1"/>
      </w:tblPr>
      <w:tblGrid>
        <w:gridCol w:w="9010"/>
      </w:tblGrid>
      <w:tr w:rsidR="00646BEA" w14:paraId="4EFCE1F9" w14:textId="77777777" w:rsidTr="00915A8F">
        <w:trPr>
          <w:cantSplit/>
        </w:trPr>
        <w:tc>
          <w:tcPr>
            <w:tcW w:w="10422" w:type="dxa"/>
            <w:tcBorders>
              <w:bottom w:val="single" w:sz="4" w:space="0" w:color="auto"/>
            </w:tcBorders>
            <w:shd w:val="clear" w:color="auto" w:fill="76923C" w:themeFill="accent3" w:themeFillShade="BF"/>
          </w:tcPr>
          <w:p w14:paraId="29663AB0" w14:textId="77777777" w:rsidR="00646BEA" w:rsidRPr="002F2508" w:rsidRDefault="00646BEA" w:rsidP="00D00867">
            <w:pPr>
              <w:rPr>
                <w:b/>
                <w:u w:val="single"/>
              </w:rPr>
            </w:pPr>
            <w:bookmarkStart w:id="68" w:name="Green2a"/>
            <w:r w:rsidRPr="002F2508">
              <w:rPr>
                <w:b/>
                <w:u w:val="single"/>
              </w:rPr>
              <w:t>Was the person living in Lancashire prior to the hospital admission?</w:t>
            </w:r>
          </w:p>
          <w:bookmarkEnd w:id="68"/>
          <w:p w14:paraId="51E6312D" w14:textId="77777777" w:rsidR="00646BEA" w:rsidRDefault="00646BEA" w:rsidP="00D00867"/>
          <w:p w14:paraId="06F970E1" w14:textId="77777777" w:rsidR="00646BEA" w:rsidRDefault="00646BEA" w:rsidP="00D00867">
            <w:r>
              <w:t>If the person was living in Lancashire previously and intends to return to Lancashire on discharge (even after a lengthy stay in hospital) they will most likely be ordinarily resident in Lancashire.</w:t>
            </w:r>
          </w:p>
          <w:p w14:paraId="2A6C1FF0" w14:textId="77777777" w:rsidR="00646BEA" w:rsidRDefault="00646BEA" w:rsidP="00D00867"/>
          <w:p w14:paraId="1111F682" w14:textId="77777777" w:rsidR="00646BEA" w:rsidRDefault="00646BEA" w:rsidP="00D00867">
            <w:r>
              <w:t>If a person is to be discharged from hospital to residential or 'specified' accommodation outside of Lancashire arranged by this Local Authority then we will retain funding responsibility for that person – unless they are self-funders (para 60 to 65 of the DoH Guidance) and would not be entitled to the 12 week disregard or a Deferred Payment Agreement.</w:t>
            </w:r>
          </w:p>
          <w:p w14:paraId="792A952B" w14:textId="77777777" w:rsidR="00646BEA" w:rsidRDefault="00646BEA" w:rsidP="00D00867"/>
          <w:p w14:paraId="71A97872" w14:textId="77777777"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93568" behindDoc="0" locked="0" layoutInCell="1" allowOverlap="1" wp14:anchorId="2E506239" wp14:editId="5CD4DEC6">
                      <wp:simplePos x="0" y="0"/>
                      <wp:positionH relativeFrom="column">
                        <wp:posOffset>4622800</wp:posOffset>
                      </wp:positionH>
                      <wp:positionV relativeFrom="paragraph">
                        <wp:posOffset>601980</wp:posOffset>
                      </wp:positionV>
                      <wp:extent cx="1019810" cy="243840"/>
                      <wp:effectExtent l="6350" t="8255" r="2540" b="5080"/>
                      <wp:wrapNone/>
                      <wp:docPr id="15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76DE6"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06239" id="_x0000_s1060" type="#_x0000_t202" style="position:absolute;left:0;text-align:left;margin-left:364pt;margin-top:47.4pt;width:80.3pt;height:19.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y/lw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" stroked="f">
                      <v:fill opacity="0"/>
                      <v:textbox>
                        <w:txbxContent>
                          <w:p w14:paraId="09176DE6"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there is a dispute about the ordinary residence of a patient requiring discharge see (para 159 to 166 of the DoH Guidance), Also see Care Act Sections 39-41, Regulations and Statutory Guidance Chapter 19 and Annexes H1-H9.</w:t>
            </w:r>
          </w:p>
          <w:p w14:paraId="0D7EA7ED" w14:textId="77777777" w:rsidR="00646BEA" w:rsidRDefault="00646BEA" w:rsidP="00D00867">
            <w:pPr>
              <w:tabs>
                <w:tab w:val="left" w:pos="7938"/>
                <w:tab w:val="left" w:pos="12051"/>
              </w:tabs>
            </w:pPr>
          </w:p>
        </w:tc>
      </w:tr>
      <w:tr w:rsidR="00646BEA" w14:paraId="48E322F8" w14:textId="77777777" w:rsidTr="00915A8F">
        <w:trPr>
          <w:cantSplit/>
        </w:trPr>
        <w:tc>
          <w:tcPr>
            <w:tcW w:w="10422" w:type="dxa"/>
            <w:tcBorders>
              <w:bottom w:val="single" w:sz="4" w:space="0" w:color="auto"/>
            </w:tcBorders>
            <w:shd w:val="clear" w:color="auto" w:fill="87A846"/>
          </w:tcPr>
          <w:p w14:paraId="5675F41C" w14:textId="77777777" w:rsidR="00646BEA" w:rsidRPr="00B96D12" w:rsidRDefault="00646BEA" w:rsidP="00D00867">
            <w:pPr>
              <w:rPr>
                <w:b/>
              </w:rPr>
            </w:pPr>
            <w:bookmarkStart w:id="69" w:name="Green2b"/>
            <w:r w:rsidRPr="00B96D12">
              <w:rPr>
                <w:b/>
                <w:u w:val="single"/>
              </w:rPr>
              <w:t>Was the person of no settled residence prior to their admission to hospital</w:t>
            </w:r>
            <w:r w:rsidRPr="00B96D12">
              <w:rPr>
                <w:b/>
              </w:rPr>
              <w:t>?</w:t>
            </w:r>
          </w:p>
          <w:bookmarkEnd w:id="69"/>
          <w:p w14:paraId="0622AA2C" w14:textId="77777777" w:rsidR="00646BEA" w:rsidRPr="00B96D12" w:rsidRDefault="00646BEA" w:rsidP="00D00867"/>
          <w:p w14:paraId="7AE6FED9" w14:textId="77777777" w:rsidR="00646BEA" w:rsidRDefault="00646BEA" w:rsidP="00D00867">
            <w:r w:rsidRPr="00B96D12">
              <w:t xml:space="preserve">The person will usually be deemed to be ordinarily resident in the place where the hospital is. </w:t>
            </w:r>
            <w:r w:rsidR="00F91D1F">
              <w:t xml:space="preserve"> </w:t>
            </w:r>
            <w:r w:rsidRPr="00B96D12">
              <w:t>(para 162 of the DoH Guidance)</w:t>
            </w:r>
            <w:r>
              <w:t>,</w:t>
            </w:r>
            <w:r w:rsidRPr="00B96D12">
              <w:t xml:space="preserve"> </w:t>
            </w:r>
            <w:r>
              <w:t>also see Care Act Statutory Guidance Chapter 19 para 19.22-19.24 and Annex H9 page 488</w:t>
            </w:r>
          </w:p>
          <w:p w14:paraId="0ACBB2C3" w14:textId="77777777" w:rsidR="00646BEA" w:rsidRPr="002F6FED" w:rsidRDefault="00646BEA" w:rsidP="00D00867">
            <w:pPr>
              <w:rPr>
                <w:highlight w:val="magenta"/>
              </w:rPr>
            </w:pPr>
          </w:p>
          <w:p w14:paraId="439593EB" w14:textId="77777777" w:rsidR="00646BEA" w:rsidRPr="002F6FED" w:rsidRDefault="00D00867" w:rsidP="00D00867">
            <w:pPr>
              <w:rPr>
                <w:highlight w:val="magenta"/>
              </w:rPr>
            </w:pPr>
            <w:r w:rsidRPr="00D90E40">
              <w:rPr>
                <w:noProof/>
                <w:u w:val="single"/>
                <w:lang w:eastAsia="en-GB"/>
              </w:rPr>
              <mc:AlternateContent>
                <mc:Choice Requires="wps">
                  <w:drawing>
                    <wp:anchor distT="0" distB="0" distL="114300" distR="114300" simplePos="0" relativeHeight="251694592" behindDoc="0" locked="0" layoutInCell="1" allowOverlap="1" wp14:anchorId="6D73495D" wp14:editId="7AD26327">
                      <wp:simplePos x="0" y="0"/>
                      <wp:positionH relativeFrom="column">
                        <wp:posOffset>4629785</wp:posOffset>
                      </wp:positionH>
                      <wp:positionV relativeFrom="paragraph">
                        <wp:posOffset>589065</wp:posOffset>
                      </wp:positionV>
                      <wp:extent cx="1019810" cy="243840"/>
                      <wp:effectExtent l="6350" t="8255" r="2540" b="5080"/>
                      <wp:wrapNone/>
                      <wp:docPr id="15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20F23"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3495D" id="_x0000_s1061" type="#_x0000_t202" style="position:absolute;left:0;text-align:left;margin-left:364.55pt;margin-top:46.4pt;width:80.3pt;height:19.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RRmA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" stroked="f">
                      <v:fill opacity="0"/>
                      <v:textbox>
                        <w:txbxContent>
                          <w:p w14:paraId="3E420F23"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B96D12">
              <w:t>If there is a dispute about the ordinary residence of a patient requiring discharge see (para 159 to 166 of the DoH Guidance)</w:t>
            </w:r>
            <w:r w:rsidR="00646BEA">
              <w:t>, also see Care Act Statutory Guidance paras 19.53-19.66 and Annex H9 page 488</w:t>
            </w:r>
          </w:p>
          <w:p w14:paraId="5C58773C" w14:textId="77777777" w:rsidR="00646BEA" w:rsidRPr="002F6FED" w:rsidRDefault="00646BEA" w:rsidP="00D00867">
            <w:pPr>
              <w:tabs>
                <w:tab w:val="left" w:pos="7938"/>
                <w:tab w:val="left" w:pos="12051"/>
              </w:tabs>
              <w:rPr>
                <w:highlight w:val="magenta"/>
              </w:rPr>
            </w:pPr>
          </w:p>
        </w:tc>
      </w:tr>
      <w:tr w:rsidR="00646BEA" w14:paraId="289CED3B" w14:textId="77777777" w:rsidTr="00915A8F">
        <w:trPr>
          <w:cantSplit/>
        </w:trPr>
        <w:tc>
          <w:tcPr>
            <w:tcW w:w="10422" w:type="dxa"/>
            <w:tcBorders>
              <w:bottom w:val="single" w:sz="4" w:space="0" w:color="auto"/>
            </w:tcBorders>
            <w:shd w:val="clear" w:color="auto" w:fill="9ABB59"/>
          </w:tcPr>
          <w:p w14:paraId="4CC16CB1" w14:textId="77777777" w:rsidR="00646BEA" w:rsidRPr="002F2508" w:rsidRDefault="00646BEA" w:rsidP="00D00867">
            <w:pPr>
              <w:rPr>
                <w:b/>
              </w:rPr>
            </w:pPr>
            <w:bookmarkStart w:id="70" w:name="Green2c"/>
            <w:r w:rsidRPr="002F2508">
              <w:rPr>
                <w:b/>
                <w:u w:val="single"/>
              </w:rPr>
              <w:lastRenderedPageBreak/>
              <w:t>Was the person living away from Lancashire prior to the hospital admission but now wants to move to Lancashire of their own volition</w:t>
            </w:r>
            <w:r>
              <w:rPr>
                <w:b/>
                <w:u w:val="single"/>
              </w:rPr>
              <w:t>.</w:t>
            </w:r>
            <w:r w:rsidRPr="002F2508">
              <w:rPr>
                <w:b/>
                <w:u w:val="single"/>
              </w:rPr>
              <w:t xml:space="preserve"> </w:t>
            </w:r>
          </w:p>
          <w:bookmarkEnd w:id="70"/>
          <w:p w14:paraId="3373B205" w14:textId="77777777" w:rsidR="00646BEA" w:rsidRDefault="00646BEA" w:rsidP="00D00867"/>
          <w:p w14:paraId="78813CFC" w14:textId="77777777" w:rsidR="00646BEA" w:rsidRDefault="00646BEA" w:rsidP="00D00867">
            <w:r>
              <w:t>Where a person has decided that they want to move to Lancashire on discharge to a 'non-specified' community placement (for example to be closer to family) to move to Lancashire it is likely they will become ordinarily resident in Lancashire and we should undertake a social care assessment for a 'non-specified' community placement – as long as the individual had the capacity to make such decisions.</w:t>
            </w:r>
          </w:p>
          <w:p w14:paraId="110D8137" w14:textId="77777777" w:rsidR="00646BEA" w:rsidRDefault="00646BEA" w:rsidP="00D00867"/>
          <w:p w14:paraId="4E22E396" w14:textId="77777777" w:rsidR="00646BEA" w:rsidRDefault="00646BEA" w:rsidP="00D00867">
            <w:r>
              <w:t xml:space="preserve">However if the person will be moving to a residential or 'specified accommodation' placement the person will be deemed for the purpose of arranging that placement to be ordinarily resident in the area where they were living immediately before admission to hospital (para 60 to 65 of the DoH guidance).  If the person self-funds the placement they will become ordinarily resident in Lancashire, if they do qualify for the 12 week disregard or Deferred Payment Agreement from the 'first' Local Authority. </w:t>
            </w:r>
          </w:p>
          <w:p w14:paraId="2B81CBB5" w14:textId="77777777" w:rsidR="00646BEA" w:rsidRDefault="00646BEA" w:rsidP="00D00867"/>
          <w:p w14:paraId="2D70ACE8" w14:textId="77777777" w:rsidR="00646BEA" w:rsidRDefault="00646BEA" w:rsidP="00D00867">
            <w:r>
              <w:t xml:space="preserve"> If there is a dispute about the ordinary residence of a patient requiring discharge see (para 159 to 166 of the DoH Guidance), Also, section 40/41 care Act 2005 and seek legal advice, if required and prior to any dispute discussions taking place with the other authority.</w:t>
            </w:r>
          </w:p>
          <w:p w14:paraId="56A60510" w14:textId="77777777" w:rsidR="00646BEA" w:rsidRDefault="00646BEA" w:rsidP="00D00867"/>
          <w:p w14:paraId="3A1D2D46" w14:textId="77777777" w:rsidR="00646BEA" w:rsidRDefault="00646BEA" w:rsidP="00D00867">
            <w:r>
              <w:t xml:space="preserve">If a best interest decision has been made regarding a change of location, then this means that the person lacks capacity to make decisions in this area. </w:t>
            </w:r>
            <w:r w:rsidR="00F91D1F">
              <w:t xml:space="preserve"> </w:t>
            </w:r>
            <w:r>
              <w:t>Paragraph 19.21 of the statutory guidance and the recent Cornwall case will be considered.</w:t>
            </w:r>
            <w:r w:rsidR="00F91D1F">
              <w:t xml:space="preserve"> </w:t>
            </w:r>
            <w:r>
              <w:t xml:space="preserve"> The supreme court ruling might be challenged but it is good law at the time of writing this policy. </w:t>
            </w:r>
            <w:r w:rsidR="00F91D1F">
              <w:t xml:space="preserve"> </w:t>
            </w:r>
            <w:r>
              <w:t>A person who lacks the capacity to make decisions around residence "cannot voluntarily adopt a place of ordinary residence".</w:t>
            </w:r>
          </w:p>
          <w:p w14:paraId="0C5EB6F1" w14:textId="77777777"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95616" behindDoc="0" locked="0" layoutInCell="1" allowOverlap="1" wp14:anchorId="7432BE6F" wp14:editId="59C09E7C">
                      <wp:simplePos x="0" y="0"/>
                      <wp:positionH relativeFrom="column">
                        <wp:posOffset>4627245</wp:posOffset>
                      </wp:positionH>
                      <wp:positionV relativeFrom="paragraph">
                        <wp:posOffset>-1270</wp:posOffset>
                      </wp:positionV>
                      <wp:extent cx="1019810" cy="243840"/>
                      <wp:effectExtent l="6350" t="8255" r="2540" b="5080"/>
                      <wp:wrapNone/>
                      <wp:docPr id="15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2E8E"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2BE6F" id="_x0000_s1062" type="#_x0000_t202" style="position:absolute;left:0;text-align:left;margin-left:364.35pt;margin-top:-.1pt;width:80.3pt;height:19.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24lw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" stroked="f">
                      <v:fill opacity="0"/>
                      <v:textbox>
                        <w:txbxContent>
                          <w:p w14:paraId="790D2E8E"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tc>
      </w:tr>
      <w:tr w:rsidR="00646BEA" w14:paraId="3D076F61" w14:textId="77777777" w:rsidTr="00915A8F">
        <w:trPr>
          <w:cantSplit/>
        </w:trPr>
        <w:tc>
          <w:tcPr>
            <w:tcW w:w="10422" w:type="dxa"/>
            <w:shd w:val="clear" w:color="auto" w:fill="B9D08C"/>
          </w:tcPr>
          <w:p w14:paraId="2745B452" w14:textId="77777777" w:rsidR="00646BEA" w:rsidRPr="002F2508" w:rsidRDefault="00646BEA" w:rsidP="00D00867">
            <w:pPr>
              <w:rPr>
                <w:b/>
              </w:rPr>
            </w:pPr>
            <w:bookmarkStart w:id="71" w:name="Green2d"/>
            <w:r w:rsidRPr="002F2508">
              <w:rPr>
                <w:b/>
                <w:u w:val="single"/>
              </w:rPr>
              <w:lastRenderedPageBreak/>
              <w:t>Is the person subject to s117 Mental Health Act 1983</w:t>
            </w:r>
            <w:r w:rsidRPr="002F2508">
              <w:rPr>
                <w:b/>
              </w:rPr>
              <w:t>?</w:t>
            </w:r>
          </w:p>
          <w:bookmarkEnd w:id="71"/>
          <w:p w14:paraId="382376FF" w14:textId="77777777" w:rsidR="00646BEA" w:rsidRDefault="00646BEA" w:rsidP="00D00867"/>
          <w:p w14:paraId="4398D9DF" w14:textId="77777777" w:rsidR="00646BEA" w:rsidRDefault="00646BEA" w:rsidP="00D00867">
            <w:pPr>
              <w:tabs>
                <w:tab w:val="left" w:pos="7938"/>
                <w:tab w:val="left" w:pos="12051"/>
              </w:tabs>
            </w:pPr>
            <w:r>
              <w:t>If the person is detained under a qualifying section of the MHA 1983 (i.e. section 3, 37, 45A, 47 and 48) they will become subject to s117 after-care when they leave hospital, which may not be the same time as when they are discharged from detention, and  the Local Authority where the person was immediately resident prior to their detention will become responsible for their aftercare (para 179 to 189 DoH guidance)</w:t>
            </w:r>
          </w:p>
          <w:p w14:paraId="59EB138E" w14:textId="77777777" w:rsidR="00646BEA" w:rsidRDefault="00646BEA" w:rsidP="00D00867">
            <w:pPr>
              <w:tabs>
                <w:tab w:val="left" w:pos="7938"/>
                <w:tab w:val="left" w:pos="12051"/>
              </w:tabs>
            </w:pPr>
          </w:p>
          <w:p w14:paraId="2A5A1CBB" w14:textId="77777777" w:rsidR="00646BEA" w:rsidRDefault="00646BEA" w:rsidP="00D00867">
            <w:r>
              <w:t xml:space="preserve">Any other needs outside S117 Aftercare would remain the responsibility of their originating (first) authority. </w:t>
            </w:r>
            <w:r w:rsidR="00F91D1F">
              <w:t xml:space="preserve"> </w:t>
            </w:r>
            <w:r>
              <w:t xml:space="preserve">However, this is a continuing duty until both Health and Social Services ae satisfied that the individual no longer has a need of services (s11792)) MHA 1983. </w:t>
            </w:r>
            <w:r w:rsidR="00F91D1F">
              <w:t xml:space="preserve"> </w:t>
            </w:r>
            <w:r>
              <w:t xml:space="preserve">S 117(6) introduces a definition of aftercare services for the first time. </w:t>
            </w:r>
            <w:r w:rsidR="00F91D1F">
              <w:t xml:space="preserve"> </w:t>
            </w:r>
            <w:r>
              <w:t>The effect of s39(4) is that if aftercare services under s117 includes provision of accommodation, the individual does not acquire the Ordinary residence in the area where he has been provided with that accommodation- if different from his existing place of Ordinary residence.</w:t>
            </w:r>
          </w:p>
          <w:p w14:paraId="5E0D0C38" w14:textId="77777777" w:rsidR="00646BEA" w:rsidRDefault="00646BEA" w:rsidP="00D00867">
            <w:pPr>
              <w:tabs>
                <w:tab w:val="left" w:pos="7938"/>
                <w:tab w:val="left" w:pos="12051"/>
              </w:tabs>
            </w:pPr>
          </w:p>
          <w:p w14:paraId="359ABBD4" w14:textId="77777777" w:rsidR="00646BEA" w:rsidRPr="006B618C" w:rsidRDefault="00646BEA" w:rsidP="00D00867">
            <w:pPr>
              <w:rPr>
                <w:color w:val="FF0000"/>
              </w:rPr>
            </w:pPr>
            <w:r w:rsidRPr="006B618C">
              <w:rPr>
                <w:color w:val="FF0000"/>
              </w:rPr>
              <w:t xml:space="preserve">Note that </w:t>
            </w:r>
          </w:p>
          <w:p w14:paraId="0C2474AF" w14:textId="77777777" w:rsidR="00646BEA" w:rsidRDefault="00646BEA" w:rsidP="00D00867">
            <w:pPr>
              <w:rPr>
                <w:color w:val="FF0000"/>
              </w:rPr>
            </w:pPr>
            <w:r w:rsidRPr="006B618C">
              <w:rPr>
                <w:color w:val="FF0000"/>
              </w:rPr>
              <w:t xml:space="preserve">- if a person is discharged on a Community Treatment Order and that CTO is then revoked and the person recalled to hospital the original detention is re-instated as though the person had never been a community patient so residence is established by looking at where the person resided at the point they were originally detained (not where they resided during the CTO) </w:t>
            </w:r>
          </w:p>
          <w:p w14:paraId="6D9D07AE" w14:textId="77777777" w:rsidR="00646BEA" w:rsidRPr="006B618C" w:rsidRDefault="00646BEA" w:rsidP="00D00867">
            <w:pPr>
              <w:rPr>
                <w:color w:val="FF0000"/>
              </w:rPr>
            </w:pPr>
          </w:p>
          <w:p w14:paraId="3C3CA190" w14:textId="77777777" w:rsidR="00646BEA" w:rsidRPr="006B618C" w:rsidRDefault="00646BEA" w:rsidP="00D00867">
            <w:pPr>
              <w:rPr>
                <w:color w:val="FF0000"/>
              </w:rPr>
            </w:pPr>
            <w:r w:rsidRPr="006B618C">
              <w:rPr>
                <w:color w:val="FF0000"/>
              </w:rPr>
              <w:t xml:space="preserve">- if a person is discharged on leave of absence under s17 the patient can be recalled under the same authority to detain from which they were granted leave so residence is established by looking at where the person resided at the point they were originally detained (not where they resided during the s17 leave) </w:t>
            </w:r>
          </w:p>
          <w:p w14:paraId="7D0ED4D2" w14:textId="77777777"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96640" behindDoc="0" locked="0" layoutInCell="1" allowOverlap="1" wp14:anchorId="4D8CE61E" wp14:editId="3164FC65">
                      <wp:simplePos x="0" y="0"/>
                      <wp:positionH relativeFrom="column">
                        <wp:posOffset>4626610</wp:posOffset>
                      </wp:positionH>
                      <wp:positionV relativeFrom="paragraph">
                        <wp:posOffset>-5715</wp:posOffset>
                      </wp:positionV>
                      <wp:extent cx="1019810" cy="243840"/>
                      <wp:effectExtent l="6350" t="8255" r="2540" b="5080"/>
                      <wp:wrapNone/>
                      <wp:docPr id="15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36495"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CE61E" id="_x0000_s1063" type="#_x0000_t202" style="position:absolute;left:0;text-align:left;margin-left:364.3pt;margin-top:-.45pt;width:80.3pt;height:19.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" stroked="f">
                      <v:fill opacity="0"/>
                      <v:textbox>
                        <w:txbxContent>
                          <w:p w14:paraId="25136495"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tc>
      </w:tr>
    </w:tbl>
    <w:p w14:paraId="6148B613" w14:textId="77777777" w:rsidR="00646BEA" w:rsidRDefault="00646BEA" w:rsidP="00D00867">
      <w:pPr>
        <w:tabs>
          <w:tab w:val="left" w:pos="9173"/>
        </w:tabs>
        <w:rPr>
          <w:b/>
        </w:rPr>
      </w:pPr>
    </w:p>
    <w:p w14:paraId="3D7DEEF0" w14:textId="77777777" w:rsidR="00D00867" w:rsidRDefault="00D00867" w:rsidP="00D00867">
      <w:pPr>
        <w:autoSpaceDE/>
        <w:autoSpaceDN/>
        <w:adjustRightInd/>
        <w:spacing w:after="0"/>
        <w:jc w:val="left"/>
        <w:rPr>
          <w:b/>
        </w:rPr>
      </w:pPr>
      <w:r>
        <w:rPr>
          <w:b/>
        </w:rPr>
        <w:br w:type="page"/>
      </w:r>
    </w:p>
    <w:p w14:paraId="23444694" w14:textId="77777777" w:rsidR="00646BEA" w:rsidRPr="00C60805" w:rsidRDefault="00646BEA" w:rsidP="004F4BA8">
      <w:pPr>
        <w:pStyle w:val="Normal-indent"/>
      </w:pPr>
      <w:bookmarkStart w:id="72" w:name="_Toc429143738"/>
      <w:r w:rsidRPr="000C321E">
        <w:lastRenderedPageBreak/>
        <w:t xml:space="preserve">Is the person receiving S117 aftercare </w:t>
      </w:r>
      <w:r>
        <w:t>OUTSIDE</w:t>
      </w:r>
      <w:r w:rsidRPr="000C321E">
        <w:t xml:space="preserve"> of Lancashire?</w:t>
      </w:r>
      <w:bookmarkEnd w:id="72"/>
    </w:p>
    <w:tbl>
      <w:tblPr>
        <w:tblStyle w:val="TableGrid"/>
        <w:tblW w:w="0" w:type="auto"/>
        <w:tblLook w:val="04A0" w:firstRow="1" w:lastRow="0" w:firstColumn="1" w:lastColumn="0" w:noHBand="0" w:noVBand="1"/>
      </w:tblPr>
      <w:tblGrid>
        <w:gridCol w:w="9010"/>
      </w:tblGrid>
      <w:tr w:rsidR="00646BEA" w14:paraId="4561A2E2" w14:textId="77777777" w:rsidTr="00915A8F">
        <w:trPr>
          <w:cantSplit/>
        </w:trPr>
        <w:tc>
          <w:tcPr>
            <w:tcW w:w="10422" w:type="dxa"/>
            <w:shd w:val="clear" w:color="auto" w:fill="76923C" w:themeFill="accent3" w:themeFillShade="BF"/>
          </w:tcPr>
          <w:p w14:paraId="0D5469FF" w14:textId="77777777" w:rsidR="00646BEA" w:rsidRPr="00264199" w:rsidRDefault="00646BEA" w:rsidP="00D00867">
            <w:pPr>
              <w:rPr>
                <w:b/>
                <w:u w:val="single"/>
              </w:rPr>
            </w:pPr>
            <w:bookmarkStart w:id="73" w:name="Green3a"/>
            <w:r w:rsidRPr="00264199">
              <w:rPr>
                <w:b/>
                <w:u w:val="single"/>
              </w:rPr>
              <w:t xml:space="preserve">Is the s117 aftercare being funded by Lancashire </w:t>
            </w:r>
            <w:r w:rsidR="0071153A">
              <w:rPr>
                <w:b/>
                <w:u w:val="single"/>
              </w:rPr>
              <w:t xml:space="preserve">County Council </w:t>
            </w:r>
            <w:r w:rsidRPr="00264199">
              <w:rPr>
                <w:b/>
                <w:u w:val="single"/>
              </w:rPr>
              <w:t>or by another Local Authority or by a Health Authority?</w:t>
            </w:r>
          </w:p>
          <w:bookmarkEnd w:id="73"/>
          <w:p w14:paraId="7A730106" w14:textId="77777777" w:rsidR="00646BEA" w:rsidRDefault="00646BEA" w:rsidP="00D00867"/>
          <w:p w14:paraId="28FB3586" w14:textId="77777777" w:rsidR="00646BEA" w:rsidRDefault="00646BEA" w:rsidP="00D00867">
            <w:r>
              <w:t>Once entitlement to s117 after-care is established responsibility rests with the same Local Authority even if the person moves to a new area.  There are a few exceptions to this, contact legal if you are uncertain.</w:t>
            </w:r>
          </w:p>
          <w:p w14:paraId="48411059" w14:textId="77777777" w:rsidR="00646BEA" w:rsidRDefault="00646BEA" w:rsidP="00D00867">
            <w:pPr>
              <w:rPr>
                <w:color w:val="FF0000"/>
              </w:rPr>
            </w:pPr>
            <w:r>
              <w:t xml:space="preserve">The s117 responsibility is re-considered if the person is re-detained under a provision of the 1983 Act.  </w:t>
            </w:r>
            <w:r w:rsidRPr="006B618C">
              <w:rPr>
                <w:color w:val="FF0000"/>
              </w:rPr>
              <w:t>However</w:t>
            </w:r>
          </w:p>
          <w:p w14:paraId="031D08CB" w14:textId="77777777" w:rsidR="00646BEA" w:rsidRPr="006B618C" w:rsidRDefault="00646BEA" w:rsidP="00D00867">
            <w:pPr>
              <w:rPr>
                <w:color w:val="FF0000"/>
              </w:rPr>
            </w:pPr>
            <w:r w:rsidRPr="006B618C">
              <w:rPr>
                <w:color w:val="FF0000"/>
              </w:rPr>
              <w:t xml:space="preserve"> </w:t>
            </w:r>
          </w:p>
          <w:p w14:paraId="0BE6FACA" w14:textId="77777777" w:rsidR="00646BEA" w:rsidRDefault="00646BEA" w:rsidP="00D00867">
            <w:pPr>
              <w:rPr>
                <w:color w:val="FF0000"/>
              </w:rPr>
            </w:pPr>
            <w:r w:rsidRPr="006B618C">
              <w:rPr>
                <w:color w:val="FF0000"/>
              </w:rPr>
              <w:t xml:space="preserve">- if a person is discharged on a Community Treatment Order and that CTO is then revoked and the person recalled to hospital the original detention is re-instated as though the person had never been a community patient so residence is established by looking at where the person resided at the point they were originally detained (not where they resided during the CTO) </w:t>
            </w:r>
          </w:p>
          <w:p w14:paraId="372FBCDA" w14:textId="77777777" w:rsidR="00646BEA" w:rsidRPr="006B618C" w:rsidRDefault="00646BEA" w:rsidP="00D00867">
            <w:pPr>
              <w:rPr>
                <w:color w:val="FF0000"/>
              </w:rPr>
            </w:pPr>
          </w:p>
          <w:p w14:paraId="3D6CBAC6" w14:textId="77777777" w:rsidR="00646BEA" w:rsidRPr="006B618C" w:rsidRDefault="00646BEA" w:rsidP="00D00867">
            <w:pPr>
              <w:rPr>
                <w:color w:val="FF0000"/>
              </w:rPr>
            </w:pPr>
            <w:r w:rsidRPr="006B618C">
              <w:rPr>
                <w:color w:val="FF0000"/>
              </w:rPr>
              <w:t xml:space="preserve">- if a person is discharged on leave of absence under s17 the patient can be recalled under the same authority to detain from which they were granted leave so residence is established by looking at where the person resided at the point they were originally detained (not where they resided during the s17 leave) </w:t>
            </w:r>
          </w:p>
          <w:p w14:paraId="0F460258" w14:textId="77777777" w:rsidR="00646BEA" w:rsidRDefault="00646BEA" w:rsidP="00D00867"/>
          <w:p w14:paraId="0BD4973B" w14:textId="77777777" w:rsidR="00646BEA" w:rsidRDefault="00646BEA" w:rsidP="00D00867">
            <w:r>
              <w:t>The Authority where the person was living immediately prior to the most recent detention is responsible for the s117 care, even if the person does not return to live in that area.</w:t>
            </w:r>
            <w:r w:rsidR="00F91D1F">
              <w:t xml:space="preserve"> </w:t>
            </w:r>
            <w:r>
              <w:t xml:space="preserve"> (para 182 to 189 of the DoH guidance) </w:t>
            </w:r>
          </w:p>
          <w:p w14:paraId="75BA5AD1" w14:textId="77777777" w:rsidR="00646BEA" w:rsidRDefault="00646BEA" w:rsidP="00D00867"/>
          <w:p w14:paraId="093B0076" w14:textId="77777777" w:rsidR="00646BEA" w:rsidRPr="00B347C1" w:rsidRDefault="00D00867" w:rsidP="00D00867">
            <w:pPr>
              <w:rPr>
                <w:u w:val="single"/>
              </w:rPr>
            </w:pPr>
            <w:r w:rsidRPr="00D90E40">
              <w:rPr>
                <w:noProof/>
                <w:u w:val="single"/>
                <w:lang w:eastAsia="en-GB"/>
              </w:rPr>
              <mc:AlternateContent>
                <mc:Choice Requires="wps">
                  <w:drawing>
                    <wp:anchor distT="0" distB="0" distL="114300" distR="114300" simplePos="0" relativeHeight="251697664" behindDoc="0" locked="0" layoutInCell="1" allowOverlap="1" wp14:anchorId="0A336CF6" wp14:editId="71E7CAAB">
                      <wp:simplePos x="0" y="0"/>
                      <wp:positionH relativeFrom="column">
                        <wp:posOffset>4627245</wp:posOffset>
                      </wp:positionH>
                      <wp:positionV relativeFrom="paragraph">
                        <wp:posOffset>399250</wp:posOffset>
                      </wp:positionV>
                      <wp:extent cx="1019810" cy="243840"/>
                      <wp:effectExtent l="6350" t="8255" r="2540" b="5080"/>
                      <wp:wrapNone/>
                      <wp:docPr id="15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20973"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36CF6" id="_x0000_s1064" type="#_x0000_t202" style="position:absolute;left:0;text-align:left;margin-left:364.35pt;margin-top:31.45pt;width:80.3pt;height:19.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G6mA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" stroked="f">
                      <v:fill opacity="0"/>
                      <v:textbox>
                        <w:txbxContent>
                          <w:p w14:paraId="37420973"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Any other needs outside S117 Aftercare would remain the responsibility of their originating (first) authority.</w:t>
            </w:r>
          </w:p>
          <w:p w14:paraId="378D5E26" w14:textId="77777777" w:rsidR="00646BEA" w:rsidRDefault="00646BEA" w:rsidP="00D00867">
            <w:pPr>
              <w:tabs>
                <w:tab w:val="left" w:pos="7938"/>
                <w:tab w:val="left" w:pos="12051"/>
              </w:tabs>
            </w:pPr>
          </w:p>
        </w:tc>
      </w:tr>
      <w:tr w:rsidR="00646BEA" w14:paraId="404DDE9A" w14:textId="77777777" w:rsidTr="00915A8F">
        <w:trPr>
          <w:cantSplit/>
        </w:trPr>
        <w:tc>
          <w:tcPr>
            <w:tcW w:w="10422" w:type="dxa"/>
            <w:shd w:val="clear" w:color="auto" w:fill="87A846"/>
          </w:tcPr>
          <w:p w14:paraId="4DB29217" w14:textId="77777777" w:rsidR="00646BEA" w:rsidRDefault="00646BEA" w:rsidP="00D00867">
            <w:pPr>
              <w:rPr>
                <w:b/>
                <w:u w:val="single"/>
              </w:rPr>
            </w:pPr>
            <w:bookmarkStart w:id="74" w:name="Green3b"/>
            <w:r>
              <w:rPr>
                <w:b/>
                <w:u w:val="single"/>
              </w:rPr>
              <w:lastRenderedPageBreak/>
              <w:t>S117 and Prisons</w:t>
            </w:r>
          </w:p>
          <w:bookmarkEnd w:id="74"/>
          <w:p w14:paraId="569B5BF7" w14:textId="77777777" w:rsidR="00646BEA" w:rsidRDefault="00646BEA" w:rsidP="00D00867">
            <w:pPr>
              <w:rPr>
                <w:b/>
                <w:u w:val="single"/>
              </w:rPr>
            </w:pPr>
          </w:p>
          <w:p w14:paraId="2123E3E1" w14:textId="77777777" w:rsidR="00646BEA" w:rsidRPr="00F41AF6" w:rsidRDefault="00646BEA" w:rsidP="00D00867">
            <w:r w:rsidRPr="00F41AF6">
              <w:t>Where prisoners have been detained under s47 and s48 of MHA</w:t>
            </w:r>
            <w:r w:rsidRPr="00F41AF6">
              <w:rPr>
                <w:color w:val="1F497D"/>
              </w:rPr>
              <w:t xml:space="preserve"> </w:t>
            </w:r>
            <w:r w:rsidRPr="00F41AF6">
              <w:t xml:space="preserve">1983 and transferred back to prison their S117 aftercare should be dealt with in the same way as it would be in the community apart from any provisions that are disapplied in custodial settings such as direct payments and choice of accommodation. </w:t>
            </w:r>
            <w:r w:rsidR="00F91D1F">
              <w:t xml:space="preserve"> </w:t>
            </w:r>
            <w:r w:rsidRPr="00F41AF6">
              <w:t xml:space="preserve">S117 (3) applies to determine which is the responsible local authority </w:t>
            </w:r>
          </w:p>
          <w:p w14:paraId="78E9FDB6" w14:textId="77777777" w:rsidR="00646BEA" w:rsidRDefault="00646BEA" w:rsidP="00D00867"/>
          <w:p w14:paraId="43B71A31" w14:textId="77777777" w:rsidR="00646BEA" w:rsidRDefault="00646BEA" w:rsidP="00D00867">
            <w:r>
              <w:t>Therefore if the individual was in a</w:t>
            </w:r>
            <w:r w:rsidRPr="00554FC6">
              <w:t xml:space="preserve"> </w:t>
            </w:r>
            <w:r>
              <w:t>Lancashire Prison when detained they will remain the responsibility of Lancashire</w:t>
            </w:r>
            <w:r w:rsidR="0071153A">
              <w:t xml:space="preserve"> County Council</w:t>
            </w:r>
            <w:r>
              <w:t xml:space="preserve"> for S117 after care </w:t>
            </w:r>
            <w:r w:rsidRPr="00FE1696">
              <w:rPr>
                <w:b/>
              </w:rPr>
              <w:t>(only)</w:t>
            </w:r>
            <w:r>
              <w:rPr>
                <w:b/>
              </w:rPr>
              <w:t xml:space="preserve"> </w:t>
            </w:r>
            <w:r>
              <w:t xml:space="preserve">when moving to another area. </w:t>
            </w:r>
            <w:r w:rsidR="00F91D1F">
              <w:t xml:space="preserve"> </w:t>
            </w:r>
            <w:r>
              <w:t>For example this could be on discharge from Secure Hospital to an open prison/ accommodation outside Lancashire, then Lancashire</w:t>
            </w:r>
            <w:r w:rsidR="0071153A">
              <w:t xml:space="preserve"> County Council</w:t>
            </w:r>
            <w:r>
              <w:t xml:space="preserve"> would need to meet any S117 aftercare needs (but only these needs, not physical care needs, which would be the responsibility of the area of the prison or the individuals settled residence).</w:t>
            </w:r>
          </w:p>
          <w:p w14:paraId="62749301" w14:textId="77777777" w:rsidR="00646BEA" w:rsidRDefault="00646BEA" w:rsidP="00D00867"/>
          <w:p w14:paraId="2D3878F6" w14:textId="77777777" w:rsidR="00646BEA" w:rsidRPr="00172ABC" w:rsidRDefault="00646BEA" w:rsidP="00D00867">
            <w:pPr>
              <w:rPr>
                <w:b/>
              </w:rPr>
            </w:pPr>
            <w:r w:rsidRPr="00172ABC">
              <w:rPr>
                <w:b/>
              </w:rPr>
              <w:t xml:space="preserve">There is a s75 agreement in place between the Local Authority and LCFT to facilitate any required needs of prisoners in Lancashire. </w:t>
            </w:r>
            <w:r w:rsidR="00F91D1F">
              <w:rPr>
                <w:b/>
              </w:rPr>
              <w:t xml:space="preserve"> </w:t>
            </w:r>
            <w:r w:rsidRPr="00172ABC">
              <w:rPr>
                <w:b/>
              </w:rPr>
              <w:t>Any queries will need to take into consideration of the s 75 agreement.</w:t>
            </w:r>
          </w:p>
          <w:p w14:paraId="6A8548E9" w14:textId="77777777" w:rsidR="00646BEA" w:rsidRPr="00F41AF6" w:rsidRDefault="00646BEA" w:rsidP="00D00867"/>
          <w:p w14:paraId="164B00CB" w14:textId="77777777" w:rsidR="00646BEA" w:rsidRPr="00F41AF6" w:rsidRDefault="00D00867" w:rsidP="00D00867">
            <w:pPr>
              <w:rPr>
                <w:bCs/>
                <w:u w:val="single"/>
              </w:rPr>
            </w:pPr>
            <w:r w:rsidRPr="00D90E40">
              <w:rPr>
                <w:noProof/>
                <w:u w:val="single"/>
                <w:lang w:eastAsia="en-GB"/>
              </w:rPr>
              <mc:AlternateContent>
                <mc:Choice Requires="wps">
                  <w:drawing>
                    <wp:anchor distT="0" distB="0" distL="114300" distR="114300" simplePos="0" relativeHeight="251698688" behindDoc="0" locked="0" layoutInCell="1" allowOverlap="1" wp14:anchorId="6456EFE4" wp14:editId="763DDBB6">
                      <wp:simplePos x="0" y="0"/>
                      <wp:positionH relativeFrom="column">
                        <wp:posOffset>4602356</wp:posOffset>
                      </wp:positionH>
                      <wp:positionV relativeFrom="paragraph">
                        <wp:posOffset>245440</wp:posOffset>
                      </wp:positionV>
                      <wp:extent cx="1019810" cy="243840"/>
                      <wp:effectExtent l="6350" t="8255" r="2540" b="5080"/>
                      <wp:wrapNone/>
                      <wp:docPr id="15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DFB28"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6EFE4" id="_x0000_s1065" type="#_x0000_t202" style="position:absolute;left:0;text-align:left;margin-left:362.4pt;margin-top:19.35pt;width:80.3pt;height:19.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lUmA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" stroked="f">
                      <v:fill opacity="0"/>
                      <v:textbox>
                        <w:txbxContent>
                          <w:p w14:paraId="45CDFB28"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F41AF6">
              <w:t>[Care and Support Statutory Guidance Page 322 Chapter 17.6.]</w:t>
            </w:r>
          </w:p>
          <w:p w14:paraId="566A1FAC" w14:textId="77777777" w:rsidR="00646BEA" w:rsidRPr="00F41AF6" w:rsidRDefault="00646BEA" w:rsidP="00D00867"/>
        </w:tc>
      </w:tr>
    </w:tbl>
    <w:p w14:paraId="0661A0FA" w14:textId="77777777" w:rsidR="00646BEA" w:rsidRDefault="00646BEA" w:rsidP="00D00867">
      <w:pPr>
        <w:tabs>
          <w:tab w:val="left" w:pos="7938"/>
          <w:tab w:val="left" w:pos="12051"/>
        </w:tabs>
      </w:pPr>
    </w:p>
    <w:p w14:paraId="6A6940EE" w14:textId="77777777" w:rsidR="00646BEA" w:rsidRDefault="00646BEA" w:rsidP="00D00867">
      <w:pPr>
        <w:tabs>
          <w:tab w:val="left" w:pos="7938"/>
          <w:tab w:val="left" w:pos="12051"/>
        </w:tabs>
      </w:pPr>
    </w:p>
    <w:p w14:paraId="62ECC772" w14:textId="77777777" w:rsidR="00646BEA" w:rsidRDefault="00646BEA" w:rsidP="00D00867">
      <w:pPr>
        <w:rPr>
          <w:b/>
        </w:rPr>
      </w:pPr>
    </w:p>
    <w:p w14:paraId="30AC4A37" w14:textId="77777777" w:rsidR="00646BEA" w:rsidRDefault="00646BEA" w:rsidP="00D00867">
      <w:pPr>
        <w:rPr>
          <w:b/>
        </w:rPr>
      </w:pPr>
    </w:p>
    <w:p w14:paraId="5CA7E5BD" w14:textId="77777777" w:rsidR="00D00867" w:rsidRDefault="00D00867" w:rsidP="00D00867">
      <w:pPr>
        <w:autoSpaceDE/>
        <w:autoSpaceDN/>
        <w:adjustRightInd/>
        <w:spacing w:after="0"/>
        <w:jc w:val="left"/>
        <w:rPr>
          <w:b/>
        </w:rPr>
      </w:pPr>
      <w:r>
        <w:rPr>
          <w:b/>
        </w:rPr>
        <w:br w:type="page"/>
      </w:r>
    </w:p>
    <w:p w14:paraId="3025619F" w14:textId="77777777" w:rsidR="00646BEA" w:rsidRPr="00C60805" w:rsidRDefault="00646BEA" w:rsidP="004F4BA8">
      <w:pPr>
        <w:pStyle w:val="Normal-indent"/>
      </w:pPr>
      <w:bookmarkStart w:id="75" w:name="_Toc429143739"/>
      <w:r w:rsidRPr="000C321E">
        <w:lastRenderedPageBreak/>
        <w:t>Is the person in prison</w:t>
      </w:r>
      <w:r>
        <w:t>,</w:t>
      </w:r>
      <w:r w:rsidRPr="000C321E">
        <w:t xml:space="preserve"> </w:t>
      </w:r>
      <w:r>
        <w:t>approved premises</w:t>
      </w:r>
      <w:r w:rsidRPr="009B3377">
        <w:t xml:space="preserve"> </w:t>
      </w:r>
      <w:r>
        <w:t xml:space="preserve">or a </w:t>
      </w:r>
      <w:r w:rsidRPr="009B3377">
        <w:t>similar establishment</w:t>
      </w:r>
      <w:r>
        <w:t xml:space="preserve"> due to imposed bail conditions in criminal proceedings</w:t>
      </w:r>
      <w:r w:rsidRPr="000C321E">
        <w:t xml:space="preserve"> </w:t>
      </w:r>
      <w:r>
        <w:t>OUTSIDE</w:t>
      </w:r>
      <w:r w:rsidRPr="000C321E">
        <w:t xml:space="preserve"> of Lancashire?</w:t>
      </w:r>
      <w:bookmarkEnd w:id="75"/>
    </w:p>
    <w:tbl>
      <w:tblPr>
        <w:tblStyle w:val="TableGrid"/>
        <w:tblW w:w="0" w:type="auto"/>
        <w:tblLook w:val="04A0" w:firstRow="1" w:lastRow="0" w:firstColumn="1" w:lastColumn="0" w:noHBand="0" w:noVBand="1"/>
      </w:tblPr>
      <w:tblGrid>
        <w:gridCol w:w="9010"/>
      </w:tblGrid>
      <w:tr w:rsidR="00646BEA" w14:paraId="48623D55" w14:textId="77777777" w:rsidTr="00915A8F">
        <w:trPr>
          <w:cantSplit/>
        </w:trPr>
        <w:tc>
          <w:tcPr>
            <w:tcW w:w="10422" w:type="dxa"/>
            <w:shd w:val="clear" w:color="auto" w:fill="76923C" w:themeFill="accent3" w:themeFillShade="BF"/>
          </w:tcPr>
          <w:p w14:paraId="251EE210" w14:textId="77777777" w:rsidR="00646BEA" w:rsidRDefault="00646BEA" w:rsidP="00D00867">
            <w:bookmarkStart w:id="76" w:name="Green3c"/>
            <w:bookmarkStart w:id="77" w:name="Green4a"/>
            <w:r w:rsidRPr="00264199">
              <w:rPr>
                <w:b/>
                <w:u w:val="single"/>
              </w:rPr>
              <w:t>Prisoners</w:t>
            </w:r>
            <w:r>
              <w:rPr>
                <w:b/>
                <w:u w:val="single"/>
              </w:rPr>
              <w:t xml:space="preserve"> etc. </w:t>
            </w:r>
            <w:r>
              <w:t xml:space="preserve"> (Care Act Section 76(1), Care Act Statutory Guidance Oct 2014 Chapter 17, DoH Ordinary Residence Guidance Oct 2013 para 107 to 111):  </w:t>
            </w:r>
          </w:p>
          <w:bookmarkEnd w:id="76"/>
          <w:bookmarkEnd w:id="77"/>
          <w:p w14:paraId="2CD3365D" w14:textId="77777777" w:rsidR="00646BEA" w:rsidRDefault="00646BEA" w:rsidP="00D00867">
            <w:pPr>
              <w:rPr>
                <w:highlight w:val="magenta"/>
              </w:rPr>
            </w:pPr>
          </w:p>
          <w:p w14:paraId="3DD94A41" w14:textId="77777777" w:rsidR="00646BEA" w:rsidRPr="00E26562" w:rsidRDefault="00646BEA" w:rsidP="00D00867">
            <w:pPr>
              <w:rPr>
                <w:rFonts w:cs="Arial"/>
              </w:rPr>
            </w:pPr>
            <w:bookmarkStart w:id="78" w:name="_GoBack"/>
            <w:r w:rsidRPr="00E26562">
              <w:rPr>
                <w:rFonts w:cs="Arial"/>
              </w:rPr>
              <w:t xml:space="preserve">The Care Act highlights that people in custody or custodial settings who have needs for care and support should be able to access the care they need, just like anyone else. </w:t>
            </w:r>
            <w:r w:rsidR="00F91D1F" w:rsidRPr="00E26562">
              <w:rPr>
                <w:rFonts w:cs="Arial"/>
              </w:rPr>
              <w:t xml:space="preserve"> </w:t>
            </w:r>
            <w:r w:rsidRPr="00E26562">
              <w:rPr>
                <w:rFonts w:cs="Arial"/>
              </w:rPr>
              <w:t xml:space="preserve">Adults detained or residing in a custodial setting are treated as if they were ordinarily resident in the area where the custodial setting is located i.e. if the prison etc. is in Manchester for example then Manchester Council would be responsible whilst resident. </w:t>
            </w:r>
            <w:r w:rsidR="00F91D1F" w:rsidRPr="00E26562">
              <w:rPr>
                <w:rFonts w:cs="Arial"/>
              </w:rPr>
              <w:t xml:space="preserve"> </w:t>
            </w:r>
            <w:r w:rsidRPr="00E26562">
              <w:rPr>
                <w:rFonts w:cs="Arial"/>
              </w:rPr>
              <w:t>The individual in such settings is entitled to all other aspects of the health and care systems i.e. consideration of NHS Continuing Health, unless prohibited by Acts, Regulations or Guidance.</w:t>
            </w:r>
          </w:p>
          <w:p w14:paraId="5402697E" w14:textId="77777777" w:rsidR="00646BEA" w:rsidRPr="00E26562" w:rsidRDefault="00646BEA" w:rsidP="00D00867">
            <w:pPr>
              <w:rPr>
                <w:rFonts w:cs="Arial"/>
              </w:rPr>
            </w:pPr>
          </w:p>
          <w:p w14:paraId="7B95E45B" w14:textId="77777777" w:rsidR="00646BEA" w:rsidRPr="00E26562" w:rsidRDefault="00646BEA" w:rsidP="00D00867">
            <w:pPr>
              <w:rPr>
                <w:rFonts w:cs="Arial"/>
              </w:rPr>
            </w:pPr>
            <w:r w:rsidRPr="00E26562">
              <w:rPr>
                <w:rFonts w:cs="Arial"/>
              </w:rPr>
              <w:t>If an individual is transferred to another custodial establishment in a different local authority area i.e. no longer in Manchester for example, the responsibility for care and support will transfer to the new area/ Local Authority.</w:t>
            </w:r>
            <w:r w:rsidR="00F91D1F" w:rsidRPr="00E26562">
              <w:rPr>
                <w:rFonts w:cs="Arial"/>
              </w:rPr>
              <w:t xml:space="preserve"> </w:t>
            </w:r>
            <w:r w:rsidRPr="00E26562">
              <w:rPr>
                <w:rFonts w:cs="Arial"/>
              </w:rPr>
              <w:t xml:space="preserve"> In these situations Continuity of Care (Care Act Statutory Guidance Section 20) processes should be followed if possible. </w:t>
            </w:r>
            <w:r w:rsidR="00F91D1F" w:rsidRPr="00E26562">
              <w:rPr>
                <w:rFonts w:cs="Arial"/>
              </w:rPr>
              <w:t xml:space="preserve"> </w:t>
            </w:r>
            <w:r w:rsidRPr="00E26562">
              <w:rPr>
                <w:rFonts w:cs="Arial"/>
              </w:rPr>
              <w:t>In some circumstances Local Authorities may not be informed of a prisoners pending transfer and therefore can only undertake liaison with previous authority after transfer, however the provision of appropriate care and support needs to be maintained.</w:t>
            </w:r>
          </w:p>
          <w:bookmarkEnd w:id="78"/>
          <w:p w14:paraId="4066723E" w14:textId="77777777" w:rsidR="00646BEA" w:rsidRDefault="00646BEA" w:rsidP="00D00867">
            <w:pPr>
              <w:rPr>
                <w:highlight w:val="magenta"/>
              </w:rPr>
            </w:pPr>
          </w:p>
          <w:p w14:paraId="35397FAD" w14:textId="77777777" w:rsidR="00646BEA" w:rsidRPr="007E6585" w:rsidRDefault="00646BEA" w:rsidP="00D00867">
            <w:r w:rsidRPr="007E6585">
              <w:t>On being discharged from prison, approved premises etc. if the individual is requiring care and support each case must be considered individually having regard to where the person lived prior to going into prison and where they want to live on discharge.</w:t>
            </w:r>
            <w:r w:rsidR="00F91D1F">
              <w:t xml:space="preserve"> </w:t>
            </w:r>
            <w:r w:rsidRPr="007E6585">
              <w:t xml:space="preserve"> It is likely you will need to seek Legal advice. </w:t>
            </w:r>
            <w:r w:rsidR="00F91D1F">
              <w:t xml:space="preserve"> </w:t>
            </w:r>
            <w:r w:rsidRPr="007E6585">
              <w:t>Any immediate or urgent needs should be met whilst seeking Legal clarification</w:t>
            </w:r>
          </w:p>
          <w:p w14:paraId="79E3F0CD" w14:textId="77777777" w:rsidR="00646BEA" w:rsidRPr="007E6585" w:rsidRDefault="00646BEA" w:rsidP="00D00867"/>
          <w:p w14:paraId="3899EA53" w14:textId="77777777" w:rsidR="00646BEA" w:rsidRDefault="00646BEA" w:rsidP="00D00867">
            <w:r w:rsidRPr="007E6585">
              <w:t>If the person needs residential accommodation it might be possible to argue that this should be arranged by the Local Authority where the person lived prior to entering prison.</w:t>
            </w:r>
            <w:r w:rsidR="00F91D1F">
              <w:t xml:space="preserve"> </w:t>
            </w:r>
            <w:r>
              <w:t xml:space="preserve"> It is likely you will need to seek Legal advice. </w:t>
            </w:r>
            <w:r w:rsidR="00CF56E0">
              <w:t xml:space="preserve"> </w:t>
            </w:r>
            <w:r>
              <w:t>Any immediate or urgent needs should be met whilst seeking Legal clarification.</w:t>
            </w:r>
            <w:r w:rsidR="00CF56E0">
              <w:t xml:space="preserve"> </w:t>
            </w:r>
            <w:r>
              <w:t xml:space="preserve"> Paragraph 17.55 of the Statutory Guidance as it makes it clear that the deeming provisions in s 39 Care Act 2014 </w:t>
            </w:r>
            <w:r w:rsidRPr="00394A08">
              <w:rPr>
                <w:u w:val="single"/>
              </w:rPr>
              <w:t>do not</w:t>
            </w:r>
            <w:r>
              <w:t xml:space="preserve"> apply to people leaving prison.  Therefore, the newly released prisoners Ordinary Residence is not deemed to be the local Authority area in which they resided before their imprisonment.</w:t>
            </w:r>
          </w:p>
          <w:p w14:paraId="03BF43C1" w14:textId="77777777" w:rsidR="00646BEA" w:rsidRDefault="00D00867" w:rsidP="00D00867">
            <w:pPr>
              <w:rPr>
                <w:highlight w:val="magenta"/>
              </w:rPr>
            </w:pPr>
            <w:r w:rsidRPr="00D90E40">
              <w:rPr>
                <w:noProof/>
                <w:u w:val="single"/>
                <w:lang w:eastAsia="en-GB"/>
              </w:rPr>
              <mc:AlternateContent>
                <mc:Choice Requires="wps">
                  <w:drawing>
                    <wp:anchor distT="0" distB="0" distL="114300" distR="114300" simplePos="0" relativeHeight="251699712" behindDoc="0" locked="0" layoutInCell="1" allowOverlap="1" wp14:anchorId="3E22C5CF" wp14:editId="570B773B">
                      <wp:simplePos x="0" y="0"/>
                      <wp:positionH relativeFrom="column">
                        <wp:posOffset>4624705</wp:posOffset>
                      </wp:positionH>
                      <wp:positionV relativeFrom="paragraph">
                        <wp:posOffset>583343</wp:posOffset>
                      </wp:positionV>
                      <wp:extent cx="1019810" cy="243840"/>
                      <wp:effectExtent l="6350" t="8255" r="2540" b="5080"/>
                      <wp:wrapNone/>
                      <wp:docPr id="1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900DE"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2C5CF" id="_x0000_s1066" type="#_x0000_t202" style="position:absolute;left:0;text-align:left;margin-left:364.15pt;margin-top:45.95pt;width:80.3pt;height:19.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" stroked="f">
                      <v:fill opacity="0"/>
                      <v:textbox>
                        <w:txbxContent>
                          <w:p w14:paraId="652900DE"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The statutory guidance acknowledges that working out the OR of a newly released prisoner is not straightforward- as it </w:t>
            </w:r>
            <w:r w:rsidR="00646BEA" w:rsidRPr="00394A08">
              <w:rPr>
                <w:u w:val="single"/>
              </w:rPr>
              <w:t>might not</w:t>
            </w:r>
            <w:r w:rsidR="00646BEA">
              <w:t xml:space="preserve"> be possible for the offender to return to their previous area.</w:t>
            </w:r>
          </w:p>
          <w:p w14:paraId="5B96EF2B" w14:textId="77777777" w:rsidR="00646BEA" w:rsidRDefault="00646BEA" w:rsidP="00D00867">
            <w:pPr>
              <w:tabs>
                <w:tab w:val="left" w:pos="7938"/>
                <w:tab w:val="left" w:pos="12051"/>
              </w:tabs>
            </w:pPr>
          </w:p>
        </w:tc>
      </w:tr>
      <w:bookmarkStart w:id="79" w:name="Green3d"/>
      <w:bookmarkStart w:id="80" w:name="Green4b"/>
      <w:tr w:rsidR="00646BEA" w14:paraId="59F71785" w14:textId="77777777" w:rsidTr="00915A8F">
        <w:trPr>
          <w:cantSplit/>
        </w:trPr>
        <w:tc>
          <w:tcPr>
            <w:tcW w:w="10422" w:type="dxa"/>
            <w:shd w:val="clear" w:color="auto" w:fill="87A846"/>
          </w:tcPr>
          <w:p w14:paraId="7BD7B141" w14:textId="77777777" w:rsidR="00646BEA" w:rsidRDefault="00D00867" w:rsidP="00D00867">
            <w:pPr>
              <w:rPr>
                <w:color w:val="000000" w:themeColor="text1"/>
              </w:rPr>
            </w:pPr>
            <w:r w:rsidRPr="00D90E40">
              <w:rPr>
                <w:noProof/>
                <w:u w:val="single"/>
                <w:lang w:eastAsia="en-GB"/>
              </w:rPr>
              <w:lastRenderedPageBreak/>
              <mc:AlternateContent>
                <mc:Choice Requires="wps">
                  <w:drawing>
                    <wp:anchor distT="0" distB="0" distL="114300" distR="114300" simplePos="0" relativeHeight="251700736" behindDoc="0" locked="0" layoutInCell="1" allowOverlap="1" wp14:anchorId="6DE9F4E3" wp14:editId="43649C3B">
                      <wp:simplePos x="0" y="0"/>
                      <wp:positionH relativeFrom="margin">
                        <wp:posOffset>4636135</wp:posOffset>
                      </wp:positionH>
                      <wp:positionV relativeFrom="paragraph">
                        <wp:posOffset>239024</wp:posOffset>
                      </wp:positionV>
                      <wp:extent cx="1019810" cy="243840"/>
                      <wp:effectExtent l="0" t="0" r="0" b="0"/>
                      <wp:wrapNone/>
                      <wp:docPr id="15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47E94"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9F4E3" id="_x0000_s1067" type="#_x0000_t202" style="position:absolute;left:0;text-align:left;margin-left:365.05pt;margin-top:18.8pt;width:80.3pt;height:19.2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" stroked="f">
                      <v:fill opacity="0"/>
                      <v:textbox>
                        <w:txbxContent>
                          <w:p w14:paraId="0A147E94"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w10:wrap anchorx="margin"/>
                    </v:shape>
                  </w:pict>
                </mc:Fallback>
              </mc:AlternateContent>
            </w:r>
            <w:r w:rsidR="00646BEA" w:rsidRPr="00594F90">
              <w:rPr>
                <w:b/>
                <w:color w:val="000000" w:themeColor="text1"/>
                <w:u w:val="single"/>
              </w:rPr>
              <w:t>S117 and Prisons</w:t>
            </w:r>
            <w:r w:rsidR="00646BEA" w:rsidRPr="00594F90">
              <w:rPr>
                <w:color w:val="000000" w:themeColor="text1"/>
              </w:rPr>
              <w:t xml:space="preserve"> (see section regarding person receiving S117 aftercare</w:t>
            </w:r>
            <w:r w:rsidR="00646BEA">
              <w:rPr>
                <w:color w:val="000000" w:themeColor="text1"/>
              </w:rPr>
              <w:t>)</w:t>
            </w:r>
            <w:bookmarkEnd w:id="79"/>
          </w:p>
          <w:bookmarkEnd w:id="80"/>
          <w:p w14:paraId="1CB8007A" w14:textId="77777777" w:rsidR="00646BEA" w:rsidRPr="00264199" w:rsidRDefault="00646BEA" w:rsidP="00D00867">
            <w:pPr>
              <w:rPr>
                <w:b/>
                <w:u w:val="single"/>
              </w:rPr>
            </w:pPr>
          </w:p>
        </w:tc>
      </w:tr>
    </w:tbl>
    <w:p w14:paraId="774E22ED" w14:textId="77777777" w:rsidR="00646BEA" w:rsidRDefault="00646BEA" w:rsidP="00D00867">
      <w:pPr>
        <w:tabs>
          <w:tab w:val="left" w:pos="7938"/>
          <w:tab w:val="left" w:pos="12051"/>
        </w:tabs>
      </w:pPr>
    </w:p>
    <w:p w14:paraId="0B9EE798" w14:textId="77777777" w:rsidR="00646BEA" w:rsidRDefault="00646BEA" w:rsidP="00D00867">
      <w:pPr>
        <w:tabs>
          <w:tab w:val="left" w:pos="7938"/>
          <w:tab w:val="left" w:pos="12051"/>
        </w:tabs>
      </w:pPr>
    </w:p>
    <w:p w14:paraId="6A2771AE" w14:textId="77777777" w:rsidR="00646BEA" w:rsidRDefault="00646BEA" w:rsidP="00D00867">
      <w:pPr>
        <w:rPr>
          <w:b/>
        </w:rPr>
      </w:pPr>
    </w:p>
    <w:p w14:paraId="06411AA6" w14:textId="77777777" w:rsidR="00646BEA" w:rsidRDefault="00646BEA" w:rsidP="00D00867">
      <w:pPr>
        <w:rPr>
          <w:b/>
        </w:rPr>
      </w:pPr>
    </w:p>
    <w:p w14:paraId="0AA7FE24" w14:textId="77777777" w:rsidR="00646BEA" w:rsidRDefault="00646BEA" w:rsidP="00D00867">
      <w:pPr>
        <w:rPr>
          <w:b/>
        </w:rPr>
      </w:pPr>
    </w:p>
    <w:p w14:paraId="69CD6884" w14:textId="77777777" w:rsidR="00646BEA" w:rsidRDefault="00646BEA" w:rsidP="00D00867">
      <w:pPr>
        <w:rPr>
          <w:b/>
        </w:rPr>
      </w:pPr>
    </w:p>
    <w:p w14:paraId="082F8E10" w14:textId="77777777" w:rsidR="00646BEA" w:rsidRDefault="00646BEA" w:rsidP="00D00867">
      <w:pPr>
        <w:rPr>
          <w:b/>
        </w:rPr>
      </w:pPr>
    </w:p>
    <w:p w14:paraId="2369A3D4" w14:textId="77777777" w:rsidR="00646BEA" w:rsidRDefault="00646BEA" w:rsidP="00D00867">
      <w:pPr>
        <w:rPr>
          <w:b/>
        </w:rPr>
      </w:pPr>
    </w:p>
    <w:p w14:paraId="26BEAF58" w14:textId="77777777" w:rsidR="00646BEA" w:rsidRDefault="00646BEA" w:rsidP="00D00867">
      <w:pPr>
        <w:rPr>
          <w:b/>
        </w:rPr>
      </w:pPr>
    </w:p>
    <w:p w14:paraId="7C5986B3" w14:textId="77777777" w:rsidR="00646BEA" w:rsidRDefault="00646BEA" w:rsidP="00D00867">
      <w:pPr>
        <w:rPr>
          <w:b/>
        </w:rPr>
      </w:pPr>
    </w:p>
    <w:p w14:paraId="11918906" w14:textId="77777777" w:rsidR="00646BEA" w:rsidRDefault="00646BEA" w:rsidP="00D00867">
      <w:pPr>
        <w:rPr>
          <w:b/>
        </w:rPr>
      </w:pPr>
    </w:p>
    <w:p w14:paraId="174278BC" w14:textId="77777777" w:rsidR="00646BEA" w:rsidRDefault="00646BEA" w:rsidP="00D00867">
      <w:pPr>
        <w:rPr>
          <w:b/>
        </w:rPr>
      </w:pPr>
    </w:p>
    <w:p w14:paraId="6C1E77B2" w14:textId="77777777" w:rsidR="00D00867" w:rsidRDefault="00D00867" w:rsidP="00D00867">
      <w:pPr>
        <w:autoSpaceDE/>
        <w:autoSpaceDN/>
        <w:adjustRightInd/>
        <w:spacing w:after="0"/>
        <w:jc w:val="left"/>
        <w:rPr>
          <w:b/>
        </w:rPr>
      </w:pPr>
      <w:r>
        <w:rPr>
          <w:b/>
        </w:rPr>
        <w:br w:type="page"/>
      </w:r>
    </w:p>
    <w:p w14:paraId="67E2D8BB" w14:textId="77777777" w:rsidR="00646BEA" w:rsidRPr="00C60805" w:rsidRDefault="00646BEA" w:rsidP="004F4BA8">
      <w:pPr>
        <w:pStyle w:val="Normal-indent"/>
      </w:pPr>
      <w:bookmarkStart w:id="81" w:name="_Toc429143740"/>
      <w:r w:rsidRPr="000C321E">
        <w:lastRenderedPageBreak/>
        <w:t xml:space="preserve">Is the person living in a community setting </w:t>
      </w:r>
      <w:r w:rsidRPr="009B3377">
        <w:t>(in</w:t>
      </w:r>
      <w:r>
        <w:t xml:space="preserve"> a 'Specified Accommodation' which can include Supported Living or adult/</w:t>
      </w:r>
      <w:r w:rsidRPr="009B3377">
        <w:t xml:space="preserve">shared lives </w:t>
      </w:r>
      <w:r>
        <w:t>placement)</w:t>
      </w:r>
      <w:r w:rsidRPr="000C321E">
        <w:t xml:space="preserve"> </w:t>
      </w:r>
      <w:r>
        <w:t>OUTSIDE</w:t>
      </w:r>
      <w:r w:rsidRPr="000C321E">
        <w:t xml:space="preserve"> of Lancashire?</w:t>
      </w:r>
      <w:bookmarkEnd w:id="81"/>
    </w:p>
    <w:tbl>
      <w:tblPr>
        <w:tblStyle w:val="TableGrid"/>
        <w:tblW w:w="0" w:type="auto"/>
        <w:tblLook w:val="04A0" w:firstRow="1" w:lastRow="0" w:firstColumn="1" w:lastColumn="0" w:noHBand="0" w:noVBand="1"/>
      </w:tblPr>
      <w:tblGrid>
        <w:gridCol w:w="9010"/>
      </w:tblGrid>
      <w:tr w:rsidR="00646BEA" w14:paraId="33E590C1" w14:textId="77777777" w:rsidTr="00915A8F">
        <w:trPr>
          <w:cantSplit/>
        </w:trPr>
        <w:tc>
          <w:tcPr>
            <w:tcW w:w="10422" w:type="dxa"/>
            <w:tcBorders>
              <w:bottom w:val="single" w:sz="4" w:space="0" w:color="auto"/>
            </w:tcBorders>
            <w:shd w:val="clear" w:color="auto" w:fill="76923C" w:themeFill="accent3" w:themeFillShade="BF"/>
          </w:tcPr>
          <w:p w14:paraId="04A15B86" w14:textId="77777777" w:rsidR="00646BEA" w:rsidRPr="00264199" w:rsidRDefault="00646BEA" w:rsidP="00D00867">
            <w:pPr>
              <w:rPr>
                <w:b/>
              </w:rPr>
            </w:pPr>
            <w:bookmarkStart w:id="82" w:name="Green5a"/>
            <w:r w:rsidRPr="00264199">
              <w:rPr>
                <w:b/>
                <w:u w:val="single"/>
              </w:rPr>
              <w:t xml:space="preserve">Is the </w:t>
            </w:r>
            <w:r>
              <w:rPr>
                <w:b/>
                <w:u w:val="single"/>
              </w:rPr>
              <w:t xml:space="preserve">care and </w:t>
            </w:r>
            <w:r w:rsidRPr="00264199">
              <w:rPr>
                <w:b/>
                <w:u w:val="single"/>
              </w:rPr>
              <w:t>support plan being funded by another Local Authority</w:t>
            </w:r>
            <w:r w:rsidRPr="00264199">
              <w:rPr>
                <w:b/>
              </w:rPr>
              <w:t>?</w:t>
            </w:r>
          </w:p>
          <w:p w14:paraId="3D40D223" w14:textId="77777777" w:rsidR="00646BEA" w:rsidRPr="00DD5AF2" w:rsidRDefault="00646BEA" w:rsidP="00D00867">
            <w:pPr>
              <w:rPr>
                <w:highlight w:val="magenta"/>
              </w:rPr>
            </w:pPr>
            <w:r w:rsidRPr="00BF5F8B">
              <w:t>(</w:t>
            </w:r>
            <w:r>
              <w:t xml:space="preserve">see </w:t>
            </w:r>
            <w:r w:rsidRPr="00BF5F8B">
              <w:rPr>
                <w:spacing w:val="-1"/>
              </w:rPr>
              <w:t>The</w:t>
            </w:r>
            <w:r w:rsidRPr="00BF5F8B">
              <w:t xml:space="preserve"> </w:t>
            </w:r>
            <w:r w:rsidRPr="00BF5F8B">
              <w:rPr>
                <w:spacing w:val="-1"/>
              </w:rPr>
              <w:t>Care</w:t>
            </w:r>
            <w:r w:rsidRPr="00BF5F8B">
              <w:t xml:space="preserve"> </w:t>
            </w:r>
            <w:r w:rsidRPr="00BF5F8B">
              <w:rPr>
                <w:spacing w:val="-1"/>
              </w:rPr>
              <w:t>and</w:t>
            </w:r>
            <w:r w:rsidRPr="00BF5F8B">
              <w:t xml:space="preserve"> </w:t>
            </w:r>
            <w:r w:rsidRPr="00BF5F8B">
              <w:rPr>
                <w:spacing w:val="-1"/>
              </w:rPr>
              <w:t>Support</w:t>
            </w:r>
            <w:r w:rsidRPr="00BF5F8B">
              <w:t xml:space="preserve"> </w:t>
            </w:r>
            <w:r w:rsidRPr="00BF5F8B">
              <w:rPr>
                <w:spacing w:val="-1"/>
              </w:rPr>
              <w:t>(Ordinary Residence)</w:t>
            </w:r>
            <w:r w:rsidRPr="00BF5F8B">
              <w:rPr>
                <w:spacing w:val="-2"/>
              </w:rPr>
              <w:t xml:space="preserve"> </w:t>
            </w:r>
            <w:r w:rsidRPr="00BF5F8B">
              <w:rPr>
                <w:spacing w:val="-1"/>
              </w:rPr>
              <w:t>(Specified</w:t>
            </w:r>
            <w:r w:rsidRPr="00BF5F8B">
              <w:rPr>
                <w:spacing w:val="41"/>
              </w:rPr>
              <w:t xml:space="preserve"> </w:t>
            </w:r>
            <w:r w:rsidRPr="00BF5F8B">
              <w:rPr>
                <w:spacing w:val="-1"/>
              </w:rPr>
              <w:t>Accommodation)</w:t>
            </w:r>
            <w:r w:rsidRPr="00BF5F8B">
              <w:rPr>
                <w:spacing w:val="-2"/>
              </w:rPr>
              <w:t xml:space="preserve"> </w:t>
            </w:r>
            <w:r w:rsidRPr="00BF5F8B">
              <w:rPr>
                <w:spacing w:val="-1"/>
              </w:rPr>
              <w:t>Regulations</w:t>
            </w:r>
            <w:r w:rsidRPr="00BF5F8B">
              <w:rPr>
                <w:spacing w:val="-2"/>
              </w:rPr>
              <w:t xml:space="preserve"> </w:t>
            </w:r>
            <w:r w:rsidRPr="00BF5F8B">
              <w:rPr>
                <w:spacing w:val="-1"/>
              </w:rPr>
              <w:t>2014</w:t>
            </w:r>
            <w:r>
              <w:rPr>
                <w:spacing w:val="-1"/>
              </w:rPr>
              <w:t>)</w:t>
            </w:r>
            <w:r w:rsidRPr="00BF5F8B">
              <w:rPr>
                <w:highlight w:val="magenta"/>
              </w:rPr>
              <w:t xml:space="preserve"> </w:t>
            </w:r>
          </w:p>
          <w:bookmarkEnd w:id="82"/>
          <w:p w14:paraId="7ACA53DD" w14:textId="77777777" w:rsidR="00646BEA" w:rsidRDefault="00646BEA" w:rsidP="00D00867"/>
          <w:p w14:paraId="3F004C9B" w14:textId="77777777" w:rsidR="00646BEA" w:rsidRDefault="00646BEA" w:rsidP="00D00867">
            <w:r>
              <w:t xml:space="preserve">The person is most likely ordinarily resident of the Local Authority that is currently funding the placement.  </w:t>
            </w:r>
          </w:p>
          <w:p w14:paraId="0987B1F3" w14:textId="77777777" w:rsidR="00646BEA" w:rsidRDefault="00646BEA" w:rsidP="00D00867"/>
          <w:p w14:paraId="35C27060" w14:textId="77777777" w:rsidR="00646BEA" w:rsidRPr="00A41943" w:rsidRDefault="00646BEA" w:rsidP="00D00867">
            <w:r w:rsidRPr="00A41943">
              <w:t xml:space="preserve">If the person is currently living in a </w:t>
            </w:r>
            <w:r w:rsidRPr="00A41943">
              <w:rPr>
                <w:b/>
              </w:rPr>
              <w:t xml:space="preserve">'specified accommodation' </w:t>
            </w:r>
            <w:r w:rsidRPr="00A41943">
              <w:t xml:space="preserve">setting even with a tenancy and wishes to move to another </w:t>
            </w:r>
            <w:r w:rsidRPr="00A41943">
              <w:rPr>
                <w:b/>
              </w:rPr>
              <w:t xml:space="preserve">'specified accommodation' </w:t>
            </w:r>
            <w:r w:rsidRPr="00A41943">
              <w:t xml:space="preserve">settings the Local Authority currently funding the placement is </w:t>
            </w:r>
            <w:r>
              <w:t xml:space="preserve">likely to be </w:t>
            </w:r>
            <w:r w:rsidRPr="00A41943">
              <w:t xml:space="preserve">responsible.  </w:t>
            </w:r>
          </w:p>
          <w:p w14:paraId="7F5DD615" w14:textId="77777777" w:rsidR="00646BEA" w:rsidRDefault="00646BEA" w:rsidP="00D00867"/>
          <w:p w14:paraId="4DEAE135" w14:textId="77777777" w:rsidR="00646BEA" w:rsidRDefault="00646BEA" w:rsidP="00D00867">
            <w:pPr>
              <w:tabs>
                <w:tab w:val="left" w:pos="7938"/>
                <w:tab w:val="left" w:pos="12051"/>
              </w:tabs>
            </w:pPr>
            <w:r>
              <w:t xml:space="preserve">If the person is making </w:t>
            </w:r>
            <w:r w:rsidRPr="00705D5A">
              <w:rPr>
                <w:b/>
              </w:rPr>
              <w:t>plans to move to a</w:t>
            </w:r>
            <w:r>
              <w:t xml:space="preserve"> </w:t>
            </w:r>
            <w:r>
              <w:rPr>
                <w:b/>
              </w:rPr>
              <w:t>residential</w:t>
            </w:r>
            <w:r w:rsidRPr="00705D5A">
              <w:rPr>
                <w:b/>
              </w:rPr>
              <w:t xml:space="preserve"> placement</w:t>
            </w:r>
            <w:r>
              <w:t xml:space="preserve"> </w:t>
            </w:r>
            <w:r w:rsidRPr="00705D5A">
              <w:rPr>
                <w:b/>
              </w:rPr>
              <w:t>in Lancashire</w:t>
            </w:r>
            <w:r>
              <w:t xml:space="preserve"> which needs to be arranged by a Local Authority then the Local Authority where the person is currently ordinarily resident or the authority currently funding the individual would be responsible (Para 55 to 50 of the DoH guidance)</w:t>
            </w:r>
          </w:p>
          <w:p w14:paraId="46CE9894" w14:textId="77777777" w:rsidR="00646BEA" w:rsidRDefault="00646BEA" w:rsidP="00D00867"/>
          <w:p w14:paraId="7EC035EF" w14:textId="77777777" w:rsidR="00646BEA" w:rsidRDefault="00915A8F" w:rsidP="00D00867">
            <w:r w:rsidRPr="00D90E40">
              <w:rPr>
                <w:noProof/>
                <w:u w:val="single"/>
                <w:lang w:eastAsia="en-GB"/>
              </w:rPr>
              <mc:AlternateContent>
                <mc:Choice Requires="wps">
                  <w:drawing>
                    <wp:anchor distT="0" distB="0" distL="114300" distR="114300" simplePos="0" relativeHeight="251701760" behindDoc="0" locked="0" layoutInCell="1" allowOverlap="1" wp14:anchorId="05CA4F57" wp14:editId="3D527028">
                      <wp:simplePos x="0" y="0"/>
                      <wp:positionH relativeFrom="column">
                        <wp:posOffset>4627501</wp:posOffset>
                      </wp:positionH>
                      <wp:positionV relativeFrom="paragraph">
                        <wp:posOffset>882238</wp:posOffset>
                      </wp:positionV>
                      <wp:extent cx="1019810" cy="243840"/>
                      <wp:effectExtent l="6350" t="8255" r="2540" b="5080"/>
                      <wp:wrapNone/>
                      <wp:docPr id="15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CAE5E"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A4F57" id="_x0000_s1068" type="#_x0000_t202" style="position:absolute;left:0;text-align:left;margin-left:364.35pt;margin-top:69.45pt;width:80.3pt;height:19.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j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4O&#10;rZ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" stroked="f">
                      <v:fill opacity="0"/>
                      <v:textbox>
                        <w:txbxContent>
                          <w:p w14:paraId="336CAE5E"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45119C">
              <w:t xml:space="preserve">If the person is making </w:t>
            </w:r>
            <w:r w:rsidR="00646BEA" w:rsidRPr="0045119C">
              <w:rPr>
                <w:b/>
              </w:rPr>
              <w:t>plans to move to a 'non-specified' community placement</w:t>
            </w:r>
            <w:r w:rsidR="00646BEA" w:rsidRPr="0045119C">
              <w:t xml:space="preserve"> </w:t>
            </w:r>
            <w:r w:rsidR="00646BEA" w:rsidRPr="0045119C">
              <w:rPr>
                <w:b/>
              </w:rPr>
              <w:t>in Lancashire</w:t>
            </w:r>
            <w:r w:rsidR="00646BEA">
              <w:t xml:space="preserve"> </w:t>
            </w:r>
            <w:r w:rsidR="0071153A">
              <w:t>of their own volition then the council</w:t>
            </w:r>
            <w:r w:rsidR="00646BEA">
              <w:t xml:space="preserve"> need</w:t>
            </w:r>
            <w:r w:rsidR="00646BEA" w:rsidRPr="0045119C">
              <w:t xml:space="preserve"> to be</w:t>
            </w:r>
            <w:r w:rsidR="00646BEA">
              <w:t xml:space="preserve"> aware </w:t>
            </w:r>
            <w:r w:rsidR="00931580">
              <w:t xml:space="preserve">of </w:t>
            </w:r>
            <w:r w:rsidR="00931580" w:rsidRPr="0045119C">
              <w:t>the</w:t>
            </w:r>
            <w:r w:rsidR="00646BEA">
              <w:t xml:space="preserve"> move and </w:t>
            </w:r>
            <w:r w:rsidR="00931580">
              <w:t xml:space="preserve">assessment </w:t>
            </w:r>
            <w:r w:rsidR="00931580" w:rsidRPr="0045119C">
              <w:t>and</w:t>
            </w:r>
            <w:r w:rsidR="00646BEA" w:rsidRPr="0045119C">
              <w:t xml:space="preserve"> care planning process as the person </w:t>
            </w:r>
            <w:r w:rsidR="00646BEA" w:rsidRPr="00394A08">
              <w:rPr>
                <w:u w:val="single"/>
              </w:rPr>
              <w:t>may</w:t>
            </w:r>
            <w:r w:rsidR="00646BEA" w:rsidRPr="0045119C">
              <w:t xml:space="preserve"> become ordinarily resident in Lancashire</w:t>
            </w:r>
            <w:r w:rsidR="00646BEA">
              <w:t xml:space="preserve"> in the future</w:t>
            </w:r>
            <w:r w:rsidR="00646BEA" w:rsidRPr="0045119C">
              <w:t>.</w:t>
            </w:r>
            <w:r w:rsidR="00646BEA">
              <w:t xml:space="preserve"> </w:t>
            </w:r>
            <w:r w:rsidR="00CF56E0">
              <w:t xml:space="preserve"> </w:t>
            </w:r>
            <w:r w:rsidR="00646BEA">
              <w:t>On</w:t>
            </w:r>
            <w:r w:rsidR="0071153A">
              <w:t>ce made aware of this the council</w:t>
            </w:r>
            <w:r w:rsidR="00646BEA">
              <w:t xml:space="preserve"> should instigate the Continuity of Care protocols </w:t>
            </w:r>
          </w:p>
          <w:p w14:paraId="2EE21FAA" w14:textId="77777777" w:rsidR="00646BEA" w:rsidRDefault="00646BEA" w:rsidP="00D00867"/>
        </w:tc>
      </w:tr>
      <w:tr w:rsidR="00646BEA" w14:paraId="2F4C7513" w14:textId="77777777" w:rsidTr="00915A8F">
        <w:trPr>
          <w:cantSplit/>
        </w:trPr>
        <w:tc>
          <w:tcPr>
            <w:tcW w:w="10422" w:type="dxa"/>
            <w:tcBorders>
              <w:bottom w:val="single" w:sz="4" w:space="0" w:color="auto"/>
            </w:tcBorders>
            <w:shd w:val="clear" w:color="auto" w:fill="9ABB59"/>
          </w:tcPr>
          <w:p w14:paraId="08EF0758" w14:textId="77777777" w:rsidR="00646BEA" w:rsidRDefault="00646BEA" w:rsidP="00D00867">
            <w:pPr>
              <w:rPr>
                <w:b/>
                <w:u w:val="single"/>
              </w:rPr>
            </w:pPr>
            <w:bookmarkStart w:id="83" w:name="Green5b"/>
            <w:r>
              <w:rPr>
                <w:b/>
                <w:u w:val="single"/>
              </w:rPr>
              <w:lastRenderedPageBreak/>
              <w:t>Is the care and support plan being funded by Lancashire</w:t>
            </w:r>
            <w:r w:rsidR="0071153A">
              <w:rPr>
                <w:b/>
                <w:u w:val="single"/>
              </w:rPr>
              <w:t xml:space="preserve"> County Council</w:t>
            </w:r>
            <w:r>
              <w:rPr>
                <w:b/>
                <w:u w:val="single"/>
              </w:rPr>
              <w:t>?</w:t>
            </w:r>
          </w:p>
          <w:p w14:paraId="54F97C88" w14:textId="77777777" w:rsidR="00646BEA" w:rsidRDefault="00646BEA" w:rsidP="00D00867">
            <w:r w:rsidRPr="00E04B82">
              <w:t>(Care Act Statutory Guidance Chapters 19 &amp; 20)</w:t>
            </w:r>
          </w:p>
          <w:bookmarkEnd w:id="83"/>
          <w:p w14:paraId="022B44C7" w14:textId="77777777" w:rsidR="00646BEA" w:rsidRDefault="00646BEA" w:rsidP="00D00867"/>
          <w:p w14:paraId="50FA31D3" w14:textId="77777777" w:rsidR="00646BEA" w:rsidRDefault="00646BEA" w:rsidP="00D00867">
            <w:r>
              <w:t xml:space="preserve">Lancashire </w:t>
            </w:r>
            <w:r w:rsidR="0071153A">
              <w:t xml:space="preserve">County Council </w:t>
            </w:r>
            <w:r>
              <w:t xml:space="preserve">will remain responsible for the care and support of the individual whilst they remain in a </w:t>
            </w:r>
            <w:r w:rsidRPr="00A939AB">
              <w:rPr>
                <w:b/>
              </w:rPr>
              <w:t>'specified accommodation'</w:t>
            </w:r>
            <w:r>
              <w:t xml:space="preserve"> setting. </w:t>
            </w:r>
            <w:r w:rsidR="00CF56E0">
              <w:t xml:space="preserve"> </w:t>
            </w:r>
            <w:r>
              <w:t>If the individual needs to move to an alternative 'specified accommodation' outside or w</w:t>
            </w:r>
            <w:r w:rsidR="0071153A">
              <w:t>ithin Lancashire, we (the council</w:t>
            </w:r>
            <w:r>
              <w:t>) will remain responsible for these transfers.</w:t>
            </w:r>
          </w:p>
          <w:p w14:paraId="295659F3" w14:textId="77777777" w:rsidR="00646BEA" w:rsidRDefault="00646BEA" w:rsidP="00D00867"/>
          <w:p w14:paraId="70C59824" w14:textId="77777777" w:rsidR="00646BEA" w:rsidRDefault="00646BEA" w:rsidP="00D00867">
            <w:r>
              <w:t xml:space="preserve">If the person is requiring a </w:t>
            </w:r>
            <w:r w:rsidRPr="009072FC">
              <w:rPr>
                <w:b/>
              </w:rPr>
              <w:t>residential placement</w:t>
            </w:r>
            <w:r>
              <w:t xml:space="preserve"> in current area or is considering returning to residential placement in</w:t>
            </w:r>
            <w:r w:rsidR="0071153A">
              <w:t xml:space="preserve"> Lancashire, then we (the council</w:t>
            </w:r>
            <w:r>
              <w:t>) remain responsible for arranging and funding the placements.</w:t>
            </w:r>
          </w:p>
          <w:p w14:paraId="676A8740" w14:textId="77777777" w:rsidR="00646BEA" w:rsidRDefault="00646BEA" w:rsidP="00D00867">
            <w:r>
              <w:t xml:space="preserve"> </w:t>
            </w:r>
          </w:p>
          <w:p w14:paraId="7CD38AEC" w14:textId="77777777" w:rsidR="00646BEA" w:rsidRDefault="00646BEA" w:rsidP="00D00867">
            <w:r>
              <w:t xml:space="preserve">Should the individual be able to move to a </w:t>
            </w:r>
            <w:r w:rsidRPr="00BF7A6D">
              <w:rPr>
                <w:b/>
              </w:rPr>
              <w:t>'non-specified'</w:t>
            </w:r>
            <w:r>
              <w:t xml:space="preserve"> accommodation setting </w:t>
            </w:r>
            <w:r w:rsidRPr="00BF7A6D">
              <w:rPr>
                <w:b/>
              </w:rPr>
              <w:t>within</w:t>
            </w:r>
            <w:r>
              <w:t xml:space="preserve"> Lancashire then they will clearly remain an ordinary resident of Lancashire</w:t>
            </w:r>
            <w:r w:rsidR="0071153A">
              <w:t xml:space="preserve"> County Council</w:t>
            </w:r>
            <w:r>
              <w:t>.</w:t>
            </w:r>
          </w:p>
          <w:p w14:paraId="5A85766B" w14:textId="77777777" w:rsidR="00646BEA" w:rsidRDefault="00646BEA" w:rsidP="00D00867"/>
          <w:p w14:paraId="4D1CDC49" w14:textId="77777777" w:rsidR="00646BEA" w:rsidRPr="00BF7A6D" w:rsidRDefault="00646BEA" w:rsidP="00D00867">
            <w:r>
              <w:t xml:space="preserve">Should the individual be able to move to a </w:t>
            </w:r>
            <w:r w:rsidRPr="00BF7A6D">
              <w:rPr>
                <w:b/>
              </w:rPr>
              <w:t>'non-specified'</w:t>
            </w:r>
            <w:r>
              <w:t xml:space="preserve"> accommodation setting </w:t>
            </w:r>
            <w:r w:rsidRPr="00BF7A6D">
              <w:rPr>
                <w:b/>
              </w:rPr>
              <w:t>outside</w:t>
            </w:r>
            <w:r>
              <w:t xml:space="preserve"> Lancashire then they will become an ordinary resident in the new (second) Local Authority. </w:t>
            </w:r>
            <w:r w:rsidR="00CF56E0">
              <w:t xml:space="preserve"> </w:t>
            </w:r>
            <w:r w:rsidR="0071153A">
              <w:t>In such circumstances the council</w:t>
            </w:r>
            <w:r>
              <w:t xml:space="preserve"> should instigate the Continuity of Care protocols.</w:t>
            </w:r>
          </w:p>
          <w:p w14:paraId="673BA832" w14:textId="77777777" w:rsidR="00646BEA" w:rsidRDefault="00646BEA" w:rsidP="00D00867"/>
          <w:p w14:paraId="76B07189" w14:textId="77777777" w:rsidR="00646BEA" w:rsidRDefault="00D00867" w:rsidP="00D00867">
            <w:r w:rsidRPr="00D90E40">
              <w:rPr>
                <w:noProof/>
                <w:u w:val="single"/>
                <w:lang w:eastAsia="en-GB"/>
              </w:rPr>
              <mc:AlternateContent>
                <mc:Choice Requires="wps">
                  <w:drawing>
                    <wp:anchor distT="0" distB="0" distL="114300" distR="114300" simplePos="0" relativeHeight="251702784" behindDoc="0" locked="0" layoutInCell="1" allowOverlap="1" wp14:anchorId="1EA5872C" wp14:editId="4F3F7841">
                      <wp:simplePos x="0" y="0"/>
                      <wp:positionH relativeFrom="column">
                        <wp:posOffset>4627245</wp:posOffset>
                      </wp:positionH>
                      <wp:positionV relativeFrom="paragraph">
                        <wp:posOffset>395886</wp:posOffset>
                      </wp:positionV>
                      <wp:extent cx="1019810" cy="243840"/>
                      <wp:effectExtent l="6350" t="8255" r="2540" b="5080"/>
                      <wp:wrapNone/>
                      <wp:docPr id="15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716BE"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5872C" id="_x0000_s1069" type="#_x0000_t202" style="position:absolute;left:0;text-align:left;margin-left:364.35pt;margin-top:31.15pt;width:80.3pt;height:19.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" stroked="f">
                      <v:fill opacity="0"/>
                      <v:textbox>
                        <w:txbxContent>
                          <w:p w14:paraId="5E9716BE"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 person is entitled to s117 aftercare see the relevant section of this flow chart above</w:t>
            </w:r>
          </w:p>
          <w:p w14:paraId="6A0079C5" w14:textId="77777777" w:rsidR="00646BEA" w:rsidRDefault="00646BEA" w:rsidP="00D00867">
            <w:pPr>
              <w:tabs>
                <w:tab w:val="left" w:pos="7938"/>
                <w:tab w:val="left" w:pos="12051"/>
              </w:tabs>
            </w:pPr>
          </w:p>
        </w:tc>
      </w:tr>
      <w:tr w:rsidR="00646BEA" w14:paraId="47F2621B" w14:textId="77777777" w:rsidTr="00915A8F">
        <w:trPr>
          <w:cantSplit/>
        </w:trPr>
        <w:tc>
          <w:tcPr>
            <w:tcW w:w="10422" w:type="dxa"/>
            <w:tcBorders>
              <w:bottom w:val="single" w:sz="4" w:space="0" w:color="auto"/>
            </w:tcBorders>
            <w:shd w:val="clear" w:color="auto" w:fill="B9D08C"/>
          </w:tcPr>
          <w:p w14:paraId="23343312" w14:textId="77777777" w:rsidR="00646BEA" w:rsidRPr="00264199" w:rsidRDefault="00646BEA" w:rsidP="00D00867">
            <w:pPr>
              <w:rPr>
                <w:b/>
              </w:rPr>
            </w:pPr>
            <w:bookmarkStart w:id="84" w:name="Green4c"/>
            <w:bookmarkStart w:id="85" w:name="Green5c"/>
            <w:r w:rsidRPr="00264199">
              <w:rPr>
                <w:b/>
                <w:u w:val="single"/>
              </w:rPr>
              <w:lastRenderedPageBreak/>
              <w:t>Is/was the support plan being funded by NHS Continuing Health Care</w:t>
            </w:r>
            <w:r w:rsidRPr="00264199">
              <w:rPr>
                <w:b/>
              </w:rPr>
              <w:t>?</w:t>
            </w:r>
          </w:p>
          <w:bookmarkEnd w:id="84"/>
          <w:bookmarkEnd w:id="85"/>
          <w:p w14:paraId="2497F2DC" w14:textId="77777777" w:rsidR="00646BEA" w:rsidRDefault="00646BEA" w:rsidP="00D00867"/>
          <w:p w14:paraId="744CBA09" w14:textId="77777777" w:rsidR="00646BEA" w:rsidRPr="00B67F3F" w:rsidRDefault="00646BEA" w:rsidP="00D00867">
            <w:r>
              <w:t xml:space="preserve">If the NHS was funding the placement, which was/is a </w:t>
            </w:r>
            <w:r>
              <w:rPr>
                <w:b/>
              </w:rPr>
              <w:t xml:space="preserve">'specified accommodation' </w:t>
            </w:r>
            <w:r>
              <w:t xml:space="preserve">setting, but following a review the person is no longer entitled to free NHS Continuing Health Care they will be deemed to be ordinarily resident in the Local Authority Area where they were ordinarily resident immediately prior to being provided with NHS Continuing Health Care. </w:t>
            </w:r>
            <w:r w:rsidR="00CF56E0">
              <w:t xml:space="preserve"> </w:t>
            </w:r>
            <w:r>
              <w:t>(para 112 to 115 of the DoH Guidance) (Care Act Statutory Guidance Annex H5 pages 475-476)</w:t>
            </w:r>
          </w:p>
          <w:p w14:paraId="3E89DC7D" w14:textId="77777777" w:rsidR="00646BEA" w:rsidRDefault="00646BEA" w:rsidP="00D00867"/>
          <w:p w14:paraId="49DC6C92" w14:textId="77777777" w:rsidR="00646BEA" w:rsidRDefault="00646BEA" w:rsidP="00D00867">
            <w:r>
              <w:t>Therefore if they previously lived in Lancashire and were moved into another Local Authority under NHS CHC they wo</w:t>
            </w:r>
            <w:r w:rsidR="0071153A">
              <w:t>uld revert to being a Lancashire County Council</w:t>
            </w:r>
            <w:r>
              <w:t xml:space="preserve"> funding responsibility from the date when they no longer meet.</w:t>
            </w:r>
          </w:p>
          <w:p w14:paraId="283DE99E" w14:textId="77777777" w:rsidR="00646BEA" w:rsidRDefault="00646BEA" w:rsidP="00D00867"/>
          <w:p w14:paraId="6A381E4C" w14:textId="77777777" w:rsidR="00646BEA" w:rsidRPr="002B6B05" w:rsidRDefault="00D00867" w:rsidP="00D00867">
            <w:r w:rsidRPr="00D90E40">
              <w:rPr>
                <w:noProof/>
                <w:u w:val="single"/>
                <w:lang w:eastAsia="en-GB"/>
              </w:rPr>
              <mc:AlternateContent>
                <mc:Choice Requires="wps">
                  <w:drawing>
                    <wp:anchor distT="0" distB="0" distL="114300" distR="114300" simplePos="0" relativeHeight="251703808" behindDoc="0" locked="0" layoutInCell="1" allowOverlap="1" wp14:anchorId="50F52436" wp14:editId="677B1A36">
                      <wp:simplePos x="0" y="0"/>
                      <wp:positionH relativeFrom="column">
                        <wp:posOffset>4627245</wp:posOffset>
                      </wp:positionH>
                      <wp:positionV relativeFrom="paragraph">
                        <wp:posOffset>560680</wp:posOffset>
                      </wp:positionV>
                      <wp:extent cx="1019810" cy="243840"/>
                      <wp:effectExtent l="6350" t="8255" r="2540" b="5080"/>
                      <wp:wrapNone/>
                      <wp:docPr id="16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7F70"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52436" id="_x0000_s1070" type="#_x0000_t202" style="position:absolute;left:0;text-align:left;margin-left:364.35pt;margin-top:44.15pt;width:80.3pt;height:19.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Qh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" stroked="f">
                      <v:fill opacity="0"/>
                      <v:textbox>
                        <w:txbxContent>
                          <w:p w14:paraId="55467F70"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If the individual lives in </w:t>
            </w:r>
            <w:r w:rsidR="00646BEA">
              <w:rPr>
                <w:b/>
              </w:rPr>
              <w:t>'non-specified'</w:t>
            </w:r>
            <w:r w:rsidR="00646BEA">
              <w:t xml:space="preserve"> accommodation setting and they intend to remain in their current location, then they are likely to become the responsibility of the current Local Authority.</w:t>
            </w:r>
          </w:p>
          <w:p w14:paraId="05EF49E4" w14:textId="77777777" w:rsidR="00646BEA" w:rsidRDefault="00646BEA" w:rsidP="00D00867">
            <w:pPr>
              <w:tabs>
                <w:tab w:val="left" w:pos="7938"/>
                <w:tab w:val="left" w:pos="12051"/>
              </w:tabs>
            </w:pPr>
          </w:p>
        </w:tc>
      </w:tr>
    </w:tbl>
    <w:p w14:paraId="38AA7B14" w14:textId="77777777" w:rsidR="00646BEA" w:rsidRDefault="00646BEA" w:rsidP="00D00867">
      <w:pPr>
        <w:tabs>
          <w:tab w:val="left" w:pos="7938"/>
          <w:tab w:val="left" w:pos="12051"/>
        </w:tabs>
      </w:pPr>
    </w:p>
    <w:p w14:paraId="7F407CDD" w14:textId="77777777" w:rsidR="00646BEA" w:rsidRDefault="00646BEA" w:rsidP="00D00867">
      <w:pPr>
        <w:tabs>
          <w:tab w:val="left" w:pos="7938"/>
          <w:tab w:val="left" w:pos="12051"/>
        </w:tabs>
      </w:pPr>
    </w:p>
    <w:p w14:paraId="680318E1" w14:textId="77777777" w:rsidR="00646BEA" w:rsidRPr="00C60805" w:rsidRDefault="00646BEA" w:rsidP="004F4BA8">
      <w:pPr>
        <w:pStyle w:val="Normal-indent"/>
      </w:pPr>
      <w:bookmarkStart w:id="86" w:name="_Toc429143741"/>
      <w:r w:rsidRPr="000C321E">
        <w:t xml:space="preserve">Is the person living in a community setting </w:t>
      </w:r>
      <w:r w:rsidRPr="009B3377">
        <w:t>(in</w:t>
      </w:r>
      <w:r>
        <w:t xml:space="preserve"> a 'Non-Specified Accommodation' placement)</w:t>
      </w:r>
      <w:r w:rsidRPr="000C321E">
        <w:t xml:space="preserve"> </w:t>
      </w:r>
      <w:r>
        <w:t>OUTSIDE</w:t>
      </w:r>
      <w:r w:rsidRPr="000C321E">
        <w:t xml:space="preserve"> of Lancashire?</w:t>
      </w:r>
      <w:bookmarkEnd w:id="86"/>
    </w:p>
    <w:tbl>
      <w:tblPr>
        <w:tblStyle w:val="TableGrid"/>
        <w:tblW w:w="0" w:type="auto"/>
        <w:tblLook w:val="04A0" w:firstRow="1" w:lastRow="0" w:firstColumn="1" w:lastColumn="0" w:noHBand="0" w:noVBand="1"/>
      </w:tblPr>
      <w:tblGrid>
        <w:gridCol w:w="9010"/>
      </w:tblGrid>
      <w:tr w:rsidR="00646BEA" w14:paraId="10C93EB3" w14:textId="77777777" w:rsidTr="00915A8F">
        <w:tc>
          <w:tcPr>
            <w:tcW w:w="10343" w:type="dxa"/>
            <w:shd w:val="clear" w:color="auto" w:fill="76923C" w:themeFill="accent3" w:themeFillShade="BF"/>
          </w:tcPr>
          <w:p w14:paraId="59DE4D79" w14:textId="77777777" w:rsidR="00646BEA" w:rsidRPr="00377786" w:rsidRDefault="00646BEA" w:rsidP="00D00867">
            <w:pPr>
              <w:tabs>
                <w:tab w:val="left" w:pos="7938"/>
                <w:tab w:val="left" w:pos="12051"/>
              </w:tabs>
              <w:rPr>
                <w:b/>
                <w:u w:val="single"/>
              </w:rPr>
            </w:pPr>
            <w:bookmarkStart w:id="87" w:name="Green6a"/>
            <w:r w:rsidRPr="00377786">
              <w:rPr>
                <w:b/>
                <w:u w:val="single"/>
              </w:rPr>
              <w:t>Is the care and support plan being funded by another Local Authority</w:t>
            </w:r>
          </w:p>
          <w:p w14:paraId="404EFDB6" w14:textId="77777777" w:rsidR="00646BEA" w:rsidRDefault="00646BEA" w:rsidP="00D00867">
            <w:r w:rsidRPr="00E04B82">
              <w:t>(Care Act Statutory Guidance Chapters 19 &amp; 20)</w:t>
            </w:r>
          </w:p>
          <w:bookmarkEnd w:id="87"/>
          <w:p w14:paraId="31681865" w14:textId="77777777" w:rsidR="00646BEA" w:rsidRDefault="00646BEA" w:rsidP="00D00867">
            <w:pPr>
              <w:tabs>
                <w:tab w:val="left" w:pos="7938"/>
                <w:tab w:val="left" w:pos="12051"/>
              </w:tabs>
            </w:pPr>
          </w:p>
          <w:p w14:paraId="017C960A" w14:textId="77777777" w:rsidR="00646BEA" w:rsidRDefault="00646BEA" w:rsidP="00D00867">
            <w:pPr>
              <w:tabs>
                <w:tab w:val="left" w:pos="7938"/>
                <w:tab w:val="left" w:pos="12051"/>
              </w:tabs>
            </w:pPr>
            <w:r>
              <w:t>This person is likely to become ordinary resident of the Local Authority where they reside – unless they lack the capacity to make any decisions regarding residence.</w:t>
            </w:r>
          </w:p>
          <w:p w14:paraId="2394ABB7" w14:textId="77777777" w:rsidR="00646BEA" w:rsidRDefault="00646BEA" w:rsidP="00D00867">
            <w:pPr>
              <w:tabs>
                <w:tab w:val="left" w:pos="7938"/>
                <w:tab w:val="left" w:pos="12051"/>
              </w:tabs>
            </w:pPr>
          </w:p>
          <w:p w14:paraId="198C5A29" w14:textId="77777777" w:rsidR="00646BEA" w:rsidRDefault="00D00867" w:rsidP="00D00867">
            <w:pPr>
              <w:tabs>
                <w:tab w:val="left" w:pos="7938"/>
                <w:tab w:val="left" w:pos="12051"/>
              </w:tabs>
              <w:rPr>
                <w:b/>
              </w:rPr>
            </w:pPr>
            <w:r w:rsidRPr="00D90E40">
              <w:rPr>
                <w:noProof/>
                <w:u w:val="single"/>
                <w:lang w:eastAsia="en-GB"/>
              </w:rPr>
              <mc:AlternateContent>
                <mc:Choice Requires="wps">
                  <w:drawing>
                    <wp:anchor distT="0" distB="0" distL="114300" distR="114300" simplePos="0" relativeHeight="251704832" behindDoc="0" locked="0" layoutInCell="1" allowOverlap="1" wp14:anchorId="78A96759" wp14:editId="15EECA74">
                      <wp:simplePos x="0" y="0"/>
                      <wp:positionH relativeFrom="column">
                        <wp:posOffset>4629150</wp:posOffset>
                      </wp:positionH>
                      <wp:positionV relativeFrom="paragraph">
                        <wp:posOffset>953572</wp:posOffset>
                      </wp:positionV>
                      <wp:extent cx="1019810" cy="243840"/>
                      <wp:effectExtent l="6350" t="8255" r="2540" b="5080"/>
                      <wp:wrapNone/>
                      <wp:docPr id="16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3B8BB"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96759" id="_x0000_s1071" type="#_x0000_t202" style="position:absolute;left:0;text-align:left;margin-left:364.5pt;margin-top:75.1pt;width:80.3pt;height:19.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zP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" stroked="f">
                      <v:fill opacity="0"/>
                      <v:textbox>
                        <w:txbxContent>
                          <w:p w14:paraId="1F43B8BB"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If the person is planning to move into 'non-specified' accommodation in Lancashire of either their own volition or because of a best interest decision has determined that it is in their best interest to move to Lancashire, then we would need to follow the Continuity of Care protocols. </w:t>
            </w:r>
            <w:r w:rsidR="00CF56E0">
              <w:t xml:space="preserve"> </w:t>
            </w:r>
            <w:r w:rsidR="00646BEA">
              <w:t>This would include ideally undertaking an assessment prior to the individual moving into Lancashire.</w:t>
            </w:r>
          </w:p>
          <w:p w14:paraId="386B8B3C" w14:textId="77777777" w:rsidR="00646BEA" w:rsidRPr="00377786" w:rsidRDefault="00646BEA" w:rsidP="00D00867">
            <w:pPr>
              <w:tabs>
                <w:tab w:val="left" w:pos="7938"/>
                <w:tab w:val="left" w:pos="12051"/>
              </w:tabs>
              <w:rPr>
                <w:b/>
              </w:rPr>
            </w:pPr>
          </w:p>
        </w:tc>
      </w:tr>
      <w:tr w:rsidR="00646BEA" w14:paraId="2A39F1B1" w14:textId="77777777" w:rsidTr="00915A8F">
        <w:tc>
          <w:tcPr>
            <w:tcW w:w="10343" w:type="dxa"/>
            <w:shd w:val="clear" w:color="auto" w:fill="87A846"/>
          </w:tcPr>
          <w:p w14:paraId="1377162C" w14:textId="77777777" w:rsidR="00646BEA" w:rsidRPr="00377786" w:rsidRDefault="00646BEA" w:rsidP="00D00867">
            <w:pPr>
              <w:tabs>
                <w:tab w:val="left" w:pos="7938"/>
                <w:tab w:val="left" w:pos="12051"/>
              </w:tabs>
              <w:rPr>
                <w:b/>
                <w:u w:val="single"/>
              </w:rPr>
            </w:pPr>
            <w:bookmarkStart w:id="88" w:name="Green6b"/>
            <w:r>
              <w:rPr>
                <w:b/>
                <w:u w:val="single"/>
              </w:rPr>
              <w:t>Is the care and support plan being funded by Lancashire</w:t>
            </w:r>
          </w:p>
          <w:bookmarkEnd w:id="88"/>
          <w:p w14:paraId="5A9A51DA" w14:textId="77777777" w:rsidR="00646BEA" w:rsidRDefault="00646BEA" w:rsidP="00D00867">
            <w:pPr>
              <w:tabs>
                <w:tab w:val="left" w:pos="7938"/>
                <w:tab w:val="left" w:pos="12051"/>
              </w:tabs>
            </w:pPr>
          </w:p>
          <w:p w14:paraId="6D42F70D" w14:textId="77777777" w:rsidR="00646BEA" w:rsidRDefault="00915A8F"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705856" behindDoc="0" locked="0" layoutInCell="1" allowOverlap="1" wp14:anchorId="04D98735" wp14:editId="28249F2C">
                      <wp:simplePos x="0" y="0"/>
                      <wp:positionH relativeFrom="column">
                        <wp:posOffset>4627245</wp:posOffset>
                      </wp:positionH>
                      <wp:positionV relativeFrom="paragraph">
                        <wp:posOffset>592455</wp:posOffset>
                      </wp:positionV>
                      <wp:extent cx="1019810" cy="246380"/>
                      <wp:effectExtent l="0" t="0" r="0" b="0"/>
                      <wp:wrapNone/>
                      <wp:docPr id="16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6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8293A"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98735" id="_x0000_s1072" type="#_x0000_t202" style="position:absolute;left:0;text-align:left;margin-left:364.35pt;margin-top:46.65pt;width:80.3pt;height:19.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lg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" stroked="f">
                      <v:fill opacity="0"/>
                      <v:textbox>
                        <w:txbxContent>
                          <w:p w14:paraId="58E8293A"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 individual is making plans to move to into an 'non-specified' accommodation placement then Lancashire</w:t>
            </w:r>
            <w:r w:rsidR="0071153A">
              <w:t xml:space="preserve"> County Council</w:t>
            </w:r>
            <w:r w:rsidR="00646BEA">
              <w:t xml:space="preserve"> need to contact the Local Authority in which the accommodation is situated and undertake the Continuity of Care protocols</w:t>
            </w:r>
          </w:p>
          <w:p w14:paraId="3D0CAC47" w14:textId="77777777" w:rsidR="00646BEA" w:rsidRDefault="00646BEA" w:rsidP="00D00867">
            <w:pPr>
              <w:tabs>
                <w:tab w:val="left" w:pos="7938"/>
                <w:tab w:val="left" w:pos="12051"/>
              </w:tabs>
            </w:pPr>
          </w:p>
        </w:tc>
      </w:tr>
      <w:tr w:rsidR="00646BEA" w14:paraId="6DC36249" w14:textId="77777777" w:rsidTr="00915A8F">
        <w:tc>
          <w:tcPr>
            <w:tcW w:w="10343" w:type="dxa"/>
            <w:shd w:val="clear" w:color="auto" w:fill="9ABB59"/>
          </w:tcPr>
          <w:p w14:paraId="0BF9DB3C" w14:textId="77777777" w:rsidR="00646BEA" w:rsidRPr="00377786" w:rsidRDefault="00646BEA" w:rsidP="00D00867">
            <w:pPr>
              <w:tabs>
                <w:tab w:val="left" w:pos="7938"/>
                <w:tab w:val="left" w:pos="12051"/>
              </w:tabs>
              <w:rPr>
                <w:b/>
                <w:u w:val="single"/>
              </w:rPr>
            </w:pPr>
            <w:bookmarkStart w:id="89" w:name="Green6c"/>
            <w:r w:rsidRPr="00377786">
              <w:rPr>
                <w:b/>
                <w:u w:val="single"/>
              </w:rPr>
              <w:lastRenderedPageBreak/>
              <w:t>Is/ was the care and support plan being funded by NHS Continuing Health Care</w:t>
            </w:r>
            <w:bookmarkEnd w:id="89"/>
          </w:p>
          <w:p w14:paraId="0B5C4EAA" w14:textId="77777777" w:rsidR="00646BEA" w:rsidRDefault="00646BEA" w:rsidP="00D00867">
            <w:pPr>
              <w:tabs>
                <w:tab w:val="left" w:pos="7938"/>
                <w:tab w:val="left" w:pos="12051"/>
              </w:tabs>
            </w:pPr>
          </w:p>
          <w:p w14:paraId="6F427645" w14:textId="77777777" w:rsidR="00646BEA" w:rsidRPr="009D78ED" w:rsidRDefault="00646BEA" w:rsidP="00D00867">
            <w:r w:rsidRPr="009D78ED">
              <w:t xml:space="preserve">- </w:t>
            </w:r>
            <w:r>
              <w:t xml:space="preserve">If the individual had chosen to move to another authority ( and had the capacity to make such a decision), as the individual is in </w:t>
            </w:r>
            <w:r w:rsidRPr="00394A08">
              <w:rPr>
                <w:u w:val="single"/>
              </w:rPr>
              <w:t>non-specified</w:t>
            </w:r>
            <w:r>
              <w:t xml:space="preserve"> accommodation the individual would become the responsibility for services/ funding, (if remaining in that environment and no longer meeting the threshold for free NHS Continuing Health Care), of the local authority of that geographical area.</w:t>
            </w:r>
          </w:p>
          <w:p w14:paraId="63C01CD7" w14:textId="77777777" w:rsidR="00646BEA" w:rsidRPr="009D78ED" w:rsidRDefault="00646BEA" w:rsidP="00D00867"/>
          <w:p w14:paraId="5C1F53F9" w14:textId="77777777" w:rsidR="00646BEA" w:rsidRDefault="00646BEA" w:rsidP="00D00867">
            <w:r>
              <w:t>- If however on no longer meeting the threshold for NHS Continuing Healthcare but at that time would require placement in 'specified accommodation' then the individual is the responsibility of the authority where they were resident before meeting NHS Continuing Healthcare.</w:t>
            </w:r>
          </w:p>
          <w:p w14:paraId="38E55891" w14:textId="77777777" w:rsidR="00646BEA" w:rsidRDefault="00646BEA" w:rsidP="00D00867">
            <w:r>
              <w:t>For example if they had been resident in Lancashire and had moved to Manchester to be with relatives, if dropping out of NHS Continuing Healthcare and immediately requiring 'specified accommodation' then this will be the responsibility of Lancashire</w:t>
            </w:r>
            <w:r w:rsidR="0071153A">
              <w:t xml:space="preserve"> County council</w:t>
            </w:r>
            <w:r>
              <w:t xml:space="preserve"> to fund.</w:t>
            </w:r>
          </w:p>
          <w:p w14:paraId="518375BC" w14:textId="77777777" w:rsidR="00646BEA" w:rsidRDefault="00646BEA" w:rsidP="00D00867">
            <w:r>
              <w:t>Discuss with your Manager/ Advanced Practitioner on a case by case basis and seek Legal advice as necessary.</w:t>
            </w:r>
          </w:p>
          <w:p w14:paraId="3B489CF1" w14:textId="77777777" w:rsidR="00646BEA" w:rsidRDefault="00646BEA" w:rsidP="00D00867"/>
          <w:p w14:paraId="6BB995C0" w14:textId="77777777" w:rsidR="00646BEA" w:rsidRDefault="00915A8F" w:rsidP="00D00867">
            <w:r w:rsidRPr="00D90E40">
              <w:rPr>
                <w:noProof/>
                <w:u w:val="single"/>
                <w:lang w:eastAsia="en-GB"/>
              </w:rPr>
              <mc:AlternateContent>
                <mc:Choice Requires="wps">
                  <w:drawing>
                    <wp:anchor distT="0" distB="0" distL="114300" distR="114300" simplePos="0" relativeHeight="251706880" behindDoc="0" locked="0" layoutInCell="1" allowOverlap="1" wp14:anchorId="1FFB2730" wp14:editId="011B2BDE">
                      <wp:simplePos x="0" y="0"/>
                      <wp:positionH relativeFrom="column">
                        <wp:posOffset>4629620</wp:posOffset>
                      </wp:positionH>
                      <wp:positionV relativeFrom="paragraph">
                        <wp:posOffset>360870</wp:posOffset>
                      </wp:positionV>
                      <wp:extent cx="1019810" cy="243840"/>
                      <wp:effectExtent l="6350" t="8255" r="2540" b="5080"/>
                      <wp:wrapNone/>
                      <wp:docPr id="16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9B639"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B2730" id="_x0000_s1073" type="#_x0000_t202" style="position:absolute;left:0;text-align:left;margin-left:364.55pt;margin-top:28.4pt;width:80.3pt;height:19.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3Ilw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" stroked="f">
                      <v:fill opacity="0"/>
                      <v:textbox>
                        <w:txbxContent>
                          <w:p w14:paraId="7239B639"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D50F41">
              <w:t>(para 112 to 115 of the DoH Guidance)</w:t>
            </w:r>
            <w:r w:rsidR="00646BEA" w:rsidRPr="00B67F3F">
              <w:t xml:space="preserve"> </w:t>
            </w:r>
            <w:r w:rsidR="00646BEA">
              <w:t>(Care Act Statutory Guidance Annex H5 pages 475-476)</w:t>
            </w:r>
          </w:p>
          <w:p w14:paraId="49B2DC89" w14:textId="77777777" w:rsidR="00646BEA" w:rsidRDefault="00646BEA" w:rsidP="00D00867">
            <w:pPr>
              <w:tabs>
                <w:tab w:val="left" w:pos="7938"/>
                <w:tab w:val="left" w:pos="12051"/>
              </w:tabs>
            </w:pPr>
          </w:p>
        </w:tc>
      </w:tr>
    </w:tbl>
    <w:p w14:paraId="7B9E87A5" w14:textId="77777777" w:rsidR="00646BEA" w:rsidRDefault="00646BEA" w:rsidP="00D00867">
      <w:pPr>
        <w:tabs>
          <w:tab w:val="left" w:pos="7938"/>
          <w:tab w:val="left" w:pos="12051"/>
        </w:tabs>
      </w:pPr>
    </w:p>
    <w:p w14:paraId="0BC6D256" w14:textId="77777777" w:rsidR="00646BEA" w:rsidRDefault="00646BEA" w:rsidP="00D00867">
      <w:pPr>
        <w:tabs>
          <w:tab w:val="left" w:pos="7938"/>
          <w:tab w:val="left" w:pos="12051"/>
        </w:tabs>
      </w:pPr>
    </w:p>
    <w:p w14:paraId="657FD76D" w14:textId="77777777" w:rsidR="00D00867" w:rsidRDefault="00D00867" w:rsidP="00D00867">
      <w:pPr>
        <w:autoSpaceDE/>
        <w:autoSpaceDN/>
        <w:adjustRightInd/>
        <w:spacing w:after="0"/>
        <w:jc w:val="left"/>
        <w:rPr>
          <w:b/>
        </w:rPr>
      </w:pPr>
      <w:r>
        <w:rPr>
          <w:b/>
        </w:rPr>
        <w:br w:type="page"/>
      </w:r>
    </w:p>
    <w:p w14:paraId="7478548D" w14:textId="77777777" w:rsidR="00646BEA" w:rsidRDefault="00646BEA" w:rsidP="004F4BA8">
      <w:pPr>
        <w:pStyle w:val="Normal-indent"/>
      </w:pPr>
      <w:bookmarkStart w:id="90" w:name="_Toc429143742"/>
      <w:r w:rsidRPr="008174AC">
        <w:lastRenderedPageBreak/>
        <w:t>Is the person a</w:t>
      </w:r>
      <w:r>
        <w:t xml:space="preserve"> '</w:t>
      </w:r>
      <w:r w:rsidRPr="008174AC">
        <w:t>carer</w:t>
      </w:r>
      <w:r>
        <w:t>' living OUTSIDE Lancashire</w:t>
      </w:r>
      <w:r w:rsidRPr="008174AC">
        <w:t>?</w:t>
      </w:r>
      <w:bookmarkEnd w:id="90"/>
    </w:p>
    <w:tbl>
      <w:tblPr>
        <w:tblStyle w:val="TableGrid"/>
        <w:tblW w:w="0" w:type="auto"/>
        <w:tblLook w:val="04A0" w:firstRow="1" w:lastRow="0" w:firstColumn="1" w:lastColumn="0" w:noHBand="0" w:noVBand="1"/>
      </w:tblPr>
      <w:tblGrid>
        <w:gridCol w:w="9010"/>
      </w:tblGrid>
      <w:tr w:rsidR="00646BEA" w14:paraId="1FF93B62" w14:textId="77777777" w:rsidTr="00915A8F">
        <w:tc>
          <w:tcPr>
            <w:tcW w:w="10343" w:type="dxa"/>
            <w:shd w:val="clear" w:color="auto" w:fill="76923C" w:themeFill="accent3" w:themeFillShade="BF"/>
          </w:tcPr>
          <w:p w14:paraId="47508AE6" w14:textId="77777777" w:rsidR="00646BEA" w:rsidRPr="00D01493" w:rsidRDefault="00646BEA" w:rsidP="00D00867">
            <w:pPr>
              <w:rPr>
                <w:b/>
                <w:u w:val="single"/>
              </w:rPr>
            </w:pPr>
            <w:bookmarkStart w:id="91" w:name="Green7a"/>
            <w:r>
              <w:rPr>
                <w:b/>
                <w:u w:val="single"/>
              </w:rPr>
              <w:t xml:space="preserve">Is the 'cared for' individual </w:t>
            </w:r>
            <w:r w:rsidRPr="00D01493">
              <w:rPr>
                <w:b/>
                <w:u w:val="single"/>
              </w:rPr>
              <w:t xml:space="preserve">being funded </w:t>
            </w:r>
            <w:r w:rsidR="0071153A">
              <w:rPr>
                <w:b/>
                <w:u w:val="single"/>
              </w:rPr>
              <w:t xml:space="preserve">by </w:t>
            </w:r>
            <w:r w:rsidRPr="00D01493">
              <w:rPr>
                <w:b/>
                <w:u w:val="single"/>
              </w:rPr>
              <w:t>or living in another Local Authority</w:t>
            </w:r>
          </w:p>
          <w:p w14:paraId="77ED861F" w14:textId="77777777" w:rsidR="00646BEA" w:rsidRDefault="00646BEA" w:rsidP="00D00867">
            <w:r w:rsidRPr="00E04B82">
              <w:t>(Care Act Statutory Guidance Chapters 19</w:t>
            </w:r>
            <w:r>
              <w:t>.6</w:t>
            </w:r>
            <w:r w:rsidRPr="00E04B82">
              <w:t>)</w:t>
            </w:r>
          </w:p>
          <w:bookmarkEnd w:id="91"/>
          <w:p w14:paraId="6E3F5B07" w14:textId="77777777" w:rsidR="00646BEA" w:rsidRPr="00D01493" w:rsidRDefault="00646BEA" w:rsidP="00D00867">
            <w:pPr>
              <w:rPr>
                <w:b/>
                <w:u w:val="single"/>
              </w:rPr>
            </w:pPr>
          </w:p>
          <w:p w14:paraId="0F9420D8" w14:textId="77777777" w:rsidR="00646BEA" w:rsidRPr="00276620" w:rsidRDefault="00646BEA" w:rsidP="00D00867">
            <w:r w:rsidRPr="00276620">
              <w:t>If the carer lives in Lancashire but the 'cared for' lives in another Local Authority, and is not funded by Lancashire</w:t>
            </w:r>
            <w:r w:rsidR="0071153A">
              <w:t xml:space="preserve"> County Council</w:t>
            </w:r>
            <w:r w:rsidRPr="00276620">
              <w:t>, then the carer is the responsibility of the authority where the 'cared for' lives or the funding authority.</w:t>
            </w:r>
          </w:p>
          <w:p w14:paraId="40BCB757" w14:textId="77777777" w:rsidR="00646BEA" w:rsidRPr="00276620" w:rsidRDefault="00646BEA" w:rsidP="00D00867"/>
          <w:p w14:paraId="22D25947" w14:textId="77777777" w:rsidR="00646BEA" w:rsidRDefault="00646BEA" w:rsidP="00D00867">
            <w:r w:rsidRPr="00276620">
              <w:t xml:space="preserve">If the carer lives </w:t>
            </w:r>
            <w:r w:rsidRPr="00276620">
              <w:rPr>
                <w:b/>
              </w:rPr>
              <w:t>outside</w:t>
            </w:r>
            <w:r w:rsidRPr="00276620">
              <w:t xml:space="preserve"> of Lancashire but the 'cared for' person lives in Lancashire but is funded by another Local Authority that Authority will also be responsible for the carers assessment, carers </w:t>
            </w:r>
            <w:r>
              <w:t xml:space="preserve">eligibility decision </w:t>
            </w:r>
            <w:r w:rsidRPr="00276620">
              <w:t>and for the provision of carers support services</w:t>
            </w:r>
            <w:r>
              <w:t xml:space="preserve"> as per that Local Authorities procedures.</w:t>
            </w:r>
          </w:p>
          <w:p w14:paraId="7AB7B602" w14:textId="77777777" w:rsidR="00646BEA" w:rsidRDefault="00646BEA" w:rsidP="00D00867"/>
          <w:p w14:paraId="74CE53EC" w14:textId="77777777" w:rsidR="00646BEA" w:rsidRPr="008A3316" w:rsidRDefault="00646BEA" w:rsidP="00D00867">
            <w:pPr>
              <w:rPr>
                <w:sz w:val="22"/>
                <w:szCs w:val="22"/>
              </w:rPr>
            </w:pPr>
            <w:r>
              <w:t>If the carer and individual live outside Lancashire and Lancashire</w:t>
            </w:r>
            <w:r w:rsidR="0071153A">
              <w:t xml:space="preserve"> County Council</w:t>
            </w:r>
            <w:r>
              <w:t xml:space="preserve"> are not funding the care/placement, then neither 'cared for' or carer are the responsibility of Lancashire</w:t>
            </w:r>
            <w:r w:rsidR="00D00867" w:rsidRPr="008A3316">
              <w:rPr>
                <w:sz w:val="22"/>
                <w:szCs w:val="22"/>
              </w:rPr>
              <w:t xml:space="preserve"> </w:t>
            </w:r>
          </w:p>
          <w:p w14:paraId="2A7685D6" w14:textId="77777777" w:rsidR="00646BEA" w:rsidRDefault="00D00867" w:rsidP="00D00867">
            <w:r w:rsidRPr="00D90E40">
              <w:rPr>
                <w:noProof/>
                <w:u w:val="single"/>
                <w:lang w:eastAsia="en-GB"/>
              </w:rPr>
              <mc:AlternateContent>
                <mc:Choice Requires="wps">
                  <w:drawing>
                    <wp:anchor distT="0" distB="0" distL="114300" distR="114300" simplePos="0" relativeHeight="251716096" behindDoc="0" locked="0" layoutInCell="1" allowOverlap="1" wp14:anchorId="0A6E8572" wp14:editId="4D0216D2">
                      <wp:simplePos x="0" y="0"/>
                      <wp:positionH relativeFrom="column">
                        <wp:posOffset>4625027</wp:posOffset>
                      </wp:positionH>
                      <wp:positionV relativeFrom="paragraph">
                        <wp:posOffset>30925</wp:posOffset>
                      </wp:positionV>
                      <wp:extent cx="1019810" cy="243840"/>
                      <wp:effectExtent l="6350" t="8255" r="2540" b="508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73A90" w14:textId="77777777" w:rsidR="008D517B" w:rsidRPr="008A3316" w:rsidRDefault="00E26562" w:rsidP="00D00867">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E8572" id="_x0000_s1074" type="#_x0000_t202" style="position:absolute;left:0;text-align:left;margin-left:364.2pt;margin-top:2.45pt;width:80.3pt;height:19.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rglgIAADU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" stroked="f">
                      <v:fill opacity="0"/>
                      <v:textbox>
                        <w:txbxContent>
                          <w:p w14:paraId="3A073A90" w14:textId="77777777" w:rsidR="008D517B" w:rsidRPr="008A3316" w:rsidRDefault="006F62E2" w:rsidP="00D00867">
                            <w:pPr>
                              <w:rPr>
                                <w:sz w:val="22"/>
                                <w:szCs w:val="22"/>
                              </w:rPr>
                            </w:pPr>
                            <w:hyperlink w:anchor="Top" w:history="1">
                              <w:r w:rsidR="008D517B" w:rsidRPr="00F7555A">
                                <w:rPr>
                                  <w:rStyle w:val="Hyperlink"/>
                                  <w:sz w:val="22"/>
                                  <w:szCs w:val="22"/>
                                </w:rPr>
                                <w:t>Back to top</w:t>
                              </w:r>
                            </w:hyperlink>
                          </w:p>
                        </w:txbxContent>
                      </v:textbox>
                    </v:shape>
                  </w:pict>
                </mc:Fallback>
              </mc:AlternateContent>
            </w:r>
          </w:p>
        </w:tc>
      </w:tr>
      <w:tr w:rsidR="00646BEA" w14:paraId="4675ED05" w14:textId="77777777" w:rsidTr="00915A8F">
        <w:tc>
          <w:tcPr>
            <w:tcW w:w="10343" w:type="dxa"/>
            <w:shd w:val="clear" w:color="auto" w:fill="87A846"/>
          </w:tcPr>
          <w:p w14:paraId="3767F3DF" w14:textId="77777777" w:rsidR="00646BEA" w:rsidRDefault="00646BEA" w:rsidP="00D00867">
            <w:pPr>
              <w:rPr>
                <w:b/>
                <w:u w:val="single"/>
              </w:rPr>
            </w:pPr>
            <w:bookmarkStart w:id="92" w:name="Green7b"/>
            <w:r>
              <w:rPr>
                <w:b/>
                <w:u w:val="single"/>
              </w:rPr>
              <w:t xml:space="preserve">Is the 'cared for' individual being funded </w:t>
            </w:r>
            <w:r w:rsidR="0071153A">
              <w:rPr>
                <w:b/>
                <w:u w:val="single"/>
              </w:rPr>
              <w:t xml:space="preserve">by Lancashire County Council </w:t>
            </w:r>
            <w:r>
              <w:rPr>
                <w:b/>
                <w:u w:val="single"/>
              </w:rPr>
              <w:t>or living in Lancashire</w:t>
            </w:r>
          </w:p>
          <w:p w14:paraId="2A03809D" w14:textId="77777777" w:rsidR="00646BEA" w:rsidRDefault="00646BEA" w:rsidP="00D00867">
            <w:r w:rsidRPr="00E04B82">
              <w:t>(Care Act Statutory Guidance Chapters 19</w:t>
            </w:r>
            <w:r>
              <w:t>.6</w:t>
            </w:r>
            <w:r w:rsidRPr="00E04B82">
              <w:t>)</w:t>
            </w:r>
          </w:p>
          <w:bookmarkEnd w:id="92"/>
          <w:p w14:paraId="6369CF44" w14:textId="77777777" w:rsidR="00646BEA" w:rsidRDefault="00646BEA" w:rsidP="00D00867">
            <w:pPr>
              <w:rPr>
                <w:highlight w:val="magenta"/>
              </w:rPr>
            </w:pPr>
          </w:p>
          <w:p w14:paraId="6D414170" w14:textId="77777777" w:rsidR="00646BEA" w:rsidRDefault="00646BEA" w:rsidP="00D00867">
            <w:r w:rsidRPr="00276620">
              <w:t xml:space="preserve">If the carer lives </w:t>
            </w:r>
            <w:r w:rsidRPr="00276620">
              <w:rPr>
                <w:b/>
              </w:rPr>
              <w:t>outside</w:t>
            </w:r>
            <w:r w:rsidRPr="00276620">
              <w:t xml:space="preserve"> of Lancashire but the 'cared for' person lives in Lancashire then Lancashire</w:t>
            </w:r>
            <w:r w:rsidR="0071153A">
              <w:t xml:space="preserve"> County Council</w:t>
            </w:r>
            <w:r w:rsidRPr="00276620">
              <w:t xml:space="preserve"> will also be responsible for the carers assessment, carers eligibility decision and for the provision of carers support services as per our procedures</w:t>
            </w:r>
          </w:p>
          <w:p w14:paraId="7B784871" w14:textId="77777777" w:rsidR="00646BEA" w:rsidRDefault="00646BEA" w:rsidP="00D00867"/>
          <w:p w14:paraId="50800079" w14:textId="77777777" w:rsidR="00646BEA" w:rsidRPr="00276620" w:rsidRDefault="00646BEA" w:rsidP="00D00867">
            <w:r>
              <w:t xml:space="preserve">If the carer lives </w:t>
            </w:r>
            <w:r>
              <w:rPr>
                <w:b/>
              </w:rPr>
              <w:t>outside</w:t>
            </w:r>
            <w:r>
              <w:t xml:space="preserve"> of Lancashire and the 'cared for' lives outside of Lancashire but is funded by Lancashire</w:t>
            </w:r>
            <w:r w:rsidR="0071153A">
              <w:t xml:space="preserve"> County Council</w:t>
            </w:r>
            <w:r>
              <w:t>, both carer and cared for are the responsibility of Lancashire for assessment, eligibility decisions and funding as per our procedures.</w:t>
            </w:r>
          </w:p>
          <w:p w14:paraId="599F11AD" w14:textId="77777777" w:rsidR="00646BEA" w:rsidRDefault="00646BEA" w:rsidP="00D00867">
            <w:pPr>
              <w:rPr>
                <w:b/>
                <w:u w:val="single"/>
              </w:rPr>
            </w:pPr>
            <w:r w:rsidRPr="00D90E40">
              <w:rPr>
                <w:noProof/>
                <w:u w:val="single"/>
                <w:lang w:eastAsia="en-GB"/>
              </w:rPr>
              <mc:AlternateContent>
                <mc:Choice Requires="wps">
                  <w:drawing>
                    <wp:anchor distT="0" distB="0" distL="114300" distR="114300" simplePos="0" relativeHeight="251707904" behindDoc="0" locked="0" layoutInCell="1" allowOverlap="1" wp14:anchorId="6432424D" wp14:editId="77267B8E">
                      <wp:simplePos x="0" y="0"/>
                      <wp:positionH relativeFrom="column">
                        <wp:posOffset>4627253</wp:posOffset>
                      </wp:positionH>
                      <wp:positionV relativeFrom="paragraph">
                        <wp:posOffset>20188</wp:posOffset>
                      </wp:positionV>
                      <wp:extent cx="1019810" cy="243840"/>
                      <wp:effectExtent l="6350" t="8255" r="2540" b="5080"/>
                      <wp:wrapNone/>
                      <wp:docPr id="16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FC974"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2424D" id="_x0000_s1075" type="#_x0000_t202" style="position:absolute;left:0;text-align:left;margin-left:364.35pt;margin-top:1.6pt;width:80.3pt;height:19.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HK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" stroked="f">
                      <v:fill opacity="0"/>
                      <v:textbox>
                        <w:txbxContent>
                          <w:p w14:paraId="3E6FC974"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tc>
      </w:tr>
      <w:tr w:rsidR="00646BEA" w14:paraId="1BC1318C" w14:textId="77777777" w:rsidTr="00915A8F">
        <w:tc>
          <w:tcPr>
            <w:tcW w:w="10343" w:type="dxa"/>
            <w:shd w:val="clear" w:color="auto" w:fill="9ABB59"/>
          </w:tcPr>
          <w:p w14:paraId="3512A41F" w14:textId="77777777" w:rsidR="00646BEA" w:rsidRDefault="00646BEA" w:rsidP="00D00867">
            <w:pPr>
              <w:rPr>
                <w:b/>
                <w:u w:val="single"/>
              </w:rPr>
            </w:pPr>
            <w:bookmarkStart w:id="93" w:name="Green7c"/>
            <w:r>
              <w:rPr>
                <w:b/>
                <w:u w:val="single"/>
              </w:rPr>
              <w:t>Is the 'cared for' in receipt of NHS Continuing Health Care</w:t>
            </w:r>
          </w:p>
          <w:bookmarkEnd w:id="93"/>
          <w:p w14:paraId="272F01CB" w14:textId="77777777" w:rsidR="00646BEA" w:rsidRDefault="00646BEA" w:rsidP="00D00867">
            <w:pPr>
              <w:rPr>
                <w:b/>
                <w:u w:val="single"/>
              </w:rPr>
            </w:pPr>
          </w:p>
          <w:p w14:paraId="51649BFE" w14:textId="77777777" w:rsidR="00646BEA" w:rsidRDefault="00D00867" w:rsidP="00D00867">
            <w:pPr>
              <w:rPr>
                <w:b/>
                <w:u w:val="single"/>
              </w:rPr>
            </w:pPr>
            <w:r w:rsidRPr="00D90E40">
              <w:rPr>
                <w:noProof/>
                <w:u w:val="single"/>
                <w:lang w:eastAsia="en-GB"/>
              </w:rPr>
              <mc:AlternateContent>
                <mc:Choice Requires="wps">
                  <w:drawing>
                    <wp:anchor distT="0" distB="0" distL="114300" distR="114300" simplePos="0" relativeHeight="251708928" behindDoc="0" locked="0" layoutInCell="1" allowOverlap="1" wp14:anchorId="1A5EF2E5" wp14:editId="4798FBDB">
                      <wp:simplePos x="0" y="0"/>
                      <wp:positionH relativeFrom="column">
                        <wp:posOffset>4667762</wp:posOffset>
                      </wp:positionH>
                      <wp:positionV relativeFrom="paragraph">
                        <wp:posOffset>1392175</wp:posOffset>
                      </wp:positionV>
                      <wp:extent cx="1019810" cy="319024"/>
                      <wp:effectExtent l="0" t="0" r="0" b="0"/>
                      <wp:wrapNone/>
                      <wp:docPr id="16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3190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E24F8"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EF2E5" id="_x0000_s1076" type="#_x0000_t202" style="position:absolute;left:0;text-align:left;margin-left:367.55pt;margin-top:109.6pt;width:80.3pt;height:25.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" stroked="f">
                      <v:fill opacity="0"/>
                      <v:textbox>
                        <w:txbxContent>
                          <w:p w14:paraId="742E24F8"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 'cared for'  person would be considered and 'ordinary resident' of Lancashire, even though at present they will not be receiving such services, as these are the responsibility of the NHS, then the 'carer' will be the responsibility of Lancashire</w:t>
            </w:r>
            <w:r w:rsidR="0071153A">
              <w:t xml:space="preserve"> County Council</w:t>
            </w:r>
            <w:r w:rsidR="00646BEA">
              <w:t xml:space="preserve"> whether they live in Lancashire or another Local Authority. </w:t>
            </w:r>
            <w:r w:rsidR="00CF56E0">
              <w:t xml:space="preserve"> </w:t>
            </w:r>
            <w:r w:rsidR="00646BEA">
              <w:t xml:space="preserve">They will therefore, if required receive the carers assessment, carers eligibility decision and for any provision of carers support as per Lancashire County Council </w:t>
            </w:r>
            <w:r w:rsidR="00646BEA">
              <w:lastRenderedPageBreak/>
              <w:t xml:space="preserve">procedures. </w:t>
            </w:r>
            <w:r w:rsidR="00CF56E0">
              <w:t xml:space="preserve"> </w:t>
            </w:r>
            <w:r w:rsidR="00646BEA">
              <w:t xml:space="preserve">Please note these services are </w:t>
            </w:r>
            <w:r w:rsidR="00646BEA" w:rsidRPr="00571715">
              <w:rPr>
                <w:b/>
              </w:rPr>
              <w:t>for direct services to the carer</w:t>
            </w:r>
            <w:r w:rsidR="00646BEA">
              <w:rPr>
                <w:b/>
              </w:rPr>
              <w:t xml:space="preserve">, </w:t>
            </w:r>
            <w:r w:rsidR="00646BEA" w:rsidRPr="00571715">
              <w:rPr>
                <w:b/>
              </w:rPr>
              <w:t>NOT</w:t>
            </w:r>
            <w:r w:rsidR="00646BEA">
              <w:rPr>
                <w:b/>
              </w:rPr>
              <w:t xml:space="preserve"> </w:t>
            </w:r>
            <w:r w:rsidR="00646BEA">
              <w:t>to supplement the package of care being provided to the 'cared for' which is the responsibility of the NHS.</w:t>
            </w:r>
          </w:p>
        </w:tc>
      </w:tr>
      <w:tr w:rsidR="00646BEA" w14:paraId="361BA5A8" w14:textId="77777777" w:rsidTr="00915A8F">
        <w:tc>
          <w:tcPr>
            <w:tcW w:w="10343" w:type="dxa"/>
            <w:shd w:val="clear" w:color="auto" w:fill="B9D08C"/>
          </w:tcPr>
          <w:p w14:paraId="5D968C44" w14:textId="77777777" w:rsidR="00646BEA" w:rsidRDefault="00646BEA" w:rsidP="00D00867">
            <w:pPr>
              <w:rPr>
                <w:b/>
                <w:u w:val="single"/>
              </w:rPr>
            </w:pPr>
            <w:bookmarkStart w:id="94" w:name="Green7d"/>
            <w:r>
              <w:rPr>
                <w:b/>
                <w:u w:val="single"/>
              </w:rPr>
              <w:lastRenderedPageBreak/>
              <w:t>Is the Carer undertaking care for more than one person in 'different' local authorities</w:t>
            </w:r>
          </w:p>
          <w:p w14:paraId="739006AF" w14:textId="77777777" w:rsidR="00646BEA" w:rsidRDefault="00646BEA" w:rsidP="00D00867">
            <w:r w:rsidRPr="00E04B82">
              <w:t>(Care Act Statutory Guidance Chapters 19</w:t>
            </w:r>
            <w:r>
              <w:t>.8</w:t>
            </w:r>
            <w:r w:rsidRPr="00E04B82">
              <w:t>)</w:t>
            </w:r>
          </w:p>
          <w:bookmarkEnd w:id="94"/>
          <w:p w14:paraId="775D5CAF" w14:textId="77777777" w:rsidR="00646BEA" w:rsidRDefault="00646BEA" w:rsidP="00D00867">
            <w:pPr>
              <w:rPr>
                <w:b/>
                <w:u w:val="single"/>
              </w:rPr>
            </w:pPr>
          </w:p>
          <w:p w14:paraId="53B9A22E" w14:textId="77777777" w:rsidR="00646BEA" w:rsidRDefault="00646BEA" w:rsidP="00D00867">
            <w:r>
              <w:t>Such cases are likely to be rare.</w:t>
            </w:r>
          </w:p>
          <w:p w14:paraId="138F9B40" w14:textId="77777777" w:rsidR="00646BEA" w:rsidRDefault="00646BEA" w:rsidP="00D00867">
            <w:r>
              <w:t xml:space="preserve">Discuss with you Manager/ Advanced Practitioner on a case by case basis. </w:t>
            </w:r>
          </w:p>
          <w:p w14:paraId="0743A63E" w14:textId="77777777" w:rsidR="00646BEA" w:rsidRDefault="00646BEA" w:rsidP="00D00867">
            <w:pPr>
              <w:rPr>
                <w:b/>
                <w:u w:val="single"/>
              </w:rPr>
            </w:pPr>
            <w:r>
              <w:t>Legal advice may need to be sought.</w:t>
            </w:r>
            <w:r w:rsidR="00915A8F" w:rsidRPr="00D90E40">
              <w:rPr>
                <w:noProof/>
                <w:u w:val="single"/>
                <w:lang w:eastAsia="en-GB"/>
              </w:rPr>
              <mc:AlternateContent>
                <mc:Choice Requires="wps">
                  <w:drawing>
                    <wp:anchor distT="0" distB="0" distL="114300" distR="114300" simplePos="0" relativeHeight="251709952" behindDoc="0" locked="0" layoutInCell="1" allowOverlap="1" wp14:anchorId="5302D108" wp14:editId="2E19FCE5">
                      <wp:simplePos x="0" y="0"/>
                      <wp:positionH relativeFrom="column">
                        <wp:posOffset>4627823</wp:posOffset>
                      </wp:positionH>
                      <wp:positionV relativeFrom="paragraph">
                        <wp:posOffset>150932</wp:posOffset>
                      </wp:positionV>
                      <wp:extent cx="1019810" cy="274193"/>
                      <wp:effectExtent l="0" t="0" r="0" b="0"/>
                      <wp:wrapNone/>
                      <wp:docPr id="16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1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A05FC"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2D108" id="_x0000_s1077" type="#_x0000_t202" style="position:absolute;left:0;text-align:left;margin-left:364.4pt;margin-top:11.9pt;width:80.3pt;height:21.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" stroked="f">
                      <v:fill opacity="0"/>
                      <v:textbox>
                        <w:txbxContent>
                          <w:p w14:paraId="0FAA05FC"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p w14:paraId="494D50A5" w14:textId="77777777" w:rsidR="00646BEA" w:rsidRDefault="00646BEA" w:rsidP="00D00867">
            <w:pPr>
              <w:rPr>
                <w:b/>
                <w:u w:val="single"/>
              </w:rPr>
            </w:pPr>
          </w:p>
        </w:tc>
      </w:tr>
      <w:tr w:rsidR="00646BEA" w14:paraId="5459B6ED" w14:textId="77777777" w:rsidTr="00915A8F">
        <w:tc>
          <w:tcPr>
            <w:tcW w:w="10343" w:type="dxa"/>
            <w:shd w:val="clear" w:color="auto" w:fill="D7E4BE"/>
          </w:tcPr>
          <w:p w14:paraId="5DAEDE18" w14:textId="77777777" w:rsidR="00646BEA" w:rsidRDefault="00646BEA" w:rsidP="00D00867">
            <w:pPr>
              <w:rPr>
                <w:b/>
                <w:u w:val="single"/>
              </w:rPr>
            </w:pPr>
            <w:bookmarkStart w:id="95" w:name="Green7e"/>
            <w:r>
              <w:rPr>
                <w:b/>
                <w:u w:val="single"/>
              </w:rPr>
              <w:t>Is the 'cared for' in prison</w:t>
            </w:r>
          </w:p>
          <w:bookmarkEnd w:id="95"/>
          <w:p w14:paraId="188B242D" w14:textId="77777777" w:rsidR="00646BEA" w:rsidRPr="00274BF3" w:rsidRDefault="00646BEA" w:rsidP="00D00867"/>
          <w:p w14:paraId="2CF78394" w14:textId="77777777" w:rsidR="00646BEA" w:rsidRPr="00274BF3" w:rsidRDefault="00646BEA" w:rsidP="00D00867">
            <w:r w:rsidRPr="00274BF3">
              <w:t xml:space="preserve">If the 'cared for' is in a prison outside Lancashire, then any request for a carers assessment would be the responsibility of the geographical area where the prison is situated. </w:t>
            </w:r>
            <w:r w:rsidR="00CF56E0">
              <w:t xml:space="preserve"> </w:t>
            </w:r>
            <w:r w:rsidRPr="00274BF3">
              <w:t>Therefore any request for such an assessment needs to be re-directed to the appropriate local authority who will have agreement how such assessment are undertaken.</w:t>
            </w:r>
          </w:p>
          <w:p w14:paraId="2E7F8535" w14:textId="77777777" w:rsidR="00646BEA" w:rsidRPr="00274BF3" w:rsidRDefault="00646BEA" w:rsidP="00D00867"/>
          <w:p w14:paraId="6D25FDD2" w14:textId="77777777" w:rsidR="00646BEA" w:rsidRDefault="00646BEA" w:rsidP="00D00867">
            <w:pPr>
              <w:rPr>
                <w:rFonts w:eastAsia="Times New Roman"/>
              </w:rPr>
            </w:pPr>
            <w:r w:rsidRPr="00274BF3">
              <w:t xml:space="preserve">However, Section 76 of the Care Act </w:t>
            </w:r>
            <w:r w:rsidRPr="00274BF3">
              <w:rPr>
                <w:rFonts w:eastAsiaTheme="minorEastAsia"/>
                <w:kern w:val="24"/>
                <w:lang w:val="en-US"/>
              </w:rPr>
              <w:t xml:space="preserve">that a person caring for an adult in prison has the same rights as a </w:t>
            </w:r>
            <w:r w:rsidRPr="00274BF3">
              <w:rPr>
                <w:rFonts w:eastAsia="Times New Roman"/>
              </w:rPr>
              <w:t xml:space="preserve">carer under the act. </w:t>
            </w:r>
            <w:r w:rsidR="00CF56E0">
              <w:rPr>
                <w:rFonts w:eastAsia="Times New Roman"/>
              </w:rPr>
              <w:t xml:space="preserve"> </w:t>
            </w:r>
            <w:r w:rsidRPr="00274BF3">
              <w:rPr>
                <w:rFonts w:eastAsia="Times New Roman"/>
              </w:rPr>
              <w:t xml:space="preserve">Therefore a staff member of the prison or fellow inmate can assist with some aspects of establishment routine, e.g. assisting an individual to mobilise to the dining table but assistance such as 'personal care' should not be provided by such individuals. </w:t>
            </w:r>
            <w:r w:rsidR="00CF56E0">
              <w:rPr>
                <w:rFonts w:eastAsia="Times New Roman"/>
              </w:rPr>
              <w:t xml:space="preserve"> </w:t>
            </w:r>
            <w:r w:rsidRPr="00274BF3">
              <w:rPr>
                <w:rFonts w:eastAsia="Times New Roman"/>
              </w:rPr>
              <w:t>Therefore it is very unlikely that a carer's assessment would be required.</w:t>
            </w:r>
          </w:p>
          <w:p w14:paraId="65874AA3" w14:textId="77777777" w:rsidR="00646BEA" w:rsidRDefault="00646BEA" w:rsidP="00D00867">
            <w:pPr>
              <w:rPr>
                <w:rFonts w:eastAsia="Times New Roman"/>
              </w:rPr>
            </w:pPr>
          </w:p>
          <w:p w14:paraId="1247380B" w14:textId="77777777" w:rsidR="00646BEA" w:rsidRPr="00172ABC" w:rsidRDefault="00646BEA" w:rsidP="00D00867">
            <w:pPr>
              <w:rPr>
                <w:rFonts w:eastAsia="Times New Roman"/>
                <w:b/>
              </w:rPr>
            </w:pPr>
            <w:r w:rsidRPr="00172ABC">
              <w:rPr>
                <w:rFonts w:eastAsia="Times New Roman"/>
                <w:b/>
              </w:rPr>
              <w:t>Please note there is a s75 agreement between the Local Authority and LCFT around providing some mental health services to prisoners.</w:t>
            </w:r>
          </w:p>
          <w:p w14:paraId="513DB5E4" w14:textId="77777777" w:rsidR="00646BEA" w:rsidRPr="00274BF3" w:rsidRDefault="00646BEA" w:rsidP="00D00867">
            <w:pPr>
              <w:rPr>
                <w:rFonts w:eastAsia="Times New Roman"/>
              </w:rPr>
            </w:pPr>
          </w:p>
          <w:p w14:paraId="4777D900" w14:textId="77777777" w:rsidR="00646BEA" w:rsidRPr="00A857F9" w:rsidRDefault="00646BEA" w:rsidP="00D00867">
            <w:pPr>
              <w:rPr>
                <w:b/>
              </w:rPr>
            </w:pPr>
            <w:r w:rsidRPr="00274BF3">
              <w:t>(see Chapter 17 of Care Act Statutory Guidance)</w:t>
            </w:r>
            <w:r w:rsidR="00915A8F" w:rsidRPr="00A857F9">
              <w:rPr>
                <w:noProof/>
                <w:u w:val="single"/>
                <w:lang w:eastAsia="en-GB"/>
              </w:rPr>
              <mc:AlternateContent>
                <mc:Choice Requires="wps">
                  <w:drawing>
                    <wp:anchor distT="0" distB="0" distL="114300" distR="114300" simplePos="0" relativeHeight="251710976" behindDoc="0" locked="0" layoutInCell="1" allowOverlap="1" wp14:anchorId="3607A0A1" wp14:editId="5DAA063F">
                      <wp:simplePos x="0" y="0"/>
                      <wp:positionH relativeFrom="column">
                        <wp:posOffset>4622553</wp:posOffset>
                      </wp:positionH>
                      <wp:positionV relativeFrom="paragraph">
                        <wp:posOffset>177536</wp:posOffset>
                      </wp:positionV>
                      <wp:extent cx="1019810" cy="243840"/>
                      <wp:effectExtent l="6350" t="8255" r="2540" b="5080"/>
                      <wp:wrapNone/>
                      <wp:docPr id="16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89429"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7A0A1" id="_x0000_s1078" type="#_x0000_t202" style="position:absolute;left:0;text-align:left;margin-left:364pt;margin-top:14pt;width:80.3pt;height:19.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rk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4B&#10;rZ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" stroked="f">
                      <v:fill opacity="0"/>
                      <v:textbox>
                        <w:txbxContent>
                          <w:p w14:paraId="05789429"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p w14:paraId="5BCCA16D" w14:textId="77777777" w:rsidR="00646BEA" w:rsidRDefault="00646BEA" w:rsidP="00D00867">
            <w:pPr>
              <w:rPr>
                <w:b/>
                <w:u w:val="single"/>
              </w:rPr>
            </w:pPr>
          </w:p>
        </w:tc>
      </w:tr>
    </w:tbl>
    <w:p w14:paraId="10CB8442" w14:textId="77777777" w:rsidR="00646BEA" w:rsidRDefault="00646BEA" w:rsidP="00D00867">
      <w:pPr>
        <w:tabs>
          <w:tab w:val="left" w:pos="7938"/>
          <w:tab w:val="left" w:pos="12051"/>
        </w:tabs>
      </w:pPr>
    </w:p>
    <w:p w14:paraId="6A9D8980" w14:textId="77777777" w:rsidR="00646BEA" w:rsidRDefault="00646BEA" w:rsidP="00D00867">
      <w:pPr>
        <w:tabs>
          <w:tab w:val="left" w:pos="7938"/>
          <w:tab w:val="left" w:pos="12051"/>
        </w:tabs>
      </w:pPr>
    </w:p>
    <w:p w14:paraId="38B0F62D" w14:textId="77777777" w:rsidR="00D00867" w:rsidRDefault="00D00867" w:rsidP="00D00867">
      <w:pPr>
        <w:autoSpaceDE/>
        <w:autoSpaceDN/>
        <w:adjustRightInd/>
        <w:spacing w:after="0"/>
        <w:jc w:val="left"/>
        <w:rPr>
          <w:b/>
        </w:rPr>
      </w:pPr>
      <w:r>
        <w:rPr>
          <w:b/>
        </w:rPr>
        <w:br w:type="page"/>
      </w:r>
    </w:p>
    <w:p w14:paraId="77E0EDCB" w14:textId="77777777" w:rsidR="00646BEA" w:rsidRPr="00C60805" w:rsidRDefault="00646BEA" w:rsidP="004F4BA8">
      <w:pPr>
        <w:pStyle w:val="Normal-indent"/>
      </w:pPr>
      <w:bookmarkStart w:id="96" w:name="_Toc429143743"/>
      <w:r w:rsidRPr="000C321E">
        <w:lastRenderedPageBreak/>
        <w:t>Is the person without a settled place of residence?</w:t>
      </w:r>
      <w:bookmarkEnd w:id="96"/>
    </w:p>
    <w:tbl>
      <w:tblPr>
        <w:tblStyle w:val="TableGrid"/>
        <w:tblW w:w="0" w:type="auto"/>
        <w:tblLook w:val="04A0" w:firstRow="1" w:lastRow="0" w:firstColumn="1" w:lastColumn="0" w:noHBand="0" w:noVBand="1"/>
      </w:tblPr>
      <w:tblGrid>
        <w:gridCol w:w="9010"/>
      </w:tblGrid>
      <w:tr w:rsidR="00646BEA" w14:paraId="056F589C" w14:textId="77777777" w:rsidTr="00915A8F">
        <w:trPr>
          <w:cantSplit/>
        </w:trPr>
        <w:tc>
          <w:tcPr>
            <w:tcW w:w="10422" w:type="dxa"/>
            <w:shd w:val="clear" w:color="auto" w:fill="76923C" w:themeFill="accent3" w:themeFillShade="BF"/>
          </w:tcPr>
          <w:p w14:paraId="0B0F6F99" w14:textId="77777777" w:rsidR="00646BEA" w:rsidRPr="00BD4BB1" w:rsidRDefault="00646BEA" w:rsidP="00D00867">
            <w:pPr>
              <w:rPr>
                <w:rFonts w:cs="Arial"/>
                <w:b/>
              </w:rPr>
            </w:pPr>
            <w:bookmarkStart w:id="97" w:name="Green8a"/>
            <w:r w:rsidRPr="00BD4BB1">
              <w:rPr>
                <w:rFonts w:cs="Arial"/>
                <w:b/>
                <w:u w:val="single"/>
              </w:rPr>
              <w:t>No Settled Residence</w:t>
            </w:r>
            <w:r w:rsidRPr="00BD4BB1">
              <w:rPr>
                <w:rFonts w:cs="Arial"/>
                <w:b/>
              </w:rPr>
              <w:t xml:space="preserve">:  </w:t>
            </w:r>
          </w:p>
          <w:bookmarkEnd w:id="97"/>
          <w:p w14:paraId="6A38F4F4" w14:textId="77777777" w:rsidR="00646BEA" w:rsidRPr="00BD4BB1" w:rsidRDefault="00646BEA" w:rsidP="00D00867">
            <w:pPr>
              <w:rPr>
                <w:rFonts w:cs="Arial"/>
              </w:rPr>
            </w:pPr>
          </w:p>
          <w:p w14:paraId="261A3392" w14:textId="77777777" w:rsidR="00646BEA" w:rsidRPr="00BD4BB1" w:rsidRDefault="00646BEA" w:rsidP="00D00867">
            <w:pPr>
              <w:rPr>
                <w:rFonts w:cs="Arial"/>
              </w:rPr>
            </w:pPr>
            <w:r w:rsidRPr="00BD4BB1">
              <w:rPr>
                <w:rFonts w:cs="Arial"/>
              </w:rPr>
              <w:t>If a person has more than one home and divides their time between those homes the Local Authority should try to decide on the facts of the case where the person is ordinarily resident (para 26 DoH guidance)</w:t>
            </w:r>
          </w:p>
          <w:p w14:paraId="56393657" w14:textId="77777777" w:rsidR="00646BEA" w:rsidRPr="00BD4BB1" w:rsidRDefault="00646BEA" w:rsidP="00D00867">
            <w:pPr>
              <w:rPr>
                <w:rFonts w:cs="Arial"/>
                <w:highlight w:val="magenta"/>
              </w:rPr>
            </w:pPr>
          </w:p>
          <w:p w14:paraId="6BE67A53" w14:textId="77777777" w:rsidR="00646BEA" w:rsidRPr="00BD4BB1" w:rsidRDefault="00646BEA" w:rsidP="00D00867">
            <w:pPr>
              <w:rPr>
                <w:rFonts w:cs="Arial"/>
              </w:rPr>
            </w:pPr>
            <w:r w:rsidRPr="00BD4BB1">
              <w:rPr>
                <w:rFonts w:cs="Arial"/>
              </w:rPr>
              <w:t xml:space="preserve">It will be rare for someone to have no settled place of residence. </w:t>
            </w:r>
            <w:r w:rsidR="00CF56E0" w:rsidRPr="00BD4BB1">
              <w:rPr>
                <w:rFonts w:cs="Arial"/>
              </w:rPr>
              <w:t xml:space="preserve"> </w:t>
            </w:r>
            <w:r w:rsidRPr="00BD4BB1">
              <w:rPr>
                <w:rFonts w:cs="Arial"/>
              </w:rPr>
              <w:t>If a person without settled residence is in urgent need of care and support the local authority in which they are physically resident has a duty to meet that need (para 47 to 50 of the DoH guidance) (Care Act Statutory Guidance para 19.23)</w:t>
            </w:r>
          </w:p>
          <w:p w14:paraId="03EFB060" w14:textId="77777777" w:rsidR="00646BEA" w:rsidRPr="00BD4BB1" w:rsidRDefault="00646BEA" w:rsidP="00D00867">
            <w:pPr>
              <w:rPr>
                <w:rFonts w:cs="Arial"/>
              </w:rPr>
            </w:pPr>
          </w:p>
          <w:p w14:paraId="1D4E0DD9" w14:textId="77777777" w:rsidR="00646BEA" w:rsidRPr="00BD4BB1" w:rsidRDefault="00915A8F" w:rsidP="00D00867">
            <w:pPr>
              <w:rPr>
                <w:rFonts w:cs="Arial"/>
              </w:rPr>
            </w:pPr>
            <w:r w:rsidRPr="00BD4BB1">
              <w:rPr>
                <w:rFonts w:cs="Arial"/>
                <w:noProof/>
                <w:u w:val="single"/>
                <w:lang w:eastAsia="en-GB"/>
              </w:rPr>
              <mc:AlternateContent>
                <mc:Choice Requires="wps">
                  <w:drawing>
                    <wp:anchor distT="0" distB="0" distL="114300" distR="114300" simplePos="0" relativeHeight="251712000" behindDoc="0" locked="0" layoutInCell="1" allowOverlap="1" wp14:anchorId="5EBE7CD8" wp14:editId="4CC86221">
                      <wp:simplePos x="0" y="0"/>
                      <wp:positionH relativeFrom="column">
                        <wp:posOffset>4624120</wp:posOffset>
                      </wp:positionH>
                      <wp:positionV relativeFrom="paragraph">
                        <wp:posOffset>1969787</wp:posOffset>
                      </wp:positionV>
                      <wp:extent cx="1019810" cy="243840"/>
                      <wp:effectExtent l="6350" t="8255" r="2540" b="5080"/>
                      <wp:wrapNone/>
                      <wp:docPr id="16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C23E1" w14:textId="77777777" w:rsidR="008D517B" w:rsidRPr="008A3316" w:rsidRDefault="00E26562"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E7CD8" id="_x0000_s1079" type="#_x0000_t202" style="position:absolute;left:0;text-align:left;margin-left:364.1pt;margin-top:155.1pt;width:80.3pt;height:19.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" stroked="f">
                      <v:fill opacity="0"/>
                      <v:textbox>
                        <w:txbxContent>
                          <w:p w14:paraId="791C23E1" w14:textId="77777777" w:rsidR="008D517B" w:rsidRPr="008A3316" w:rsidRDefault="006F62E2"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BD4BB1">
              <w:rPr>
                <w:rFonts w:cs="Arial"/>
              </w:rPr>
              <w:t xml:space="preserve">A local authority may conclude that a person arriving from abroad is of no settled residence. </w:t>
            </w:r>
            <w:r w:rsidR="00CF56E0" w:rsidRPr="00BD4BB1">
              <w:rPr>
                <w:rFonts w:cs="Arial"/>
              </w:rPr>
              <w:t xml:space="preserve"> </w:t>
            </w:r>
            <w:r w:rsidR="00646BEA" w:rsidRPr="00BD4BB1">
              <w:rPr>
                <w:rFonts w:cs="Arial"/>
              </w:rPr>
              <w:t xml:space="preserve">British citizens returning to England after a period of residing abroad (who had given up their previous home in this country) are entitled to an assessment as soon as they return if they appear to have needs for care and support. </w:t>
            </w:r>
            <w:r w:rsidR="00CF56E0" w:rsidRPr="00BD4BB1">
              <w:rPr>
                <w:rFonts w:cs="Arial"/>
              </w:rPr>
              <w:t xml:space="preserve"> </w:t>
            </w:r>
            <w:r w:rsidR="00646BEA" w:rsidRPr="00BD4BB1">
              <w:rPr>
                <w:rFonts w:cs="Arial"/>
              </w:rPr>
              <w:t xml:space="preserve">A returning British citizen would usually acquire an ordinary residence in the area in which they chose to locate, if their intention was to stay living there for settled purposes. </w:t>
            </w:r>
            <w:r w:rsidR="00CF56E0" w:rsidRPr="00BD4BB1">
              <w:rPr>
                <w:rFonts w:cs="Arial"/>
              </w:rPr>
              <w:t xml:space="preserve"> </w:t>
            </w:r>
            <w:r w:rsidR="00646BEA" w:rsidRPr="00BD4BB1">
              <w:rPr>
                <w:rFonts w:cs="Arial"/>
              </w:rPr>
              <w:t>There is no minimum period in which a person has to be living in a particular place for them to be considered ordinarily resident there, because it depends on the nature and quality of the connection with the new place.</w:t>
            </w:r>
            <w:r w:rsidR="00CF56E0" w:rsidRPr="00BD4BB1">
              <w:rPr>
                <w:rFonts w:cs="Arial"/>
              </w:rPr>
              <w:t xml:space="preserve">  </w:t>
            </w:r>
            <w:r w:rsidR="00646BEA" w:rsidRPr="00BD4BB1">
              <w:rPr>
                <w:rFonts w:cs="Arial"/>
              </w:rPr>
              <w:t>For more details on British citizens returning to England after a period of living abroad, see Care Act Statutory Guidance Annex H6 page 477.</w:t>
            </w:r>
          </w:p>
          <w:p w14:paraId="5675EF6F" w14:textId="77777777" w:rsidR="00646BEA" w:rsidRDefault="00646BEA" w:rsidP="00D00867">
            <w:pPr>
              <w:tabs>
                <w:tab w:val="left" w:pos="7938"/>
                <w:tab w:val="left" w:pos="12051"/>
              </w:tabs>
            </w:pPr>
          </w:p>
        </w:tc>
      </w:tr>
    </w:tbl>
    <w:p w14:paraId="1BA6FFA3" w14:textId="77777777" w:rsidR="00646BEA" w:rsidRPr="00C67FC3" w:rsidRDefault="00646BEA" w:rsidP="00D00867">
      <w:pPr>
        <w:tabs>
          <w:tab w:val="left" w:pos="7938"/>
          <w:tab w:val="left" w:pos="12051"/>
        </w:tabs>
        <w:rPr>
          <w:sz w:val="2"/>
          <w:szCs w:val="2"/>
        </w:rPr>
      </w:pPr>
    </w:p>
    <w:p w14:paraId="70A9D512" w14:textId="77777777" w:rsidR="00646BEA" w:rsidRDefault="00646BEA" w:rsidP="00D00867">
      <w:pPr>
        <w:rPr>
          <w:lang w:eastAsia="en-GB"/>
        </w:rPr>
      </w:pPr>
    </w:p>
    <w:p w14:paraId="3E6010F8" w14:textId="77777777" w:rsidR="00646BEA" w:rsidRDefault="00646BEA" w:rsidP="00D00867">
      <w:pPr>
        <w:rPr>
          <w:lang w:eastAsia="en-GB"/>
        </w:rPr>
      </w:pPr>
    </w:p>
    <w:p w14:paraId="0677D6A2" w14:textId="77777777" w:rsidR="00A83B1C" w:rsidRDefault="00A83B1C" w:rsidP="00D00867">
      <w:pPr>
        <w:rPr>
          <w:lang w:eastAsia="en-GB"/>
        </w:rPr>
      </w:pPr>
    </w:p>
    <w:p w14:paraId="3E71C4D7" w14:textId="77777777" w:rsidR="00A83B1C" w:rsidRDefault="00A83B1C" w:rsidP="00D00867">
      <w:pPr>
        <w:rPr>
          <w:lang w:eastAsia="en-GB"/>
        </w:rPr>
      </w:pPr>
    </w:p>
    <w:p w14:paraId="2D994A97" w14:textId="77777777" w:rsidR="00A83B1C" w:rsidRDefault="00A83B1C" w:rsidP="00D00867">
      <w:pPr>
        <w:rPr>
          <w:lang w:eastAsia="en-GB"/>
        </w:rPr>
      </w:pPr>
    </w:p>
    <w:p w14:paraId="6CCF5E91" w14:textId="77777777" w:rsidR="00A83B1C" w:rsidRDefault="00A83B1C" w:rsidP="00D00867">
      <w:pPr>
        <w:rPr>
          <w:lang w:eastAsia="en-GB"/>
        </w:rPr>
      </w:pPr>
    </w:p>
    <w:p w14:paraId="6A6BC71A" w14:textId="77777777" w:rsidR="00A83B1C" w:rsidRDefault="00A83B1C" w:rsidP="00D00867">
      <w:pPr>
        <w:rPr>
          <w:lang w:eastAsia="en-GB"/>
        </w:rPr>
      </w:pPr>
    </w:p>
    <w:p w14:paraId="43C215F9" w14:textId="77777777" w:rsidR="00A83B1C" w:rsidRDefault="00A83B1C" w:rsidP="00D00867">
      <w:pPr>
        <w:rPr>
          <w:lang w:eastAsia="en-GB"/>
        </w:rPr>
      </w:pPr>
    </w:p>
    <w:p w14:paraId="07D1D005" w14:textId="77777777" w:rsidR="00A83B1C" w:rsidRDefault="00A83B1C" w:rsidP="00D00867">
      <w:pPr>
        <w:rPr>
          <w:lang w:eastAsia="en-GB"/>
        </w:rPr>
      </w:pPr>
    </w:p>
    <w:p w14:paraId="17260C23" w14:textId="77777777" w:rsidR="00A83B1C" w:rsidRDefault="00A83B1C" w:rsidP="00D00867">
      <w:pPr>
        <w:rPr>
          <w:lang w:eastAsia="en-GB"/>
        </w:rPr>
      </w:pPr>
    </w:p>
    <w:p w14:paraId="29AC56A9" w14:textId="77777777" w:rsidR="00A83B1C" w:rsidRDefault="00A83B1C" w:rsidP="00D00867">
      <w:pPr>
        <w:rPr>
          <w:lang w:eastAsia="en-GB"/>
        </w:rPr>
      </w:pPr>
    </w:p>
    <w:p w14:paraId="538550DC" w14:textId="77777777" w:rsidR="00A83B1C" w:rsidRPr="0003334A" w:rsidRDefault="00A83B1C" w:rsidP="00D00867">
      <w:pPr>
        <w:rPr>
          <w:lang w:eastAsia="en-GB"/>
        </w:rPr>
      </w:pPr>
    </w:p>
    <w:p w14:paraId="3C7BDBFE" w14:textId="77777777" w:rsidR="0003334A" w:rsidRDefault="00425B42" w:rsidP="009B21C2">
      <w:pPr>
        <w:pStyle w:val="Heading1"/>
        <w:numPr>
          <w:ilvl w:val="0"/>
          <w:numId w:val="23"/>
        </w:numPr>
        <w:ind w:left="0"/>
        <w:rPr>
          <w:sz w:val="28"/>
        </w:rPr>
      </w:pPr>
      <w:bookmarkStart w:id="98" w:name="_Toc434241184"/>
      <w:r>
        <w:rPr>
          <w:sz w:val="28"/>
        </w:rPr>
        <w:lastRenderedPageBreak/>
        <w:t>DOCUMENT HISTORY</w:t>
      </w:r>
      <w:bookmarkEnd w:id="98"/>
    </w:p>
    <w:p w14:paraId="76B37177" w14:textId="77777777" w:rsidR="0003334A" w:rsidRDefault="0003334A" w:rsidP="00D00867">
      <w:pPr>
        <w:pStyle w:val="Heading1"/>
        <w:rPr>
          <w:sz w:val="28"/>
        </w:rPr>
      </w:pPr>
    </w:p>
    <w:tbl>
      <w:tblPr>
        <w:tblStyle w:val="TableGrid"/>
        <w:tblW w:w="0" w:type="auto"/>
        <w:tblLook w:val="04A0" w:firstRow="1" w:lastRow="0" w:firstColumn="1" w:lastColumn="0" w:noHBand="0" w:noVBand="1"/>
      </w:tblPr>
      <w:tblGrid>
        <w:gridCol w:w="2689"/>
        <w:gridCol w:w="6321"/>
      </w:tblGrid>
      <w:tr w:rsidR="00425B42" w14:paraId="06BDDCCD" w14:textId="77777777" w:rsidTr="00425B42">
        <w:tc>
          <w:tcPr>
            <w:tcW w:w="9010" w:type="dxa"/>
            <w:gridSpan w:val="2"/>
            <w:shd w:val="clear" w:color="auto" w:fill="D9D9D9" w:themeFill="background1" w:themeFillShade="D9"/>
          </w:tcPr>
          <w:p w14:paraId="5D14EC66" w14:textId="77777777" w:rsidR="00425B42" w:rsidRPr="00425B42" w:rsidRDefault="00425B42" w:rsidP="00D00867">
            <w:pPr>
              <w:jc w:val="center"/>
              <w:rPr>
                <w:b/>
                <w:lang w:eastAsia="en-GB"/>
              </w:rPr>
            </w:pPr>
            <w:r w:rsidRPr="00425B42">
              <w:rPr>
                <w:b/>
                <w:lang w:eastAsia="en-GB"/>
              </w:rPr>
              <w:t>RELATED DOCUMENTS</w:t>
            </w:r>
          </w:p>
        </w:tc>
      </w:tr>
      <w:tr w:rsidR="00425B42" w14:paraId="444A29A1" w14:textId="77777777" w:rsidTr="00425B42">
        <w:tc>
          <w:tcPr>
            <w:tcW w:w="2689" w:type="dxa"/>
          </w:tcPr>
          <w:p w14:paraId="3CCC4C7C" w14:textId="77777777" w:rsidR="00425B42" w:rsidRDefault="00425B42" w:rsidP="00D00867">
            <w:pPr>
              <w:jc w:val="left"/>
              <w:rPr>
                <w:lang w:eastAsia="en-GB"/>
              </w:rPr>
            </w:pPr>
            <w:r>
              <w:rPr>
                <w:lang w:eastAsia="en-GB"/>
              </w:rPr>
              <w:t>OTHER RELATED DOCUMENTS</w:t>
            </w:r>
          </w:p>
        </w:tc>
        <w:tc>
          <w:tcPr>
            <w:tcW w:w="6321" w:type="dxa"/>
          </w:tcPr>
          <w:p w14:paraId="049F0ABD" w14:textId="77777777" w:rsidR="00425B42" w:rsidRPr="00996207" w:rsidRDefault="00D11C72" w:rsidP="00F42524">
            <w:pPr>
              <w:pStyle w:val="Default"/>
              <w:numPr>
                <w:ilvl w:val="0"/>
                <w:numId w:val="8"/>
              </w:numPr>
            </w:pPr>
            <w:r w:rsidRPr="00D11C72">
              <w:rPr>
                <w:bCs/>
              </w:rPr>
              <w:t>Continuity of Care</w:t>
            </w:r>
            <w:r>
              <w:rPr>
                <w:bCs/>
              </w:rPr>
              <w:t xml:space="preserve"> Policy</w:t>
            </w:r>
          </w:p>
          <w:p w14:paraId="646BB865" w14:textId="77777777" w:rsidR="00996207" w:rsidRDefault="00996207" w:rsidP="00F42524">
            <w:pPr>
              <w:pStyle w:val="Default"/>
              <w:numPr>
                <w:ilvl w:val="0"/>
                <w:numId w:val="8"/>
              </w:numPr>
            </w:pPr>
            <w:r>
              <w:t>Cross Border Placements Policy</w:t>
            </w:r>
          </w:p>
          <w:p w14:paraId="138DDC53" w14:textId="77777777" w:rsidR="00D11C72" w:rsidRDefault="00D11C72" w:rsidP="00172FCB">
            <w:pPr>
              <w:pStyle w:val="Default"/>
              <w:ind w:left="360"/>
            </w:pPr>
          </w:p>
        </w:tc>
      </w:tr>
      <w:tr w:rsidR="00425B42" w14:paraId="656A65FF" w14:textId="77777777" w:rsidTr="00425B42">
        <w:tc>
          <w:tcPr>
            <w:tcW w:w="2689" w:type="dxa"/>
          </w:tcPr>
          <w:p w14:paraId="6C2BD848" w14:textId="77777777" w:rsidR="00425B42" w:rsidRDefault="00425B42" w:rsidP="00D00867">
            <w:pPr>
              <w:jc w:val="left"/>
              <w:rPr>
                <w:lang w:eastAsia="en-GB"/>
              </w:rPr>
            </w:pPr>
            <w:r>
              <w:rPr>
                <w:lang w:eastAsia="en-GB"/>
              </w:rPr>
              <w:t>LEGISLATION OR OTHER STATUTORY REGULATIONS</w:t>
            </w:r>
          </w:p>
        </w:tc>
        <w:tc>
          <w:tcPr>
            <w:tcW w:w="6321" w:type="dxa"/>
          </w:tcPr>
          <w:p w14:paraId="69153758" w14:textId="77777777" w:rsidR="008E7278" w:rsidRPr="005A47A3" w:rsidRDefault="008E7278" w:rsidP="00F42524">
            <w:pPr>
              <w:pStyle w:val="Default"/>
              <w:numPr>
                <w:ilvl w:val="0"/>
                <w:numId w:val="8"/>
              </w:numPr>
            </w:pPr>
            <w:r w:rsidRPr="005A47A3">
              <w:t xml:space="preserve">The Care Act 2014 - Part 1 Sections 39 to 41 </w:t>
            </w:r>
          </w:p>
          <w:p w14:paraId="6DF9081A" w14:textId="77777777" w:rsidR="008E7278" w:rsidRPr="005A47A3" w:rsidRDefault="008E7278" w:rsidP="00F42524">
            <w:pPr>
              <w:pStyle w:val="Default"/>
              <w:numPr>
                <w:ilvl w:val="0"/>
                <w:numId w:val="8"/>
              </w:numPr>
            </w:pPr>
            <w:r w:rsidRPr="005A47A3">
              <w:t xml:space="preserve">The Care and Support (Disputes Between Local Authorities) Regulations 2014. </w:t>
            </w:r>
          </w:p>
          <w:p w14:paraId="05B8C52F" w14:textId="77777777" w:rsidR="008E7278" w:rsidRPr="005A47A3" w:rsidRDefault="008E7278" w:rsidP="00F42524">
            <w:pPr>
              <w:pStyle w:val="Default"/>
              <w:numPr>
                <w:ilvl w:val="0"/>
                <w:numId w:val="8"/>
              </w:numPr>
            </w:pPr>
            <w:r w:rsidRPr="005A47A3">
              <w:t xml:space="preserve">The Care and Support (Ordinary Residence) (Specified Accommodation) Regulations 2014 </w:t>
            </w:r>
          </w:p>
          <w:p w14:paraId="1C7159BE" w14:textId="77777777" w:rsidR="008E7278" w:rsidRPr="005A47A3" w:rsidRDefault="008E7278" w:rsidP="00F42524">
            <w:pPr>
              <w:pStyle w:val="Default"/>
              <w:numPr>
                <w:ilvl w:val="0"/>
                <w:numId w:val="8"/>
              </w:numPr>
            </w:pPr>
            <w:r w:rsidRPr="005A47A3">
              <w:t xml:space="preserve">Chapter 19 </w:t>
            </w:r>
            <w:r w:rsidR="000865A3">
              <w:t>Ordinary residence,</w:t>
            </w:r>
            <w:r w:rsidRPr="005A47A3">
              <w:t xml:space="preserve"> Statutory Guidance </w:t>
            </w:r>
            <w:r>
              <w:t>October 2014</w:t>
            </w:r>
          </w:p>
          <w:p w14:paraId="438C944E" w14:textId="77777777" w:rsidR="00425B42" w:rsidRDefault="005A47A3" w:rsidP="00F42524">
            <w:pPr>
              <w:pStyle w:val="Default"/>
              <w:numPr>
                <w:ilvl w:val="0"/>
                <w:numId w:val="8"/>
              </w:numPr>
            </w:pPr>
            <w:r w:rsidRPr="005A47A3">
              <w:t>ORDINARY RESIDENCE: Guidance on the identification of the ordinary residence of people in need of community care services, England</w:t>
            </w:r>
          </w:p>
          <w:p w14:paraId="03225CB7" w14:textId="77777777" w:rsidR="008E7278" w:rsidRDefault="008E7278" w:rsidP="00F42524">
            <w:pPr>
              <w:pStyle w:val="Default"/>
              <w:numPr>
                <w:ilvl w:val="0"/>
                <w:numId w:val="8"/>
              </w:numPr>
            </w:pPr>
            <w:r>
              <w:t>Mental Capacity Act 2005</w:t>
            </w:r>
          </w:p>
          <w:p w14:paraId="584B8CEE" w14:textId="77777777" w:rsidR="008E7278" w:rsidRDefault="008E7278" w:rsidP="00D00867">
            <w:pPr>
              <w:pStyle w:val="Default"/>
            </w:pPr>
          </w:p>
        </w:tc>
      </w:tr>
      <w:bookmarkEnd w:id="15"/>
    </w:tbl>
    <w:p w14:paraId="3DD7C8D2" w14:textId="77777777" w:rsidR="0003334A" w:rsidRDefault="0003334A" w:rsidP="00C82B4F">
      <w:pPr>
        <w:pStyle w:val="Heading1"/>
        <w:rPr>
          <w:sz w:val="28"/>
        </w:rPr>
      </w:pPr>
    </w:p>
    <w:p w14:paraId="1A3FEA52" w14:textId="77777777" w:rsidR="0003334A" w:rsidRDefault="0003334A" w:rsidP="00D00867">
      <w:pPr>
        <w:rPr>
          <w:lang w:eastAsia="en-GB"/>
        </w:rPr>
      </w:pPr>
    </w:p>
    <w:p w14:paraId="210D10F3" w14:textId="77777777" w:rsidR="0003334A" w:rsidRPr="0003334A" w:rsidRDefault="0003334A" w:rsidP="00D00867">
      <w:pPr>
        <w:rPr>
          <w:lang w:eastAsia="en-GB"/>
        </w:rPr>
      </w:pPr>
    </w:p>
    <w:bookmarkEnd w:id="4"/>
    <w:bookmarkEnd w:id="7"/>
    <w:bookmarkEnd w:id="8"/>
    <w:p w14:paraId="0D5006DC" w14:textId="77777777" w:rsidR="005602EE" w:rsidRPr="000D4BF2" w:rsidRDefault="005602EE" w:rsidP="00D00867"/>
    <w:sectPr w:rsidR="005602EE" w:rsidRPr="000D4BF2" w:rsidSect="00856F31">
      <w:headerReference w:type="default" r:id="rId16"/>
      <w:footerReference w:type="default" r:id="rId17"/>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1566E" w14:textId="77777777" w:rsidR="004922EC" w:rsidRDefault="004922EC" w:rsidP="00124FDC">
      <w:pPr>
        <w:spacing w:after="0"/>
      </w:pPr>
      <w:r>
        <w:separator/>
      </w:r>
    </w:p>
  </w:endnote>
  <w:endnote w:type="continuationSeparator" w:id="0">
    <w:p w14:paraId="5ECEEBF8" w14:textId="77777777" w:rsidR="004922EC" w:rsidRDefault="004922E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214"/>
    </w:tblGrid>
    <w:tr w:rsidR="008D517B" w:rsidRPr="008E5502" w14:paraId="24D2FF30" w14:textId="77777777" w:rsidTr="0026039E">
      <w:trPr>
        <w:jc w:val="center"/>
      </w:trPr>
      <w:tc>
        <w:tcPr>
          <w:tcW w:w="5000" w:type="pct"/>
          <w:shd w:val="clear" w:color="auto" w:fill="BFBFBF"/>
        </w:tcPr>
        <w:p w14:paraId="6FAEED50" w14:textId="77777777" w:rsidR="008D517B" w:rsidRPr="008E5502" w:rsidRDefault="008D517B" w:rsidP="00E30D19">
          <w:pPr>
            <w:pStyle w:val="Footer"/>
          </w:pPr>
          <w:r w:rsidRPr="008E5502">
            <w:t xml:space="preserve">• </w:t>
          </w:r>
          <w:r>
            <w:fldChar w:fldCharType="begin"/>
          </w:r>
          <w:r>
            <w:instrText xml:space="preserve"> PAGE   \* MERGEFORMAT </w:instrText>
          </w:r>
          <w:r>
            <w:fldChar w:fldCharType="separate"/>
          </w:r>
          <w:r w:rsidR="00E26562">
            <w:rPr>
              <w:noProof/>
            </w:rPr>
            <w:t>12</w:t>
          </w:r>
          <w:r>
            <w:fldChar w:fldCharType="end"/>
          </w:r>
          <w:r w:rsidRPr="008E5502">
            <w:t xml:space="preserve"> •</w:t>
          </w:r>
        </w:p>
      </w:tc>
    </w:tr>
  </w:tbl>
  <w:p w14:paraId="4D94A848" w14:textId="77777777" w:rsidR="008D517B" w:rsidRDefault="008D517B" w:rsidP="00E30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214"/>
    </w:tblGrid>
    <w:tr w:rsidR="008D517B" w:rsidRPr="008E5502" w14:paraId="23FE3380" w14:textId="77777777" w:rsidTr="0026039E">
      <w:trPr>
        <w:jc w:val="center"/>
      </w:trPr>
      <w:tc>
        <w:tcPr>
          <w:tcW w:w="5000" w:type="pct"/>
          <w:shd w:val="clear" w:color="auto" w:fill="BFBFBF"/>
        </w:tcPr>
        <w:p w14:paraId="01EAB3BE" w14:textId="77777777" w:rsidR="008D517B" w:rsidRPr="008E5502" w:rsidRDefault="008D517B" w:rsidP="00E30D19">
          <w:pPr>
            <w:pStyle w:val="Footer"/>
          </w:pPr>
          <w:r w:rsidRPr="008E5502">
            <w:t xml:space="preserve">• </w:t>
          </w:r>
          <w:r>
            <w:fldChar w:fldCharType="begin"/>
          </w:r>
          <w:r>
            <w:instrText xml:space="preserve"> PAGE   \* MERGEFORMAT </w:instrText>
          </w:r>
          <w:r>
            <w:fldChar w:fldCharType="separate"/>
          </w:r>
          <w:r w:rsidR="00E26562">
            <w:rPr>
              <w:noProof/>
            </w:rPr>
            <w:t>1</w:t>
          </w:r>
          <w:r>
            <w:fldChar w:fldCharType="end"/>
          </w:r>
          <w:r w:rsidRPr="008E5502">
            <w:t xml:space="preserve"> •</w:t>
          </w:r>
        </w:p>
      </w:tc>
    </w:tr>
  </w:tbl>
  <w:p w14:paraId="6A0A872C" w14:textId="77777777" w:rsidR="008D517B" w:rsidRDefault="008D5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8D517B" w:rsidRPr="008E5502" w14:paraId="460B4499" w14:textId="77777777" w:rsidTr="00C74127">
      <w:trPr>
        <w:jc w:val="center"/>
      </w:trPr>
      <w:tc>
        <w:tcPr>
          <w:tcW w:w="5000" w:type="pct"/>
          <w:shd w:val="clear" w:color="auto" w:fill="BFBFBF"/>
        </w:tcPr>
        <w:p w14:paraId="00B54B02" w14:textId="77777777" w:rsidR="008D517B" w:rsidRPr="008E5502" w:rsidRDefault="008D517B" w:rsidP="00DB6FF3">
          <w:pPr>
            <w:pStyle w:val="Footer"/>
          </w:pPr>
          <w:r w:rsidRPr="008E5502">
            <w:t xml:space="preserve">• </w:t>
          </w:r>
          <w:r>
            <w:fldChar w:fldCharType="begin"/>
          </w:r>
          <w:r>
            <w:instrText xml:space="preserve"> PAGE   \* MERGEFORMAT </w:instrText>
          </w:r>
          <w:r>
            <w:fldChar w:fldCharType="separate"/>
          </w:r>
          <w:r w:rsidR="00E26562">
            <w:rPr>
              <w:noProof/>
            </w:rPr>
            <w:t>43</w:t>
          </w:r>
          <w:r>
            <w:fldChar w:fldCharType="end"/>
          </w:r>
          <w:r w:rsidRPr="008E5502">
            <w:t xml:space="preserve"> •</w:t>
          </w:r>
        </w:p>
      </w:tc>
    </w:tr>
  </w:tbl>
  <w:p w14:paraId="39537641" w14:textId="77777777" w:rsidR="008D517B" w:rsidRDefault="008D517B" w:rsidP="008E5502">
    <w:pPr>
      <w:pStyle w:val="anchor"/>
    </w:pPr>
  </w:p>
  <w:p w14:paraId="51EC644B" w14:textId="77777777" w:rsidR="008D517B" w:rsidRDefault="008D517B"/>
  <w:p w14:paraId="74D0726D" w14:textId="77777777" w:rsidR="008D517B" w:rsidRDefault="008D5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39AF9" w14:textId="77777777" w:rsidR="004922EC" w:rsidRDefault="004922EC" w:rsidP="00124FDC">
      <w:pPr>
        <w:spacing w:after="0"/>
      </w:pPr>
      <w:r>
        <w:separator/>
      </w:r>
    </w:p>
  </w:footnote>
  <w:footnote w:type="continuationSeparator" w:id="0">
    <w:p w14:paraId="509AED2E" w14:textId="77777777" w:rsidR="004922EC" w:rsidRDefault="004922EC"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8AA3833A295E46A3AA7D5989D327FFC6"/>
      </w:placeholder>
      <w:temporary/>
      <w:showingPlcHdr/>
      <w15:appearance w15:val="hidden"/>
    </w:sdtPr>
    <w:sdtEndPr/>
    <w:sdtContent>
      <w:p w14:paraId="75BCCEB6" w14:textId="77777777" w:rsidR="008D517B" w:rsidRDefault="008D517B">
        <w:pPr>
          <w:pStyle w:val="Header"/>
        </w:pPr>
        <w:r>
          <w:t>[Type here]</w:t>
        </w:r>
      </w:p>
    </w:sdtContent>
  </w:sdt>
  <w:p w14:paraId="67531AD2" w14:textId="77777777" w:rsidR="008D517B" w:rsidRDefault="008D5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3B65D" w14:textId="77777777" w:rsidR="008D517B" w:rsidRDefault="008D517B" w:rsidP="00846AEA">
    <w:pPr>
      <w:pStyle w:val="Header"/>
    </w:pPr>
    <w:r>
      <w:rPr>
        <w:noProof/>
        <w:lang w:eastAsia="en-GB"/>
      </w:rPr>
      <w:drawing>
        <wp:anchor distT="0" distB="0" distL="114300" distR="114300" simplePos="0" relativeHeight="251666944" behindDoc="1" locked="0" layoutInCell="1" allowOverlap="1" wp14:anchorId="004136FB" wp14:editId="60E6E7C4">
          <wp:simplePos x="0" y="0"/>
          <wp:positionH relativeFrom="page">
            <wp:align>left</wp:align>
          </wp:positionH>
          <wp:positionV relativeFrom="paragraph">
            <wp:posOffset>-451273</wp:posOffset>
          </wp:positionV>
          <wp:extent cx="7568565" cy="10701542"/>
          <wp:effectExtent l="0" t="0" r="0" b="5080"/>
          <wp:wrapNone/>
          <wp:docPr id="2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696080809"/>
        <w:docPartObj>
          <w:docPartGallery w:val="Watermarks"/>
          <w:docPartUnique/>
        </w:docPartObj>
      </w:sdtPr>
      <w:sdtEndPr/>
      <w:sdtContent>
        <w:r w:rsidR="00E26562">
          <w:rPr>
            <w:noProof/>
            <w:lang w:val="en-US"/>
          </w:rPr>
          <w:pict w14:anchorId="15562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1DA25" w14:textId="77777777" w:rsidR="008D517B" w:rsidRDefault="008D517B">
    <w:pPr>
      <w:pStyle w:val="Header"/>
    </w:pPr>
  </w:p>
  <w:tbl>
    <w:tblPr>
      <w:tblW w:w="4923" w:type="pct"/>
      <w:jc w:val="center"/>
      <w:shd w:val="clear" w:color="auto" w:fill="D31145"/>
      <w:tblLook w:val="04A0" w:firstRow="1" w:lastRow="0" w:firstColumn="1" w:lastColumn="0" w:noHBand="0" w:noVBand="1"/>
    </w:tblPr>
    <w:tblGrid>
      <w:gridCol w:w="9072"/>
    </w:tblGrid>
    <w:tr w:rsidR="008D517B" w14:paraId="355B90B2" w14:textId="77777777" w:rsidTr="00A7051B">
      <w:trPr>
        <w:trHeight w:val="283"/>
        <w:jc w:val="center"/>
      </w:trPr>
      <w:tc>
        <w:tcPr>
          <w:tcW w:w="5000" w:type="pct"/>
          <w:shd w:val="clear" w:color="auto" w:fill="D31145"/>
        </w:tcPr>
        <w:p w14:paraId="3B4A884C" w14:textId="77777777" w:rsidR="008D517B" w:rsidRPr="00C74127" w:rsidRDefault="008D517B" w:rsidP="00FE19CE">
          <w:pPr>
            <w:pStyle w:val="Header"/>
            <w:tabs>
              <w:tab w:val="clear" w:pos="8640"/>
              <w:tab w:val="right" w:pos="10036"/>
              <w:tab w:val="right" w:pos="11091"/>
            </w:tabs>
          </w:pPr>
          <w:r>
            <w:t xml:space="preserve">Ordinary Residence Including </w:t>
          </w:r>
          <w:r w:rsidRPr="00251D8B">
            <w:rPr>
              <w:rFonts w:cs="Arial"/>
            </w:rPr>
            <w:t>Disputes and Financial Adjustments</w:t>
          </w:r>
          <w:r>
            <w:rPr>
              <w:rFonts w:cs="Arial"/>
            </w:rPr>
            <w:tab/>
            <w:t>Date 02/11/2015</w:t>
          </w:r>
        </w:p>
      </w:tc>
    </w:tr>
    <w:tr w:rsidR="008D517B" w14:paraId="418BC774" w14:textId="77777777" w:rsidTr="00A7051B">
      <w:trPr>
        <w:trHeight w:val="283"/>
        <w:jc w:val="center"/>
      </w:trPr>
      <w:tc>
        <w:tcPr>
          <w:tcW w:w="5000" w:type="pct"/>
          <w:shd w:val="clear" w:color="auto" w:fill="D31145"/>
        </w:tcPr>
        <w:p w14:paraId="14CAC247" w14:textId="77777777" w:rsidR="008D517B" w:rsidRDefault="008D517B" w:rsidP="00FE19CE">
          <w:pPr>
            <w:pStyle w:val="Header"/>
            <w:jc w:val="right"/>
          </w:pPr>
          <w:r>
            <w:t>Version 0.3</w:t>
          </w:r>
        </w:p>
      </w:tc>
    </w:tr>
  </w:tbl>
  <w:p w14:paraId="2A6F86AE" w14:textId="77777777" w:rsidR="008D517B" w:rsidRDefault="008D517B">
    <w:pPr>
      <w:pStyle w:val="Header"/>
    </w:pPr>
  </w:p>
  <w:p w14:paraId="138E9D60" w14:textId="77777777" w:rsidR="008D517B" w:rsidRDefault="008D517B">
    <w:pPr>
      <w:pStyle w:val="Header"/>
    </w:pPr>
    <w:r>
      <w:rPr>
        <w:noProof/>
        <w:lang w:eastAsia="en-GB"/>
      </w:rPr>
      <w:drawing>
        <wp:anchor distT="0" distB="0" distL="114300" distR="114300" simplePos="0" relativeHeight="251662848" behindDoc="1" locked="0" layoutInCell="1" allowOverlap="1" wp14:anchorId="2521B503" wp14:editId="192A016B">
          <wp:simplePos x="0" y="0"/>
          <wp:positionH relativeFrom="page">
            <wp:posOffset>20743</wp:posOffset>
          </wp:positionH>
          <wp:positionV relativeFrom="paragraph">
            <wp:posOffset>297180</wp:posOffset>
          </wp:positionV>
          <wp:extent cx="7566025" cy="625686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41520"/>
                  <a:stretch/>
                </pic:blipFill>
                <pic:spPr bwMode="auto">
                  <a:xfrm>
                    <a:off x="0" y="0"/>
                    <a:ext cx="7566025" cy="6256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7" w:type="pct"/>
      <w:jc w:val="center"/>
      <w:shd w:val="clear" w:color="auto" w:fill="D31145"/>
      <w:tblLook w:val="04A0" w:firstRow="1" w:lastRow="0" w:firstColumn="1" w:lastColumn="0" w:noHBand="0" w:noVBand="1"/>
    </w:tblPr>
    <w:tblGrid>
      <w:gridCol w:w="9356"/>
    </w:tblGrid>
    <w:tr w:rsidR="008D517B" w14:paraId="6F0D2123" w14:textId="77777777" w:rsidTr="00FE0F7A">
      <w:trPr>
        <w:trHeight w:val="283"/>
        <w:jc w:val="center"/>
      </w:trPr>
      <w:tc>
        <w:tcPr>
          <w:tcW w:w="5000" w:type="pct"/>
          <w:shd w:val="clear" w:color="auto" w:fill="D31145"/>
        </w:tcPr>
        <w:p w14:paraId="437EB5B1" w14:textId="77777777" w:rsidR="008D517B" w:rsidRPr="00C74127" w:rsidRDefault="008D517B" w:rsidP="00FE19CE">
          <w:pPr>
            <w:pStyle w:val="Header"/>
            <w:tabs>
              <w:tab w:val="clear" w:pos="8640"/>
              <w:tab w:val="right" w:pos="10036"/>
              <w:tab w:val="right" w:pos="11091"/>
            </w:tabs>
          </w:pPr>
          <w:r>
            <w:t xml:space="preserve">Ordinary Residence Including </w:t>
          </w:r>
          <w:r w:rsidRPr="00251D8B">
            <w:rPr>
              <w:rFonts w:cs="Arial"/>
            </w:rPr>
            <w:t>Disputes and Financial Adjustments</w:t>
          </w:r>
          <w:r>
            <w:rPr>
              <w:rFonts w:cs="Arial"/>
            </w:rPr>
            <w:tab/>
            <w:t>Date 02/11/2015</w:t>
          </w:r>
        </w:p>
      </w:tc>
    </w:tr>
    <w:tr w:rsidR="008D517B" w14:paraId="2677264B" w14:textId="77777777" w:rsidTr="00FE0F7A">
      <w:trPr>
        <w:trHeight w:val="283"/>
        <w:jc w:val="center"/>
      </w:trPr>
      <w:tc>
        <w:tcPr>
          <w:tcW w:w="5000" w:type="pct"/>
          <w:shd w:val="clear" w:color="auto" w:fill="D31145"/>
        </w:tcPr>
        <w:p w14:paraId="65BD33BF" w14:textId="77777777" w:rsidR="008D517B" w:rsidRDefault="008D517B" w:rsidP="00FE19CE">
          <w:pPr>
            <w:pStyle w:val="Header"/>
            <w:jc w:val="right"/>
          </w:pPr>
          <w:r>
            <w:t>Version 0.3</w:t>
          </w:r>
        </w:p>
      </w:tc>
    </w:tr>
  </w:tbl>
  <w:p w14:paraId="4404C10B" w14:textId="77777777" w:rsidR="008D517B" w:rsidRDefault="008D517B" w:rsidP="00846AEA">
    <w:pPr>
      <w:pStyle w:val="Header"/>
    </w:pPr>
    <w:r>
      <w:rPr>
        <w:noProof/>
        <w:lang w:eastAsia="en-GB"/>
      </w:rPr>
      <w:drawing>
        <wp:anchor distT="0" distB="0" distL="114300" distR="114300" simplePos="0" relativeHeight="251660800" behindDoc="1" locked="0" layoutInCell="1" allowOverlap="1" wp14:anchorId="7B852ABA" wp14:editId="3EC51F00">
          <wp:simplePos x="0" y="0"/>
          <wp:positionH relativeFrom="page">
            <wp:align>left</wp:align>
          </wp:positionH>
          <wp:positionV relativeFrom="paragraph">
            <wp:posOffset>-810048</wp:posOffset>
          </wp:positionV>
          <wp:extent cx="7566025" cy="6254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6254750"/>
                  </a:xfrm>
                  <a:prstGeom prst="rect">
                    <a:avLst/>
                  </a:prstGeom>
                  <a:noFill/>
                </pic:spPr>
              </pic:pic>
            </a:graphicData>
          </a:graphic>
          <wp14:sizeRelH relativeFrom="page">
            <wp14:pctWidth>0</wp14:pctWidth>
          </wp14:sizeRelH>
          <wp14:sizeRelV relativeFrom="page">
            <wp14:pctHeight>0</wp14:pctHeight>
          </wp14:sizeRelV>
        </wp:anchor>
      </w:drawing>
    </w:r>
    <w:sdt>
      <w:sdtPr>
        <w:id w:val="2048639415"/>
        <w:docPartObj>
          <w:docPartGallery w:val="Watermarks"/>
          <w:docPartUnique/>
        </w:docPartObj>
      </w:sdtPr>
      <w:sdtEndPr/>
      <w:sdtContent>
        <w:r w:rsidR="00E26562">
          <w:rPr>
            <w:noProof/>
            <w:lang w:val="en-US"/>
          </w:rPr>
          <w:pict w14:anchorId="2B431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27" w:type="pct"/>
      <w:tblInd w:w="-668" w:type="dxa"/>
      <w:shd w:val="clear" w:color="auto" w:fill="D31145"/>
      <w:tblLook w:val="04A0" w:firstRow="1" w:lastRow="0" w:firstColumn="1" w:lastColumn="0" w:noHBand="0" w:noVBand="1"/>
    </w:tblPr>
    <w:tblGrid>
      <w:gridCol w:w="10873"/>
    </w:tblGrid>
    <w:tr w:rsidR="008D517B" w14:paraId="3805D6A2" w14:textId="77777777" w:rsidTr="00D32281">
      <w:trPr>
        <w:trHeight w:val="283"/>
      </w:trPr>
      <w:tc>
        <w:tcPr>
          <w:tcW w:w="5000" w:type="pct"/>
          <w:shd w:val="clear" w:color="auto" w:fill="D31145"/>
        </w:tcPr>
        <w:p w14:paraId="1852B566" w14:textId="77777777" w:rsidR="008D517B" w:rsidRPr="00C74127" w:rsidRDefault="008D517B" w:rsidP="00734EE5">
          <w:pPr>
            <w:pStyle w:val="Header"/>
            <w:tabs>
              <w:tab w:val="clear" w:pos="4320"/>
              <w:tab w:val="clear" w:pos="8640"/>
              <w:tab w:val="right" w:pos="10657"/>
            </w:tabs>
          </w:pPr>
          <w:r>
            <w:t xml:space="preserve">Ordinary Residence Including </w:t>
          </w:r>
          <w:r w:rsidRPr="00251D8B">
            <w:rPr>
              <w:rFonts w:cs="Arial"/>
            </w:rPr>
            <w:t>Disputes and Financial Adjustments</w:t>
          </w:r>
          <w:r>
            <w:rPr>
              <w:rFonts w:cs="Arial"/>
            </w:rPr>
            <w:tab/>
            <w:t>Date 02/10/2015</w:t>
          </w:r>
        </w:p>
      </w:tc>
    </w:tr>
    <w:tr w:rsidR="008D517B" w14:paraId="6DE05606" w14:textId="77777777" w:rsidTr="00D32281">
      <w:trPr>
        <w:trHeight w:val="283"/>
      </w:trPr>
      <w:tc>
        <w:tcPr>
          <w:tcW w:w="5000" w:type="pct"/>
          <w:shd w:val="clear" w:color="auto" w:fill="D31145"/>
        </w:tcPr>
        <w:p w14:paraId="5307D0C1" w14:textId="77777777" w:rsidR="008D517B" w:rsidRDefault="008D517B" w:rsidP="00734EE5">
          <w:pPr>
            <w:pStyle w:val="Header"/>
            <w:jc w:val="right"/>
          </w:pPr>
          <w:r>
            <w:t>Version 0.2</w:t>
          </w:r>
        </w:p>
      </w:tc>
    </w:tr>
  </w:tbl>
  <w:p w14:paraId="5251232F" w14:textId="77777777" w:rsidR="008D517B" w:rsidRDefault="008D517B" w:rsidP="008E5502">
    <w:pPr>
      <w:pStyle w:val="anchor"/>
    </w:pPr>
  </w:p>
  <w:p w14:paraId="0DBF976C" w14:textId="77777777" w:rsidR="008D517B" w:rsidRDefault="008D517B"/>
  <w:p w14:paraId="0A20B971" w14:textId="77777777" w:rsidR="008D517B" w:rsidRDefault="008D517B">
    <w:r>
      <w:rPr>
        <w:noProof/>
        <w:lang w:eastAsia="en-GB"/>
      </w:rPr>
      <w:drawing>
        <wp:anchor distT="0" distB="0" distL="114300" distR="114300" simplePos="0" relativeHeight="251664896" behindDoc="1" locked="0" layoutInCell="1" allowOverlap="1" wp14:anchorId="491DB11F" wp14:editId="1320D0C0">
          <wp:simplePos x="0" y="0"/>
          <wp:positionH relativeFrom="page">
            <wp:align>left</wp:align>
          </wp:positionH>
          <wp:positionV relativeFrom="paragraph">
            <wp:posOffset>3442970</wp:posOffset>
          </wp:positionV>
          <wp:extent cx="7566025" cy="62568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41520"/>
                  <a:stretch/>
                </pic:blipFill>
                <pic:spPr bwMode="auto">
                  <a:xfrm>
                    <a:off x="0" y="0"/>
                    <a:ext cx="7566025" cy="6256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588"/>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7741DB8"/>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A9E0B3D"/>
    <w:multiLevelType w:val="hybridMultilevel"/>
    <w:tmpl w:val="21448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9A2A74"/>
    <w:multiLevelType w:val="hybridMultilevel"/>
    <w:tmpl w:val="F2BE23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E12010"/>
    <w:multiLevelType w:val="hybridMultilevel"/>
    <w:tmpl w:val="6A1070D8"/>
    <w:lvl w:ilvl="0" w:tplc="55D431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015DF"/>
    <w:multiLevelType w:val="hybridMultilevel"/>
    <w:tmpl w:val="9B823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582E0F"/>
    <w:multiLevelType w:val="multilevel"/>
    <w:tmpl w:val="82F09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796A5D"/>
    <w:multiLevelType w:val="multilevel"/>
    <w:tmpl w:val="618A68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280DC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402E535B"/>
    <w:multiLevelType w:val="hybridMultilevel"/>
    <w:tmpl w:val="5AA012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D45B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EC44C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5A87498E"/>
    <w:multiLevelType w:val="hybridMultilevel"/>
    <w:tmpl w:val="D66452F6"/>
    <w:lvl w:ilvl="0" w:tplc="C1182F00">
      <w:start w:val="2"/>
      <w:numFmt w:val="decimal"/>
      <w:lvlText w:val="(%1)"/>
      <w:lvlJc w:val="left"/>
      <w:pPr>
        <w:ind w:left="-1805" w:hanging="303"/>
      </w:pPr>
      <w:rPr>
        <w:rFonts w:ascii="Times New Roman" w:eastAsia="Times New Roman" w:hAnsi="Times New Roman" w:hint="default"/>
        <w:sz w:val="21"/>
        <w:szCs w:val="21"/>
      </w:rPr>
    </w:lvl>
    <w:lvl w:ilvl="1" w:tplc="29147260">
      <w:start w:val="1"/>
      <w:numFmt w:val="lowerLetter"/>
      <w:lvlText w:val="(%2)"/>
      <w:lvlJc w:val="left"/>
      <w:pPr>
        <w:ind w:left="-1069" w:hanging="398"/>
      </w:pPr>
      <w:rPr>
        <w:rFonts w:ascii="Arial" w:eastAsia="Times New Roman" w:hAnsi="Arial" w:cs="Arial" w:hint="default"/>
        <w:sz w:val="24"/>
        <w:szCs w:val="24"/>
      </w:rPr>
    </w:lvl>
    <w:lvl w:ilvl="2" w:tplc="273CA7D6">
      <w:start w:val="1"/>
      <w:numFmt w:val="lowerRoman"/>
      <w:lvlText w:val="(%3)"/>
      <w:lvlJc w:val="left"/>
      <w:pPr>
        <w:ind w:left="-671" w:hanging="311"/>
      </w:pPr>
      <w:rPr>
        <w:rFonts w:ascii="Arial" w:eastAsia="Times New Roman" w:hAnsi="Arial" w:cs="Arial" w:hint="default"/>
        <w:sz w:val="24"/>
        <w:szCs w:val="24"/>
      </w:rPr>
    </w:lvl>
    <w:lvl w:ilvl="3" w:tplc="A5A40C64">
      <w:start w:val="1"/>
      <w:numFmt w:val="bullet"/>
      <w:lvlText w:val="•"/>
      <w:lvlJc w:val="left"/>
      <w:pPr>
        <w:ind w:left="-671" w:hanging="311"/>
      </w:pPr>
      <w:rPr>
        <w:rFonts w:hint="default"/>
      </w:rPr>
    </w:lvl>
    <w:lvl w:ilvl="4" w:tplc="AB0C6732">
      <w:start w:val="1"/>
      <w:numFmt w:val="bullet"/>
      <w:lvlText w:val="•"/>
      <w:lvlJc w:val="left"/>
      <w:pPr>
        <w:ind w:left="473" w:hanging="311"/>
      </w:pPr>
      <w:rPr>
        <w:rFonts w:hint="default"/>
      </w:rPr>
    </w:lvl>
    <w:lvl w:ilvl="5" w:tplc="69EE319A">
      <w:start w:val="1"/>
      <w:numFmt w:val="bullet"/>
      <w:lvlText w:val="•"/>
      <w:lvlJc w:val="left"/>
      <w:pPr>
        <w:ind w:left="1617" w:hanging="311"/>
      </w:pPr>
      <w:rPr>
        <w:rFonts w:hint="default"/>
      </w:rPr>
    </w:lvl>
    <w:lvl w:ilvl="6" w:tplc="2CE80E34">
      <w:start w:val="1"/>
      <w:numFmt w:val="bullet"/>
      <w:lvlText w:val="•"/>
      <w:lvlJc w:val="left"/>
      <w:pPr>
        <w:ind w:left="2762" w:hanging="311"/>
      </w:pPr>
      <w:rPr>
        <w:rFonts w:hint="default"/>
      </w:rPr>
    </w:lvl>
    <w:lvl w:ilvl="7" w:tplc="3CBEA788">
      <w:start w:val="1"/>
      <w:numFmt w:val="bullet"/>
      <w:lvlText w:val="•"/>
      <w:lvlJc w:val="left"/>
      <w:pPr>
        <w:ind w:left="3906" w:hanging="311"/>
      </w:pPr>
      <w:rPr>
        <w:rFonts w:hint="default"/>
      </w:rPr>
    </w:lvl>
    <w:lvl w:ilvl="8" w:tplc="973C70AA">
      <w:start w:val="1"/>
      <w:numFmt w:val="bullet"/>
      <w:lvlText w:val="•"/>
      <w:lvlJc w:val="left"/>
      <w:pPr>
        <w:ind w:left="5050" w:hanging="311"/>
      </w:pPr>
      <w:rPr>
        <w:rFonts w:hint="default"/>
      </w:rPr>
    </w:lvl>
  </w:abstractNum>
  <w:abstractNum w:abstractNumId="15" w15:restartNumberingAfterBreak="0">
    <w:nsid w:val="5FA87A75"/>
    <w:multiLevelType w:val="hybridMultilevel"/>
    <w:tmpl w:val="B8589BE6"/>
    <w:lvl w:ilvl="0" w:tplc="2E9C62AA">
      <w:start w:val="1"/>
      <w:numFmt w:val="decimal"/>
      <w:lvlText w:val="(%1)"/>
      <w:lvlJc w:val="left"/>
      <w:pPr>
        <w:ind w:left="1383" w:hanging="303"/>
      </w:pPr>
      <w:rPr>
        <w:rFonts w:ascii="Arial" w:eastAsia="Times New Roman" w:hAnsi="Arial" w:cs="Arial" w:hint="default"/>
        <w:sz w:val="24"/>
        <w:szCs w:val="24"/>
      </w:rPr>
    </w:lvl>
    <w:lvl w:ilvl="1" w:tplc="FFC82C1A">
      <w:start w:val="1"/>
      <w:numFmt w:val="lowerLetter"/>
      <w:lvlText w:val="(%2)"/>
      <w:lvlJc w:val="left"/>
      <w:pPr>
        <w:ind w:left="2139" w:hanging="398"/>
      </w:pPr>
      <w:rPr>
        <w:rFonts w:ascii="Arial" w:eastAsia="Times New Roman" w:hAnsi="Arial" w:cs="Arial" w:hint="default"/>
        <w:sz w:val="24"/>
        <w:szCs w:val="21"/>
      </w:rPr>
    </w:lvl>
    <w:lvl w:ilvl="2" w:tplc="CD5851DA">
      <w:start w:val="1"/>
      <w:numFmt w:val="bullet"/>
      <w:lvlText w:val="•"/>
      <w:lvlJc w:val="left"/>
      <w:pPr>
        <w:ind w:left="2119" w:hanging="398"/>
      </w:pPr>
      <w:rPr>
        <w:rFonts w:hint="default"/>
      </w:rPr>
    </w:lvl>
    <w:lvl w:ilvl="3" w:tplc="B1DE3EA4">
      <w:start w:val="1"/>
      <w:numFmt w:val="bullet"/>
      <w:lvlText w:val="•"/>
      <w:lvlJc w:val="left"/>
      <w:pPr>
        <w:ind w:left="2119" w:hanging="398"/>
      </w:pPr>
      <w:rPr>
        <w:rFonts w:hint="default"/>
      </w:rPr>
    </w:lvl>
    <w:lvl w:ilvl="4" w:tplc="6316D76A">
      <w:start w:val="1"/>
      <w:numFmt w:val="bullet"/>
      <w:lvlText w:val="•"/>
      <w:lvlJc w:val="left"/>
      <w:pPr>
        <w:ind w:left="2139" w:hanging="398"/>
      </w:pPr>
      <w:rPr>
        <w:rFonts w:hint="default"/>
      </w:rPr>
    </w:lvl>
    <w:lvl w:ilvl="5" w:tplc="7FD6B43A">
      <w:start w:val="1"/>
      <w:numFmt w:val="bullet"/>
      <w:lvlText w:val="•"/>
      <w:lvlJc w:val="left"/>
      <w:pPr>
        <w:ind w:left="2139" w:hanging="398"/>
      </w:pPr>
      <w:rPr>
        <w:rFonts w:hint="default"/>
      </w:rPr>
    </w:lvl>
    <w:lvl w:ilvl="6" w:tplc="9BD24BFE">
      <w:start w:val="1"/>
      <w:numFmt w:val="bullet"/>
      <w:lvlText w:val="•"/>
      <w:lvlJc w:val="left"/>
      <w:pPr>
        <w:ind w:left="3817" w:hanging="398"/>
      </w:pPr>
      <w:rPr>
        <w:rFonts w:hint="default"/>
      </w:rPr>
    </w:lvl>
    <w:lvl w:ilvl="7" w:tplc="AD44778A">
      <w:start w:val="1"/>
      <w:numFmt w:val="bullet"/>
      <w:lvlText w:val="•"/>
      <w:lvlJc w:val="left"/>
      <w:pPr>
        <w:ind w:left="5494" w:hanging="398"/>
      </w:pPr>
      <w:rPr>
        <w:rFonts w:hint="default"/>
      </w:rPr>
    </w:lvl>
    <w:lvl w:ilvl="8" w:tplc="831C54D8">
      <w:start w:val="1"/>
      <w:numFmt w:val="bullet"/>
      <w:lvlText w:val="•"/>
      <w:lvlJc w:val="left"/>
      <w:pPr>
        <w:ind w:left="7172" w:hanging="398"/>
      </w:pPr>
      <w:rPr>
        <w:rFonts w:hint="default"/>
      </w:rPr>
    </w:lvl>
  </w:abstractNum>
  <w:abstractNum w:abstractNumId="16" w15:restartNumberingAfterBreak="0">
    <w:nsid w:val="5FE92C7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417DC6"/>
    <w:multiLevelType w:val="hybridMultilevel"/>
    <w:tmpl w:val="8EEA127E"/>
    <w:lvl w:ilvl="0" w:tplc="15641F5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61185"/>
    <w:multiLevelType w:val="hybridMultilevel"/>
    <w:tmpl w:val="7D20D07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93A7EBC"/>
    <w:multiLevelType w:val="hybridMultilevel"/>
    <w:tmpl w:val="A6569E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B4546A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7B53795C"/>
    <w:multiLevelType w:val="hybridMultilevel"/>
    <w:tmpl w:val="C1E02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8E4965"/>
    <w:multiLevelType w:val="multilevel"/>
    <w:tmpl w:val="C98A6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1"/>
  </w:num>
  <w:num w:numId="3">
    <w:abstractNumId w:val="20"/>
  </w:num>
  <w:num w:numId="4">
    <w:abstractNumId w:val="17"/>
  </w:num>
  <w:num w:numId="5">
    <w:abstractNumId w:val="3"/>
  </w:num>
  <w:num w:numId="6">
    <w:abstractNumId w:val="8"/>
  </w:num>
  <w:num w:numId="7">
    <w:abstractNumId w:val="18"/>
  </w:num>
  <w:num w:numId="8">
    <w:abstractNumId w:val="23"/>
  </w:num>
  <w:num w:numId="9">
    <w:abstractNumId w:val="4"/>
  </w:num>
  <w:num w:numId="10">
    <w:abstractNumId w:val="14"/>
  </w:num>
  <w:num w:numId="11">
    <w:abstractNumId w:val="15"/>
  </w:num>
  <w:num w:numId="12">
    <w:abstractNumId w:val="10"/>
  </w:num>
  <w:num w:numId="13">
    <w:abstractNumId w:val="2"/>
  </w:num>
  <w:num w:numId="14">
    <w:abstractNumId w:val="22"/>
  </w:num>
  <w:num w:numId="15">
    <w:abstractNumId w:val="12"/>
  </w:num>
  <w:num w:numId="16">
    <w:abstractNumId w:val="13"/>
  </w:num>
  <w:num w:numId="17">
    <w:abstractNumId w:val="0"/>
  </w:num>
  <w:num w:numId="18">
    <w:abstractNumId w:val="1"/>
  </w:num>
  <w:num w:numId="19">
    <w:abstractNumId w:val="16"/>
  </w:num>
  <w:num w:numId="20">
    <w:abstractNumId w:val="19"/>
  </w:num>
  <w:num w:numId="21">
    <w:abstractNumId w:val="7"/>
  </w:num>
  <w:num w:numId="22">
    <w:abstractNumId w:val="6"/>
  </w:num>
  <w:num w:numId="23">
    <w:abstractNumId w:val="24"/>
  </w:num>
  <w:num w:numId="24">
    <w:abstractNumId w:val="21"/>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1">
      <o:colormru v:ext="edit" colors="#d31145,#fffddf,#ffecd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2B14"/>
    <w:rsid w:val="0001341B"/>
    <w:rsid w:val="0002009B"/>
    <w:rsid w:val="00020431"/>
    <w:rsid w:val="0003334A"/>
    <w:rsid w:val="000432E8"/>
    <w:rsid w:val="0004609F"/>
    <w:rsid w:val="0004764A"/>
    <w:rsid w:val="00054C03"/>
    <w:rsid w:val="00055DC9"/>
    <w:rsid w:val="000617E6"/>
    <w:rsid w:val="00064C33"/>
    <w:rsid w:val="000701AB"/>
    <w:rsid w:val="00073E66"/>
    <w:rsid w:val="0007606B"/>
    <w:rsid w:val="000815B4"/>
    <w:rsid w:val="0008360D"/>
    <w:rsid w:val="000865A3"/>
    <w:rsid w:val="00092756"/>
    <w:rsid w:val="0009438D"/>
    <w:rsid w:val="000A1E1B"/>
    <w:rsid w:val="000A3BD2"/>
    <w:rsid w:val="000B11F8"/>
    <w:rsid w:val="000B29E0"/>
    <w:rsid w:val="000D15C8"/>
    <w:rsid w:val="000D3601"/>
    <w:rsid w:val="000D4BF2"/>
    <w:rsid w:val="000E00B0"/>
    <w:rsid w:val="000F2763"/>
    <w:rsid w:val="000F2931"/>
    <w:rsid w:val="000F6E23"/>
    <w:rsid w:val="001001D6"/>
    <w:rsid w:val="00100BC4"/>
    <w:rsid w:val="00112B05"/>
    <w:rsid w:val="00123281"/>
    <w:rsid w:val="001248E1"/>
    <w:rsid w:val="00124FDC"/>
    <w:rsid w:val="001318F2"/>
    <w:rsid w:val="00142E26"/>
    <w:rsid w:val="00145C7C"/>
    <w:rsid w:val="0015063B"/>
    <w:rsid w:val="00157938"/>
    <w:rsid w:val="0016157E"/>
    <w:rsid w:val="00161AD0"/>
    <w:rsid w:val="00165156"/>
    <w:rsid w:val="00165163"/>
    <w:rsid w:val="00172FCB"/>
    <w:rsid w:val="00174280"/>
    <w:rsid w:val="0017632B"/>
    <w:rsid w:val="001821D4"/>
    <w:rsid w:val="001873E0"/>
    <w:rsid w:val="001A134C"/>
    <w:rsid w:val="001A5E75"/>
    <w:rsid w:val="001D6C4E"/>
    <w:rsid w:val="001E22B3"/>
    <w:rsid w:val="001E417F"/>
    <w:rsid w:val="001E7EF0"/>
    <w:rsid w:val="00210D52"/>
    <w:rsid w:val="00213CC7"/>
    <w:rsid w:val="00214801"/>
    <w:rsid w:val="00222D1E"/>
    <w:rsid w:val="00227E9E"/>
    <w:rsid w:val="002345FB"/>
    <w:rsid w:val="00251D8B"/>
    <w:rsid w:val="002578B8"/>
    <w:rsid w:val="0026039E"/>
    <w:rsid w:val="0026678D"/>
    <w:rsid w:val="00267E3B"/>
    <w:rsid w:val="00275B89"/>
    <w:rsid w:val="00285898"/>
    <w:rsid w:val="002918E8"/>
    <w:rsid w:val="002A0203"/>
    <w:rsid w:val="002A3292"/>
    <w:rsid w:val="002A6DE2"/>
    <w:rsid w:val="002B6FC4"/>
    <w:rsid w:val="002C0B09"/>
    <w:rsid w:val="002C4196"/>
    <w:rsid w:val="002D5781"/>
    <w:rsid w:val="002D7033"/>
    <w:rsid w:val="002E0CED"/>
    <w:rsid w:val="002E5340"/>
    <w:rsid w:val="002F4AF1"/>
    <w:rsid w:val="003006E7"/>
    <w:rsid w:val="003059E8"/>
    <w:rsid w:val="00310FB3"/>
    <w:rsid w:val="00313657"/>
    <w:rsid w:val="003218D4"/>
    <w:rsid w:val="0032276D"/>
    <w:rsid w:val="0032298A"/>
    <w:rsid w:val="00325446"/>
    <w:rsid w:val="00325CF6"/>
    <w:rsid w:val="00326867"/>
    <w:rsid w:val="003321F2"/>
    <w:rsid w:val="003348C9"/>
    <w:rsid w:val="003350AF"/>
    <w:rsid w:val="00340774"/>
    <w:rsid w:val="00342D33"/>
    <w:rsid w:val="00350F56"/>
    <w:rsid w:val="00352C6F"/>
    <w:rsid w:val="00353CB1"/>
    <w:rsid w:val="00365825"/>
    <w:rsid w:val="0037428B"/>
    <w:rsid w:val="00381606"/>
    <w:rsid w:val="00386B6C"/>
    <w:rsid w:val="00394975"/>
    <w:rsid w:val="003A53EF"/>
    <w:rsid w:val="003A55F8"/>
    <w:rsid w:val="003A5E97"/>
    <w:rsid w:val="003A7DCB"/>
    <w:rsid w:val="003B0C73"/>
    <w:rsid w:val="003B77BD"/>
    <w:rsid w:val="003C5D0D"/>
    <w:rsid w:val="003D1166"/>
    <w:rsid w:val="003E1CEE"/>
    <w:rsid w:val="003E4C50"/>
    <w:rsid w:val="003E743D"/>
    <w:rsid w:val="003F36C0"/>
    <w:rsid w:val="003F55B6"/>
    <w:rsid w:val="00424E57"/>
    <w:rsid w:val="0042503D"/>
    <w:rsid w:val="00425B42"/>
    <w:rsid w:val="00442270"/>
    <w:rsid w:val="00451CE6"/>
    <w:rsid w:val="004533FD"/>
    <w:rsid w:val="00454200"/>
    <w:rsid w:val="00472A0F"/>
    <w:rsid w:val="00487350"/>
    <w:rsid w:val="004922EC"/>
    <w:rsid w:val="004A4F18"/>
    <w:rsid w:val="004B573E"/>
    <w:rsid w:val="004C22BB"/>
    <w:rsid w:val="004C2626"/>
    <w:rsid w:val="004D0F2F"/>
    <w:rsid w:val="004F4BA8"/>
    <w:rsid w:val="004F4F4A"/>
    <w:rsid w:val="004F7221"/>
    <w:rsid w:val="005001EC"/>
    <w:rsid w:val="00501BA9"/>
    <w:rsid w:val="005107F5"/>
    <w:rsid w:val="00510A25"/>
    <w:rsid w:val="00511F5D"/>
    <w:rsid w:val="00516099"/>
    <w:rsid w:val="00516FCA"/>
    <w:rsid w:val="00531F2A"/>
    <w:rsid w:val="005331E8"/>
    <w:rsid w:val="00533982"/>
    <w:rsid w:val="00533F98"/>
    <w:rsid w:val="005360E5"/>
    <w:rsid w:val="0054261B"/>
    <w:rsid w:val="00553EFD"/>
    <w:rsid w:val="005546BD"/>
    <w:rsid w:val="005602EE"/>
    <w:rsid w:val="00562427"/>
    <w:rsid w:val="00565DF7"/>
    <w:rsid w:val="00571F61"/>
    <w:rsid w:val="005802F2"/>
    <w:rsid w:val="00591F1A"/>
    <w:rsid w:val="00594064"/>
    <w:rsid w:val="005A4493"/>
    <w:rsid w:val="005A47A3"/>
    <w:rsid w:val="005A6BE8"/>
    <w:rsid w:val="005C14AC"/>
    <w:rsid w:val="005C34C9"/>
    <w:rsid w:val="005C38AB"/>
    <w:rsid w:val="005C5693"/>
    <w:rsid w:val="005D345B"/>
    <w:rsid w:val="005E6D70"/>
    <w:rsid w:val="005F0A9A"/>
    <w:rsid w:val="00602D56"/>
    <w:rsid w:val="0061106D"/>
    <w:rsid w:val="006208E7"/>
    <w:rsid w:val="0062134E"/>
    <w:rsid w:val="006226CB"/>
    <w:rsid w:val="00641054"/>
    <w:rsid w:val="00642CD8"/>
    <w:rsid w:val="00646BEA"/>
    <w:rsid w:val="00650336"/>
    <w:rsid w:val="00653AB3"/>
    <w:rsid w:val="00654564"/>
    <w:rsid w:val="006549D3"/>
    <w:rsid w:val="006573DF"/>
    <w:rsid w:val="00657E34"/>
    <w:rsid w:val="00663E2A"/>
    <w:rsid w:val="00667727"/>
    <w:rsid w:val="00675165"/>
    <w:rsid w:val="00675B77"/>
    <w:rsid w:val="006803D3"/>
    <w:rsid w:val="00684B24"/>
    <w:rsid w:val="006967D7"/>
    <w:rsid w:val="006A7810"/>
    <w:rsid w:val="006B1F53"/>
    <w:rsid w:val="006C210D"/>
    <w:rsid w:val="006C4F7E"/>
    <w:rsid w:val="006D096F"/>
    <w:rsid w:val="006D7BB1"/>
    <w:rsid w:val="006E349B"/>
    <w:rsid w:val="006F4002"/>
    <w:rsid w:val="006F62E2"/>
    <w:rsid w:val="00704283"/>
    <w:rsid w:val="007044BD"/>
    <w:rsid w:val="0071153A"/>
    <w:rsid w:val="00716937"/>
    <w:rsid w:val="00717052"/>
    <w:rsid w:val="00730B2B"/>
    <w:rsid w:val="00734EE5"/>
    <w:rsid w:val="00736579"/>
    <w:rsid w:val="00737491"/>
    <w:rsid w:val="007423F7"/>
    <w:rsid w:val="00742AF6"/>
    <w:rsid w:val="00745B0F"/>
    <w:rsid w:val="007468E3"/>
    <w:rsid w:val="00753FFD"/>
    <w:rsid w:val="00770CBB"/>
    <w:rsid w:val="0077399D"/>
    <w:rsid w:val="00782BD5"/>
    <w:rsid w:val="00784105"/>
    <w:rsid w:val="00784BFA"/>
    <w:rsid w:val="007871E4"/>
    <w:rsid w:val="00795732"/>
    <w:rsid w:val="00797100"/>
    <w:rsid w:val="007A5DF9"/>
    <w:rsid w:val="007A605C"/>
    <w:rsid w:val="007A7D0A"/>
    <w:rsid w:val="007B0766"/>
    <w:rsid w:val="007B5C1B"/>
    <w:rsid w:val="007E1CBA"/>
    <w:rsid w:val="007E1FED"/>
    <w:rsid w:val="007E778D"/>
    <w:rsid w:val="007F0E6B"/>
    <w:rsid w:val="007F158D"/>
    <w:rsid w:val="00800270"/>
    <w:rsid w:val="00813CEC"/>
    <w:rsid w:val="00817D25"/>
    <w:rsid w:val="00843FA3"/>
    <w:rsid w:val="00846066"/>
    <w:rsid w:val="00846AEA"/>
    <w:rsid w:val="00846DAF"/>
    <w:rsid w:val="00850008"/>
    <w:rsid w:val="00856F31"/>
    <w:rsid w:val="008656E7"/>
    <w:rsid w:val="008707EB"/>
    <w:rsid w:val="00874FCD"/>
    <w:rsid w:val="0088444B"/>
    <w:rsid w:val="00886A5B"/>
    <w:rsid w:val="00887C6E"/>
    <w:rsid w:val="00890084"/>
    <w:rsid w:val="008A1A6B"/>
    <w:rsid w:val="008A301D"/>
    <w:rsid w:val="008C3748"/>
    <w:rsid w:val="008C421E"/>
    <w:rsid w:val="008D4B18"/>
    <w:rsid w:val="008D4FF6"/>
    <w:rsid w:val="008D5152"/>
    <w:rsid w:val="008D517B"/>
    <w:rsid w:val="008D6E36"/>
    <w:rsid w:val="008E11C5"/>
    <w:rsid w:val="008E5502"/>
    <w:rsid w:val="008E7278"/>
    <w:rsid w:val="008E7D4C"/>
    <w:rsid w:val="008F0F14"/>
    <w:rsid w:val="008F44ED"/>
    <w:rsid w:val="009012FB"/>
    <w:rsid w:val="009028CB"/>
    <w:rsid w:val="0090468C"/>
    <w:rsid w:val="009141DC"/>
    <w:rsid w:val="00914EC4"/>
    <w:rsid w:val="00915A8F"/>
    <w:rsid w:val="00917036"/>
    <w:rsid w:val="0092413A"/>
    <w:rsid w:val="00926AF1"/>
    <w:rsid w:val="00931580"/>
    <w:rsid w:val="00932A59"/>
    <w:rsid w:val="009337DD"/>
    <w:rsid w:val="009343D3"/>
    <w:rsid w:val="00937EE0"/>
    <w:rsid w:val="00942AF1"/>
    <w:rsid w:val="00942BC2"/>
    <w:rsid w:val="009554C0"/>
    <w:rsid w:val="00961639"/>
    <w:rsid w:val="0096401E"/>
    <w:rsid w:val="009652E6"/>
    <w:rsid w:val="009677B6"/>
    <w:rsid w:val="00971041"/>
    <w:rsid w:val="00977B10"/>
    <w:rsid w:val="00980C35"/>
    <w:rsid w:val="009837B1"/>
    <w:rsid w:val="00994E2D"/>
    <w:rsid w:val="00996207"/>
    <w:rsid w:val="00996E68"/>
    <w:rsid w:val="009A45BC"/>
    <w:rsid w:val="009A49D9"/>
    <w:rsid w:val="009B21C2"/>
    <w:rsid w:val="009B36E3"/>
    <w:rsid w:val="009C1250"/>
    <w:rsid w:val="009C33F5"/>
    <w:rsid w:val="009C4C42"/>
    <w:rsid w:val="009C760E"/>
    <w:rsid w:val="009D2154"/>
    <w:rsid w:val="009D4341"/>
    <w:rsid w:val="009D6EAC"/>
    <w:rsid w:val="009E5885"/>
    <w:rsid w:val="009E6314"/>
    <w:rsid w:val="009E65C2"/>
    <w:rsid w:val="009E7619"/>
    <w:rsid w:val="009F4CEB"/>
    <w:rsid w:val="009F6553"/>
    <w:rsid w:val="009F6B07"/>
    <w:rsid w:val="00A0563B"/>
    <w:rsid w:val="00A07590"/>
    <w:rsid w:val="00A07B04"/>
    <w:rsid w:val="00A07BF4"/>
    <w:rsid w:val="00A12194"/>
    <w:rsid w:val="00A14B80"/>
    <w:rsid w:val="00A33695"/>
    <w:rsid w:val="00A33DBA"/>
    <w:rsid w:val="00A43A8C"/>
    <w:rsid w:val="00A5127C"/>
    <w:rsid w:val="00A5334D"/>
    <w:rsid w:val="00A55927"/>
    <w:rsid w:val="00A63984"/>
    <w:rsid w:val="00A67398"/>
    <w:rsid w:val="00A7051B"/>
    <w:rsid w:val="00A742E7"/>
    <w:rsid w:val="00A75E7D"/>
    <w:rsid w:val="00A76229"/>
    <w:rsid w:val="00A83B1C"/>
    <w:rsid w:val="00A87D18"/>
    <w:rsid w:val="00A913E7"/>
    <w:rsid w:val="00A91489"/>
    <w:rsid w:val="00A9462E"/>
    <w:rsid w:val="00A95CAF"/>
    <w:rsid w:val="00AB4059"/>
    <w:rsid w:val="00AB4388"/>
    <w:rsid w:val="00AB5928"/>
    <w:rsid w:val="00AB5CBE"/>
    <w:rsid w:val="00AC24DC"/>
    <w:rsid w:val="00AC280E"/>
    <w:rsid w:val="00AC729D"/>
    <w:rsid w:val="00AE22F5"/>
    <w:rsid w:val="00AE50AD"/>
    <w:rsid w:val="00B0026F"/>
    <w:rsid w:val="00B02322"/>
    <w:rsid w:val="00B02F9A"/>
    <w:rsid w:val="00B06F0A"/>
    <w:rsid w:val="00B10F0A"/>
    <w:rsid w:val="00B14367"/>
    <w:rsid w:val="00B16060"/>
    <w:rsid w:val="00B21BF4"/>
    <w:rsid w:val="00B236CE"/>
    <w:rsid w:val="00B238E5"/>
    <w:rsid w:val="00B36058"/>
    <w:rsid w:val="00B406F6"/>
    <w:rsid w:val="00B5683E"/>
    <w:rsid w:val="00B57CAF"/>
    <w:rsid w:val="00B74BCA"/>
    <w:rsid w:val="00B75C64"/>
    <w:rsid w:val="00B801DA"/>
    <w:rsid w:val="00B90034"/>
    <w:rsid w:val="00B913A7"/>
    <w:rsid w:val="00B941A5"/>
    <w:rsid w:val="00B94C44"/>
    <w:rsid w:val="00B97D98"/>
    <w:rsid w:val="00BA0BBC"/>
    <w:rsid w:val="00BA613A"/>
    <w:rsid w:val="00BB5A8B"/>
    <w:rsid w:val="00BC5A58"/>
    <w:rsid w:val="00BD4BB1"/>
    <w:rsid w:val="00BD6097"/>
    <w:rsid w:val="00BE1183"/>
    <w:rsid w:val="00BF3B3C"/>
    <w:rsid w:val="00BF5930"/>
    <w:rsid w:val="00C02F9A"/>
    <w:rsid w:val="00C16288"/>
    <w:rsid w:val="00C1787A"/>
    <w:rsid w:val="00C26F63"/>
    <w:rsid w:val="00C27319"/>
    <w:rsid w:val="00C30A1A"/>
    <w:rsid w:val="00C428F9"/>
    <w:rsid w:val="00C43082"/>
    <w:rsid w:val="00C43398"/>
    <w:rsid w:val="00C45AF1"/>
    <w:rsid w:val="00C51A09"/>
    <w:rsid w:val="00C53823"/>
    <w:rsid w:val="00C620F1"/>
    <w:rsid w:val="00C62BE1"/>
    <w:rsid w:val="00C650F9"/>
    <w:rsid w:val="00C700F5"/>
    <w:rsid w:val="00C71064"/>
    <w:rsid w:val="00C74127"/>
    <w:rsid w:val="00C82B4F"/>
    <w:rsid w:val="00C846D5"/>
    <w:rsid w:val="00C85A16"/>
    <w:rsid w:val="00C85B55"/>
    <w:rsid w:val="00C85F21"/>
    <w:rsid w:val="00C868B1"/>
    <w:rsid w:val="00C91973"/>
    <w:rsid w:val="00C94ABC"/>
    <w:rsid w:val="00CA6E44"/>
    <w:rsid w:val="00CB3ECF"/>
    <w:rsid w:val="00CB5342"/>
    <w:rsid w:val="00CC274F"/>
    <w:rsid w:val="00CC34A1"/>
    <w:rsid w:val="00CC35AE"/>
    <w:rsid w:val="00CD7BD0"/>
    <w:rsid w:val="00CE14DE"/>
    <w:rsid w:val="00CF214A"/>
    <w:rsid w:val="00CF39EC"/>
    <w:rsid w:val="00CF56E0"/>
    <w:rsid w:val="00D00867"/>
    <w:rsid w:val="00D04825"/>
    <w:rsid w:val="00D07DEC"/>
    <w:rsid w:val="00D11C72"/>
    <w:rsid w:val="00D12059"/>
    <w:rsid w:val="00D12E3E"/>
    <w:rsid w:val="00D22B6E"/>
    <w:rsid w:val="00D237C4"/>
    <w:rsid w:val="00D30CE7"/>
    <w:rsid w:val="00D311BD"/>
    <w:rsid w:val="00D32281"/>
    <w:rsid w:val="00D41E1D"/>
    <w:rsid w:val="00D50E8F"/>
    <w:rsid w:val="00D565E0"/>
    <w:rsid w:val="00D66B17"/>
    <w:rsid w:val="00D80B89"/>
    <w:rsid w:val="00D80E98"/>
    <w:rsid w:val="00D81C13"/>
    <w:rsid w:val="00D8469E"/>
    <w:rsid w:val="00D877CB"/>
    <w:rsid w:val="00D9301C"/>
    <w:rsid w:val="00D96124"/>
    <w:rsid w:val="00DA2863"/>
    <w:rsid w:val="00DA420C"/>
    <w:rsid w:val="00DA486D"/>
    <w:rsid w:val="00DA518D"/>
    <w:rsid w:val="00DB11EF"/>
    <w:rsid w:val="00DB2982"/>
    <w:rsid w:val="00DB368D"/>
    <w:rsid w:val="00DB3CCE"/>
    <w:rsid w:val="00DB6FF3"/>
    <w:rsid w:val="00DD0B26"/>
    <w:rsid w:val="00DD5730"/>
    <w:rsid w:val="00DD6C57"/>
    <w:rsid w:val="00E17A6E"/>
    <w:rsid w:val="00E26562"/>
    <w:rsid w:val="00E27B55"/>
    <w:rsid w:val="00E30D19"/>
    <w:rsid w:val="00E33FA3"/>
    <w:rsid w:val="00E34346"/>
    <w:rsid w:val="00E570CC"/>
    <w:rsid w:val="00E57BDA"/>
    <w:rsid w:val="00E63187"/>
    <w:rsid w:val="00E63596"/>
    <w:rsid w:val="00E6598B"/>
    <w:rsid w:val="00E65E00"/>
    <w:rsid w:val="00E66027"/>
    <w:rsid w:val="00E926FA"/>
    <w:rsid w:val="00E9585B"/>
    <w:rsid w:val="00E97692"/>
    <w:rsid w:val="00EA41E9"/>
    <w:rsid w:val="00EB5D10"/>
    <w:rsid w:val="00EC25A8"/>
    <w:rsid w:val="00EC34EA"/>
    <w:rsid w:val="00ED55BB"/>
    <w:rsid w:val="00ED6001"/>
    <w:rsid w:val="00EE1511"/>
    <w:rsid w:val="00EE1BF5"/>
    <w:rsid w:val="00EF2F73"/>
    <w:rsid w:val="00EF3144"/>
    <w:rsid w:val="00EF37F1"/>
    <w:rsid w:val="00F07D42"/>
    <w:rsid w:val="00F125CE"/>
    <w:rsid w:val="00F134C8"/>
    <w:rsid w:val="00F16533"/>
    <w:rsid w:val="00F2084D"/>
    <w:rsid w:val="00F24CF7"/>
    <w:rsid w:val="00F33217"/>
    <w:rsid w:val="00F42317"/>
    <w:rsid w:val="00F42524"/>
    <w:rsid w:val="00F44F66"/>
    <w:rsid w:val="00F468F5"/>
    <w:rsid w:val="00F5519A"/>
    <w:rsid w:val="00F55A01"/>
    <w:rsid w:val="00F62A33"/>
    <w:rsid w:val="00F757F1"/>
    <w:rsid w:val="00F8203E"/>
    <w:rsid w:val="00F91D1F"/>
    <w:rsid w:val="00F96280"/>
    <w:rsid w:val="00FB057B"/>
    <w:rsid w:val="00FB7FFB"/>
    <w:rsid w:val="00FC2752"/>
    <w:rsid w:val="00FC7229"/>
    <w:rsid w:val="00FD5790"/>
    <w:rsid w:val="00FE0F7A"/>
    <w:rsid w:val="00FE19CE"/>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d31145,#fffddf,#ffecd6"/>
    </o:shapedefaults>
    <o:shapelayout v:ext="edit">
      <o:idmap v:ext="edit" data="1"/>
    </o:shapelayout>
  </w:shapeDefaults>
  <w:decimalSymbol w:val="."/>
  <w:listSeparator w:val=","/>
  <w14:docId w14:val="54FBA98F"/>
  <w15:docId w15:val="{5B03F931-A32D-4214-882A-0D8699A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7051B"/>
    <w:pPr>
      <w:keepNext/>
      <w:outlineLvl w:val="1"/>
    </w:pPr>
    <w:rPr>
      <w:rFonts w:eastAsia="Times New Roman"/>
      <w:b/>
      <w:bCs/>
      <w:szCs w:val="26"/>
      <w:lang w:eastAsia="en-GB"/>
    </w:rPr>
  </w:style>
  <w:style w:type="paragraph" w:styleId="Heading3">
    <w:name w:val="heading 3"/>
    <w:basedOn w:val="Normal"/>
    <w:next w:val="Normal"/>
    <w:link w:val="Heading3Char"/>
    <w:qFormat/>
    <w:rsid w:val="00F125CE"/>
    <w:pPr>
      <w:keepNext/>
      <w:keepLines/>
      <w:spacing w:after="0"/>
      <w:outlineLvl w:val="2"/>
    </w:pPr>
    <w:rPr>
      <w:rFonts w:eastAsia="Times New Roman" w:cs="Times New Roman"/>
      <w:b/>
      <w:bCs/>
      <w:color w:val="auto"/>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A7051B"/>
    <w:rPr>
      <w:rFonts w:eastAsia="Times New Roman" w:cs="Helvetica-Light"/>
      <w:b/>
      <w:bCs/>
      <w:color w:val="000000"/>
      <w:sz w:val="24"/>
      <w:szCs w:val="26"/>
    </w:rPr>
  </w:style>
  <w:style w:type="character" w:customStyle="1" w:styleId="Heading3Char">
    <w:name w:val="Heading 3 Char"/>
    <w:link w:val="Heading3"/>
    <w:rsid w:val="00F125CE"/>
    <w:rPr>
      <w:rFonts w:eastAsia="Times New Roman"/>
      <w:b/>
      <w:bCs/>
      <w:sz w:val="24"/>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uiPriority w:val="99"/>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next w:val="Normal"/>
    <w:uiPriority w:val="2"/>
    <w:qFormat/>
    <w:rsid w:val="004F4BA8"/>
    <w:rPr>
      <w:b/>
    </w:r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uiPriority w:val="99"/>
    <w:semiHidden/>
    <w:unhideWhenUsed/>
    <w:rsid w:val="005546BD"/>
    <w:pPr>
      <w:spacing w:after="0"/>
    </w:pPr>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5A47A3"/>
    <w:pPr>
      <w:autoSpaceDE w:val="0"/>
      <w:autoSpaceDN w:val="0"/>
      <w:adjustRightInd w:val="0"/>
    </w:pPr>
    <w:rPr>
      <w:rFonts w:cs="Arial"/>
      <w:color w:val="000000"/>
      <w:sz w:val="24"/>
      <w:szCs w:val="24"/>
    </w:rPr>
  </w:style>
  <w:style w:type="paragraph" w:styleId="NoSpacing">
    <w:name w:val="No Spacing"/>
    <w:link w:val="NoSpacingChar"/>
    <w:uiPriority w:val="1"/>
    <w:qFormat/>
    <w:rsid w:val="00646BE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46BEA"/>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unhideWhenUsed/>
    <w:rsid w:val="00646BEA"/>
    <w:rPr>
      <w:sz w:val="16"/>
      <w:szCs w:val="16"/>
    </w:rPr>
  </w:style>
  <w:style w:type="paragraph" w:styleId="CommentSubject">
    <w:name w:val="annotation subject"/>
    <w:basedOn w:val="CommentText"/>
    <w:next w:val="CommentText"/>
    <w:link w:val="CommentSubjectChar"/>
    <w:uiPriority w:val="99"/>
    <w:semiHidden/>
    <w:unhideWhenUsed/>
    <w:rsid w:val="00646BEA"/>
    <w:rPr>
      <w:rFonts w:eastAsiaTheme="minorHAnsi"/>
      <w:b/>
      <w:bCs/>
      <w:lang w:eastAsia="en-US"/>
    </w:rPr>
  </w:style>
  <w:style w:type="character" w:customStyle="1" w:styleId="CommentSubjectChar">
    <w:name w:val="Comment Subject Char"/>
    <w:basedOn w:val="CommentTextChar"/>
    <w:link w:val="CommentSubject"/>
    <w:uiPriority w:val="99"/>
    <w:semiHidden/>
    <w:rsid w:val="00646BEA"/>
    <w:rPr>
      <w:rFonts w:eastAsiaTheme="minorHAnsi"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legaladvice@lancashire.gov.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legaladvice@lancashir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A3833A295E46A3AA7D5989D327FFC6"/>
        <w:category>
          <w:name w:val="General"/>
          <w:gallery w:val="placeholder"/>
        </w:category>
        <w:types>
          <w:type w:val="bbPlcHdr"/>
        </w:types>
        <w:behaviors>
          <w:behavior w:val="content"/>
        </w:behaviors>
        <w:guid w:val="{22A38785-D97E-4376-9D10-C48500D581FD}"/>
      </w:docPartPr>
      <w:docPartBody>
        <w:p w:rsidR="006E6241" w:rsidRDefault="006E6241" w:rsidP="006E6241">
          <w:pPr>
            <w:pStyle w:val="8AA3833A295E46A3AA7D5989D327FFC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41"/>
    <w:rsid w:val="000635AE"/>
    <w:rsid w:val="0008170F"/>
    <w:rsid w:val="002F4A83"/>
    <w:rsid w:val="0035292E"/>
    <w:rsid w:val="004C5F53"/>
    <w:rsid w:val="006371F3"/>
    <w:rsid w:val="006E6241"/>
    <w:rsid w:val="009B52D1"/>
    <w:rsid w:val="00AE2C34"/>
    <w:rsid w:val="00C967E0"/>
    <w:rsid w:val="00E93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3833A295E46A3AA7D5989D327FFC6">
    <w:name w:val="8AA3833A295E46A3AA7D5989D327FFC6"/>
    <w:rsid w:val="006E6241"/>
  </w:style>
  <w:style w:type="paragraph" w:customStyle="1" w:styleId="E91EA90495F944C0B81237932B604092">
    <w:name w:val="E91EA90495F944C0B81237932B604092"/>
    <w:rsid w:val="006E6241"/>
  </w:style>
  <w:style w:type="paragraph" w:customStyle="1" w:styleId="E9DC7FE4CAFF4E889AA36D7F4803315F">
    <w:name w:val="E9DC7FE4CAFF4E889AA36D7F4803315F"/>
    <w:rsid w:val="006E6241"/>
  </w:style>
  <w:style w:type="paragraph" w:customStyle="1" w:styleId="2619F5EC995C407498D59309D62192A7">
    <w:name w:val="2619F5EC995C407498D59309D62192A7"/>
    <w:rsid w:val="00E931F8"/>
  </w:style>
  <w:style w:type="paragraph" w:customStyle="1" w:styleId="F9C43080B703482FB202357532C6F398">
    <w:name w:val="F9C43080B703482FB202357532C6F398"/>
    <w:rsid w:val="00063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D3F8-B348-4001-99B3-17AD8F5D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3</TotalTime>
  <Pages>49</Pages>
  <Words>12460</Words>
  <Characters>71024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83318</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Dodd, Marie</dc:creator>
  <cp:lastModifiedBy>Harrison, Richard</cp:lastModifiedBy>
  <cp:revision>6</cp:revision>
  <cp:lastPrinted>2011-09-30T06:46:00Z</cp:lastPrinted>
  <dcterms:created xsi:type="dcterms:W3CDTF">2016-02-10T14:54:00Z</dcterms:created>
  <dcterms:modified xsi:type="dcterms:W3CDTF">2016-03-01T11:32:00Z</dcterms:modified>
</cp:coreProperties>
</file>